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D2D33" w14:textId="55945516" w:rsidR="00770FA1" w:rsidRDefault="00770FA1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t>Jeder</w:t>
      </w:r>
      <w:r w:rsidR="00277A1D">
        <w:t xml:space="preserve"> </w:t>
      </w:r>
      <w:r>
        <w:t>dein</w:t>
      </w:r>
      <w:r w:rsidR="00277A1D">
        <w:t xml:space="preserve"> </w:t>
      </w:r>
      <w:r>
        <w:t>Nächster</w:t>
      </w:r>
      <w:r w:rsidR="003946ED">
        <w:t>?</w:t>
      </w:r>
      <w:r w:rsidR="003946ED">
        <w:br/>
      </w:r>
      <w:r w:rsidRPr="00842173">
        <w:rPr>
          <w:b w:val="0"/>
          <w:sz w:val="24"/>
          <w:szCs w:val="24"/>
        </w:rPr>
        <w:t>Lukas-Evangelium</w:t>
      </w:r>
      <w:r w:rsidR="00277A1D">
        <w:rPr>
          <w:b w:val="0"/>
          <w:sz w:val="24"/>
          <w:szCs w:val="24"/>
        </w:rPr>
        <w:t xml:space="preserve"> </w:t>
      </w:r>
      <w:r w:rsidRPr="00842173">
        <w:rPr>
          <w:b w:val="0"/>
          <w:sz w:val="24"/>
          <w:szCs w:val="24"/>
        </w:rPr>
        <w:t>10</w:t>
      </w:r>
      <w:r w:rsidR="00277A1D">
        <w:rPr>
          <w:b w:val="0"/>
          <w:sz w:val="24"/>
          <w:szCs w:val="24"/>
        </w:rPr>
        <w:t>, 2</w:t>
      </w:r>
      <w:r w:rsidRPr="00842173">
        <w:rPr>
          <w:b w:val="0"/>
          <w:sz w:val="24"/>
          <w:szCs w:val="24"/>
        </w:rPr>
        <w:t>5-37</w:t>
      </w:r>
    </w:p>
    <w:p w14:paraId="022BB7FA" w14:textId="1173F302" w:rsidR="00907A2A" w:rsidRDefault="00907A2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Bibelwoche</w:t>
      </w:r>
      <w:r w:rsidR="00277A1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Königswalde:</w:t>
      </w:r>
    </w:p>
    <w:p w14:paraId="623D9902" w14:textId="553E0FE2" w:rsidR="00907A2A" w:rsidRDefault="00907A2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</w:t>
      </w:r>
      <w:r w:rsidR="00277A1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berühren</w:t>
      </w:r>
      <w:r w:rsidR="00277A1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sich</w:t>
      </w:r>
      <w:r w:rsidR="00277A1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Himmel</w:t>
      </w:r>
      <w:r w:rsidR="00277A1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und</w:t>
      </w:r>
      <w:r w:rsidR="00277A1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Erde»</w:t>
      </w:r>
    </w:p>
    <w:p w14:paraId="7023BB7E" w14:textId="443342D8" w:rsidR="003946ED" w:rsidRDefault="00770FA1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Der</w:t>
      </w:r>
      <w:r w:rsidR="00277A1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barmherzige</w:t>
      </w:r>
      <w:r w:rsidR="00277A1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Samariter</w:t>
      </w:r>
    </w:p>
    <w:p w14:paraId="25DCB27B" w14:textId="77777777" w:rsidR="00770FA1" w:rsidRPr="00770FA1" w:rsidRDefault="00770FA1" w:rsidP="00770FA1">
      <w:pPr>
        <w:pStyle w:val="TeilUntertitel"/>
      </w:pPr>
    </w:p>
    <w:p w14:paraId="1EB7ED21" w14:textId="77777777" w:rsidR="00E611A4" w:rsidRDefault="00E611A4">
      <w:pPr>
        <w:pStyle w:val="Basis-berschrift"/>
        <w:rPr>
          <w:sz w:val="22"/>
          <w:u w:val="single"/>
        </w:rPr>
      </w:pPr>
    </w:p>
    <w:p w14:paraId="1110D9AB" w14:textId="3B23ADBE" w:rsidR="00E611A4" w:rsidRPr="007B55B2" w:rsidRDefault="00E611A4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/>
          <w:b w:val="0"/>
          <w:bCs w:val="0"/>
          <w:caps w:val="0"/>
          <w:noProof/>
          <w:sz w:val="22"/>
          <w:szCs w:val="22"/>
        </w:rPr>
      </w:pPr>
      <w:r w:rsidRPr="00E611A4">
        <w:rPr>
          <w:rFonts w:ascii="Arial Rounded MT Bold" w:hAnsi="Arial Rounded MT Bold"/>
          <w:b w:val="0"/>
          <w:bCs w:val="0"/>
          <w:caps w:val="0"/>
          <w:sz w:val="20"/>
        </w:rPr>
        <w:fldChar w:fldCharType="begin"/>
      </w:r>
      <w:r w:rsidRPr="00E611A4">
        <w:rPr>
          <w:rFonts w:ascii="Arial Rounded MT Bold" w:hAnsi="Arial Rounded MT Bold"/>
          <w:b w:val="0"/>
          <w:bCs w:val="0"/>
          <w:caps w:val="0"/>
          <w:sz w:val="20"/>
        </w:rPr>
        <w:instrText xml:space="preserve"> TOC \o "1-3" \n </w:instrText>
      </w:r>
      <w:r w:rsidRPr="00E611A4">
        <w:rPr>
          <w:rFonts w:ascii="Arial Rounded MT Bold" w:hAnsi="Arial Rounded MT Bold"/>
          <w:b w:val="0"/>
          <w:bCs w:val="0"/>
          <w:caps w:val="0"/>
          <w:sz w:val="20"/>
        </w:rPr>
        <w:fldChar w:fldCharType="separate"/>
      </w:r>
      <w:r w:rsidRPr="00E611A4">
        <w:rPr>
          <w:rFonts w:ascii="Arial Rounded MT Bold" w:hAnsi="Arial Rounded MT Bold"/>
          <w:b w:val="0"/>
          <w:noProof/>
        </w:rPr>
        <w:t>I.</w:t>
      </w:r>
      <w:r w:rsidRPr="007B55B2">
        <w:rPr>
          <w:rFonts w:ascii="Arial Rounded MT Bold" w:hAnsi="Arial Rounded MT Bold"/>
          <w:b w:val="0"/>
          <w:bCs w:val="0"/>
          <w:caps w:val="0"/>
          <w:noProof/>
          <w:sz w:val="22"/>
          <w:szCs w:val="22"/>
        </w:rPr>
        <w:tab/>
      </w:r>
      <w:r w:rsidRPr="00E611A4">
        <w:rPr>
          <w:rFonts w:ascii="Arial Rounded MT Bold" w:hAnsi="Arial Rounded MT Bold"/>
          <w:b w:val="0"/>
          <w:noProof/>
        </w:rPr>
        <w:t>Die</w:t>
      </w:r>
      <w:r w:rsidR="00277A1D">
        <w:rPr>
          <w:rFonts w:ascii="Arial Rounded MT Bold" w:hAnsi="Arial Rounded MT Bold"/>
          <w:b w:val="0"/>
          <w:noProof/>
        </w:rPr>
        <w:t xml:space="preserve"> </w:t>
      </w:r>
      <w:r w:rsidRPr="00E611A4">
        <w:rPr>
          <w:rFonts w:ascii="Arial Rounded MT Bold" w:hAnsi="Arial Rounded MT Bold"/>
          <w:b w:val="0"/>
          <w:noProof/>
        </w:rPr>
        <w:t>allerwichtigste</w:t>
      </w:r>
      <w:r w:rsidR="00277A1D">
        <w:rPr>
          <w:rFonts w:ascii="Arial Rounded MT Bold" w:hAnsi="Arial Rounded MT Bold"/>
          <w:b w:val="0"/>
          <w:noProof/>
        </w:rPr>
        <w:t xml:space="preserve"> </w:t>
      </w:r>
      <w:r w:rsidRPr="00E611A4">
        <w:rPr>
          <w:rFonts w:ascii="Arial Rounded MT Bold" w:hAnsi="Arial Rounded MT Bold"/>
          <w:b w:val="0"/>
          <w:noProof/>
        </w:rPr>
        <w:t>Frage</w:t>
      </w:r>
    </w:p>
    <w:p w14:paraId="4E7B1DF5" w14:textId="75F7CD8D" w:rsidR="00E611A4" w:rsidRPr="007B55B2" w:rsidRDefault="00E611A4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/>
          <w:b w:val="0"/>
          <w:bCs w:val="0"/>
          <w:caps w:val="0"/>
          <w:noProof/>
          <w:sz w:val="22"/>
          <w:szCs w:val="22"/>
        </w:rPr>
      </w:pPr>
      <w:r w:rsidRPr="00E611A4">
        <w:rPr>
          <w:rFonts w:ascii="Arial Rounded MT Bold" w:hAnsi="Arial Rounded MT Bold"/>
          <w:b w:val="0"/>
          <w:noProof/>
        </w:rPr>
        <w:t>II.</w:t>
      </w:r>
      <w:r w:rsidRPr="007B55B2">
        <w:rPr>
          <w:rFonts w:ascii="Arial Rounded MT Bold" w:hAnsi="Arial Rounded MT Bold"/>
          <w:b w:val="0"/>
          <w:bCs w:val="0"/>
          <w:caps w:val="0"/>
          <w:noProof/>
          <w:sz w:val="22"/>
          <w:szCs w:val="22"/>
        </w:rPr>
        <w:tab/>
      </w:r>
      <w:r w:rsidRPr="00E611A4">
        <w:rPr>
          <w:rFonts w:ascii="Arial Rounded MT Bold" w:hAnsi="Arial Rounded MT Bold"/>
          <w:b w:val="0"/>
          <w:noProof/>
        </w:rPr>
        <w:t>Die</w:t>
      </w:r>
      <w:r w:rsidR="00277A1D">
        <w:rPr>
          <w:rFonts w:ascii="Arial Rounded MT Bold" w:hAnsi="Arial Rounded MT Bold"/>
          <w:b w:val="0"/>
          <w:noProof/>
        </w:rPr>
        <w:t xml:space="preserve"> </w:t>
      </w:r>
      <w:r w:rsidRPr="00E611A4">
        <w:rPr>
          <w:rFonts w:ascii="Arial Rounded MT Bold" w:hAnsi="Arial Rounded MT Bold"/>
          <w:b w:val="0"/>
          <w:noProof/>
        </w:rPr>
        <w:t>treffenden</w:t>
      </w:r>
      <w:r w:rsidR="00277A1D">
        <w:rPr>
          <w:rFonts w:ascii="Arial Rounded MT Bold" w:hAnsi="Arial Rounded MT Bold"/>
          <w:b w:val="0"/>
          <w:noProof/>
        </w:rPr>
        <w:t xml:space="preserve"> </w:t>
      </w:r>
      <w:r w:rsidRPr="00E611A4">
        <w:rPr>
          <w:rFonts w:ascii="Arial Rounded MT Bold" w:hAnsi="Arial Rounded MT Bold"/>
          <w:b w:val="0"/>
          <w:noProof/>
        </w:rPr>
        <w:t>Antworten</w:t>
      </w:r>
    </w:p>
    <w:p w14:paraId="6439199E" w14:textId="44B78D4C" w:rsidR="00E611A4" w:rsidRPr="007B55B2" w:rsidRDefault="00E611A4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/>
          <w:b w:val="0"/>
          <w:bCs w:val="0"/>
          <w:caps w:val="0"/>
          <w:noProof/>
          <w:sz w:val="22"/>
          <w:szCs w:val="22"/>
        </w:rPr>
      </w:pPr>
      <w:r w:rsidRPr="00E611A4">
        <w:rPr>
          <w:rFonts w:ascii="Arial Rounded MT Bold" w:hAnsi="Arial Rounded MT Bold"/>
          <w:b w:val="0"/>
          <w:noProof/>
        </w:rPr>
        <w:t>III.</w:t>
      </w:r>
      <w:r w:rsidRPr="007B55B2">
        <w:rPr>
          <w:rFonts w:ascii="Arial Rounded MT Bold" w:hAnsi="Arial Rounded MT Bold"/>
          <w:b w:val="0"/>
          <w:bCs w:val="0"/>
          <w:caps w:val="0"/>
          <w:noProof/>
          <w:sz w:val="22"/>
          <w:szCs w:val="22"/>
        </w:rPr>
        <w:tab/>
      </w:r>
      <w:r w:rsidRPr="00E611A4">
        <w:rPr>
          <w:rFonts w:ascii="Arial Rounded MT Bold" w:hAnsi="Arial Rounded MT Bold"/>
          <w:b w:val="0"/>
          <w:noProof/>
        </w:rPr>
        <w:t>Eine</w:t>
      </w:r>
      <w:r w:rsidR="00277A1D">
        <w:rPr>
          <w:rFonts w:ascii="Arial Rounded MT Bold" w:hAnsi="Arial Rounded MT Bold"/>
          <w:b w:val="0"/>
          <w:noProof/>
        </w:rPr>
        <w:t xml:space="preserve"> </w:t>
      </w:r>
      <w:r w:rsidRPr="00E611A4">
        <w:rPr>
          <w:rFonts w:ascii="Arial Rounded MT Bold" w:hAnsi="Arial Rounded MT Bold"/>
          <w:b w:val="0"/>
          <w:noProof/>
        </w:rPr>
        <w:t>praktische</w:t>
      </w:r>
      <w:r w:rsidR="00277A1D">
        <w:rPr>
          <w:rFonts w:ascii="Arial Rounded MT Bold" w:hAnsi="Arial Rounded MT Bold"/>
          <w:b w:val="0"/>
          <w:noProof/>
        </w:rPr>
        <w:t xml:space="preserve"> </w:t>
      </w:r>
      <w:r w:rsidRPr="00E611A4">
        <w:rPr>
          <w:rFonts w:ascii="Arial Rounded MT Bold" w:hAnsi="Arial Rounded MT Bold"/>
          <w:b w:val="0"/>
          <w:noProof/>
        </w:rPr>
        <w:t>Hilfestellung</w:t>
      </w:r>
    </w:p>
    <w:p w14:paraId="7D98A586" w14:textId="5B2489D8" w:rsidR="00E611A4" w:rsidRPr="007B55B2" w:rsidRDefault="00E611A4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/>
          <w:b w:val="0"/>
          <w:bCs w:val="0"/>
          <w:caps w:val="0"/>
          <w:noProof/>
          <w:sz w:val="22"/>
          <w:szCs w:val="22"/>
        </w:rPr>
      </w:pPr>
      <w:r w:rsidRPr="00E611A4">
        <w:rPr>
          <w:rFonts w:ascii="Arial Rounded MT Bold" w:hAnsi="Arial Rounded MT Bold"/>
          <w:b w:val="0"/>
          <w:noProof/>
        </w:rPr>
        <w:t>IV.</w:t>
      </w:r>
      <w:r w:rsidRPr="007B55B2">
        <w:rPr>
          <w:rFonts w:ascii="Arial Rounded MT Bold" w:hAnsi="Arial Rounded MT Bold"/>
          <w:b w:val="0"/>
          <w:bCs w:val="0"/>
          <w:caps w:val="0"/>
          <w:noProof/>
          <w:sz w:val="22"/>
          <w:szCs w:val="22"/>
        </w:rPr>
        <w:tab/>
      </w:r>
      <w:r w:rsidRPr="00E611A4">
        <w:rPr>
          <w:rFonts w:ascii="Arial Rounded MT Bold" w:hAnsi="Arial Rounded MT Bold"/>
          <w:b w:val="0"/>
          <w:noProof/>
        </w:rPr>
        <w:t>Wie</w:t>
      </w:r>
      <w:r w:rsidR="00277A1D">
        <w:rPr>
          <w:rFonts w:ascii="Arial Rounded MT Bold" w:hAnsi="Arial Rounded MT Bold"/>
          <w:b w:val="0"/>
          <w:noProof/>
        </w:rPr>
        <w:t xml:space="preserve"> </w:t>
      </w:r>
      <w:r w:rsidRPr="00E611A4">
        <w:rPr>
          <w:rFonts w:ascii="Arial Rounded MT Bold" w:hAnsi="Arial Rounded MT Bold"/>
          <w:b w:val="0"/>
          <w:noProof/>
        </w:rPr>
        <w:t>bekomme</w:t>
      </w:r>
      <w:r w:rsidR="00277A1D">
        <w:rPr>
          <w:rFonts w:ascii="Arial Rounded MT Bold" w:hAnsi="Arial Rounded MT Bold"/>
          <w:b w:val="0"/>
          <w:noProof/>
        </w:rPr>
        <w:t xml:space="preserve"> </w:t>
      </w:r>
      <w:r w:rsidRPr="00E611A4">
        <w:rPr>
          <w:rFonts w:ascii="Arial Rounded MT Bold" w:hAnsi="Arial Rounded MT Bold"/>
          <w:b w:val="0"/>
          <w:noProof/>
        </w:rPr>
        <w:t>ich</w:t>
      </w:r>
      <w:r w:rsidR="00277A1D">
        <w:rPr>
          <w:rFonts w:ascii="Arial Rounded MT Bold" w:hAnsi="Arial Rounded MT Bold"/>
          <w:b w:val="0"/>
          <w:noProof/>
        </w:rPr>
        <w:t xml:space="preserve"> </w:t>
      </w:r>
      <w:r w:rsidRPr="00E611A4">
        <w:rPr>
          <w:rFonts w:ascii="Arial Rounded MT Bold" w:hAnsi="Arial Rounded MT Bold"/>
          <w:b w:val="0"/>
          <w:noProof/>
        </w:rPr>
        <w:t>ewiges</w:t>
      </w:r>
      <w:r w:rsidR="00277A1D">
        <w:rPr>
          <w:rFonts w:ascii="Arial Rounded MT Bold" w:hAnsi="Arial Rounded MT Bold"/>
          <w:b w:val="0"/>
          <w:noProof/>
        </w:rPr>
        <w:t xml:space="preserve"> </w:t>
      </w:r>
      <w:r w:rsidRPr="00E611A4">
        <w:rPr>
          <w:rFonts w:ascii="Arial Rounded MT Bold" w:hAnsi="Arial Rounded MT Bold"/>
          <w:b w:val="0"/>
          <w:noProof/>
        </w:rPr>
        <w:t>Leben?</w:t>
      </w:r>
    </w:p>
    <w:p w14:paraId="641311CB" w14:textId="77777777" w:rsidR="003946ED" w:rsidRDefault="00E611A4">
      <w:pPr>
        <w:pStyle w:val="Basis-berschrift"/>
        <w:rPr>
          <w:sz w:val="20"/>
        </w:rPr>
      </w:pPr>
      <w:r w:rsidRPr="00E611A4">
        <w:rPr>
          <w:rFonts w:ascii="Arial Rounded MT Bold" w:hAnsi="Arial Rounded MT Bold"/>
          <w:b w:val="0"/>
          <w:bCs/>
          <w:caps/>
          <w:kern w:val="0"/>
          <w:sz w:val="20"/>
          <w:szCs w:val="24"/>
        </w:rPr>
        <w:fldChar w:fldCharType="end"/>
      </w:r>
    </w:p>
    <w:p w14:paraId="4A9E8C5C" w14:textId="70DB6F2B" w:rsidR="003946ED" w:rsidRPr="00E3696A" w:rsidRDefault="003946ED">
      <w:pPr>
        <w:pStyle w:val="Basis-berschrift"/>
        <w:rPr>
          <w:rFonts w:ascii="Arial Rounded MT Bold" w:hAnsi="Arial Rounded MT Bold"/>
          <w:b w:val="0"/>
        </w:rPr>
      </w:pPr>
      <w:r>
        <w:br w:type="page"/>
      </w:r>
      <w:r w:rsidR="00E3696A" w:rsidRPr="00E3696A">
        <w:rPr>
          <w:rFonts w:ascii="Arial Rounded MT Bold" w:hAnsi="Arial Rounded MT Bold"/>
          <w:b w:val="0"/>
        </w:rPr>
        <w:lastRenderedPageBreak/>
        <w:t>Einleitende</w:t>
      </w:r>
      <w:r w:rsidR="00277A1D">
        <w:rPr>
          <w:rFonts w:ascii="Arial Rounded MT Bold" w:hAnsi="Arial Rounded MT Bold"/>
          <w:b w:val="0"/>
        </w:rPr>
        <w:t xml:space="preserve"> </w:t>
      </w:r>
      <w:r w:rsidR="00E3696A" w:rsidRPr="00E3696A">
        <w:rPr>
          <w:rFonts w:ascii="Arial Rounded MT Bold" w:hAnsi="Arial Rounded MT Bold"/>
          <w:b w:val="0"/>
        </w:rPr>
        <w:t>Gedanken</w:t>
      </w:r>
    </w:p>
    <w:p w14:paraId="3F7B89AD" w14:textId="39B2DA5B" w:rsidR="00907A2A" w:rsidRDefault="00907A2A" w:rsidP="00F00BC3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Diese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Bibelwoche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steht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unter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Motto: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berühren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Himmel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Erde.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Genau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so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es,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begegnen.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vom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Himmel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zu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gekommen.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Von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Herrlichkeit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beim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Vater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Endlichkeit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Welt.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Johannesevangelium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wird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schön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beschrieben:</w:t>
      </w:r>
    </w:p>
    <w:p w14:paraId="015D8D0A" w14:textId="7DD6755D" w:rsidR="00907A2A" w:rsidRPr="00907A2A" w:rsidRDefault="00AB03C7" w:rsidP="00907A2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42F0A83" wp14:editId="5BB32F09">
                <wp:simplePos x="0" y="0"/>
                <wp:positionH relativeFrom="column">
                  <wp:posOffset>-84303</wp:posOffset>
                </wp:positionH>
                <wp:positionV relativeFrom="paragraph">
                  <wp:posOffset>95359</wp:posOffset>
                </wp:positionV>
                <wp:extent cx="367665" cy="457200"/>
                <wp:effectExtent l="0" t="0" r="0" b="0"/>
                <wp:wrapNone/>
                <wp:docPr id="41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A0D4B" w14:textId="77777777" w:rsidR="005E0963" w:rsidRPr="005B338F" w:rsidRDefault="005E0963" w:rsidP="005E09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2F0A8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6.65pt;margin-top:7.5pt;width:28.95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NQKQIAAFA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">
                <v:textbox>
                  <w:txbxContent>
                    <w:p w14:paraId="13EA0D4B" w14:textId="77777777" w:rsidR="005E0963" w:rsidRPr="005B338F" w:rsidRDefault="005E0963" w:rsidP="005E09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07A2A">
        <w:rPr>
          <w:rFonts w:ascii="Arial Rounded MT Bold" w:hAnsi="Arial Rounded MT Bold" w:cs="Arial"/>
          <w:b w:val="0"/>
          <w:noProof/>
          <w:lang w:val="de-DE"/>
        </w:rPr>
        <w:t>„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Er,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das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Wort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ist,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wurde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ein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von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Fleisch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Blut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lebte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unter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uns.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Wir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sahen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seine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Herrlichkeit,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eine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Herrlichkeit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voller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Gnade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Wahrheit,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wie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nur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als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einzige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Sohn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sie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besitzt,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er,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vom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Vater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kommt.</w:t>
      </w:r>
      <w:r w:rsidR="00907A2A">
        <w:rPr>
          <w:rFonts w:ascii="Arial Rounded MT Bold" w:hAnsi="Arial Rounded MT Bold" w:cs="Arial"/>
          <w:b w:val="0"/>
          <w:noProof/>
          <w:lang w:val="de-DE"/>
        </w:rPr>
        <w:t>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1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1</w:t>
      </w:r>
      <w:r w:rsidR="00907A2A" w:rsidRPr="00907A2A">
        <w:rPr>
          <w:rFonts w:ascii="Arial Rounded MT Bold" w:hAnsi="Arial Rounded MT Bold" w:cs="Arial"/>
          <w:b w:val="0"/>
          <w:noProof/>
          <w:lang w:val="de-DE"/>
        </w:rPr>
        <w:t>4.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CF86E47" w14:textId="6D260BE7" w:rsidR="00907A2A" w:rsidRDefault="00907A2A" w:rsidP="00F00BC3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Gott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wurde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Mensch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Christus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deshalb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begegnet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auch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immer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Stück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Himmel.</w:t>
      </w:r>
    </w:p>
    <w:p w14:paraId="61AB9C18" w14:textId="38E71141" w:rsidR="00907A2A" w:rsidRDefault="00907A2A" w:rsidP="00F00BC3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Diese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Woche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werden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Geschichten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beschäftigen,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erzählte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auch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immer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etwas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Himmel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zu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tun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haben.</w:t>
      </w:r>
    </w:p>
    <w:p w14:paraId="0F90254E" w14:textId="69E53CFF" w:rsidR="003946ED" w:rsidRDefault="00AB03C7" w:rsidP="00F00BC3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Wir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beginnen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bekanntesten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Geschichten: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>
        <w:rPr>
          <w:rFonts w:ascii="Arial" w:hAnsi="Arial" w:cs="Arial"/>
          <w:noProof/>
          <w:sz w:val="22"/>
          <w:lang w:val="de-DE" w:eastAsia="de-DE"/>
        </w:rPr>
        <w:t>D</w:t>
      </w:r>
      <w:r w:rsidR="005056FF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barmherzige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Samariter.</w:t>
      </w:r>
    </w:p>
    <w:p w14:paraId="27F3D9FC" w14:textId="4B125874" w:rsidR="005056FF" w:rsidRPr="00F00BC3" w:rsidRDefault="00AB03C7" w:rsidP="00F00BC3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Diese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Geschichte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wird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oft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zur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Begründung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Diakonie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verwendet.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meinen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Augen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hat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das,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was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erzählt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Diakonie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sehr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wenig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zu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tun.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Aber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lesen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wir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056FF">
        <w:rPr>
          <w:rFonts w:ascii="Arial" w:hAnsi="Arial" w:cs="Arial"/>
          <w:noProof/>
          <w:sz w:val="22"/>
          <w:lang w:val="de-DE" w:eastAsia="de-DE"/>
        </w:rPr>
        <w:t>zuerst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Abschnitt.</w:t>
      </w:r>
    </w:p>
    <w:p w14:paraId="50FE584F" w14:textId="75E23DFC" w:rsidR="00E3696A" w:rsidRPr="00E3696A" w:rsidRDefault="00F04058" w:rsidP="00E3696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70CA4A8" wp14:editId="4B15A609">
                <wp:simplePos x="0" y="0"/>
                <wp:positionH relativeFrom="column">
                  <wp:posOffset>-46990</wp:posOffset>
                </wp:positionH>
                <wp:positionV relativeFrom="paragraph">
                  <wp:posOffset>62230</wp:posOffset>
                </wp:positionV>
                <wp:extent cx="367665" cy="457200"/>
                <wp:effectExtent l="0" t="0" r="0" b="0"/>
                <wp:wrapNone/>
                <wp:docPr id="47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AEB2" w14:textId="77777777" w:rsidR="005E0963" w:rsidRPr="005B338F" w:rsidRDefault="005E0963" w:rsidP="005E09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0CA4A8" id="_x0000_s1027" type="#_x0000_t202" style="position:absolute;left:0;text-align:left;margin-left:-3.7pt;margin-top:4.9pt;width:28.95pt;height:3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zdKwIAAFc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">
                <v:textbox>
                  <w:txbxContent>
                    <w:p w14:paraId="0094AEB2" w14:textId="77777777" w:rsidR="005E0963" w:rsidRPr="005B338F" w:rsidRDefault="005E0963" w:rsidP="005E09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Gesetzeslehrer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wollte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auf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Probe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stellen.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»Meister«,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fragte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er,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»was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muss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ich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tun,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um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ewige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Leben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zu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bekommen?«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entgegnete: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»Was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steht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im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Gesetz?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Was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liest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dort?«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2</w:t>
      </w:r>
      <w:r w:rsidR="007A05A8">
        <w:rPr>
          <w:rFonts w:ascii="Arial Rounded MT Bold" w:hAnsi="Arial Rounded MT Bold" w:cs="Arial"/>
          <w:b w:val="0"/>
          <w:noProof/>
          <w:lang w:val="de-DE"/>
        </w:rPr>
        <w:t>5-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26.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88EBEA4" w14:textId="1F036A64" w:rsidR="00E3696A" w:rsidRPr="00E3696A" w:rsidRDefault="00AB03C7" w:rsidP="00E3696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C47B07" wp14:editId="69B0656D">
                <wp:simplePos x="0" y="0"/>
                <wp:positionH relativeFrom="column">
                  <wp:posOffset>-80649</wp:posOffset>
                </wp:positionH>
                <wp:positionV relativeFrom="paragraph">
                  <wp:posOffset>56196</wp:posOffset>
                </wp:positionV>
                <wp:extent cx="367665" cy="457200"/>
                <wp:effectExtent l="0" t="0" r="0" b="0"/>
                <wp:wrapNone/>
                <wp:docPr id="4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DFC8F" w14:textId="77777777" w:rsidR="005E0963" w:rsidRPr="005B338F" w:rsidRDefault="005E0963" w:rsidP="005E09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C47B07" id="_x0000_s1028" type="#_x0000_t202" style="position:absolute;left:0;text-align:left;margin-left:-6.35pt;margin-top:4.4pt;width:28.95pt;height:3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EQKw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">
                <v:textbox>
                  <w:txbxContent>
                    <w:p w14:paraId="75ADFC8F" w14:textId="77777777" w:rsidR="005E0963" w:rsidRPr="005B338F" w:rsidRDefault="005E0963" w:rsidP="005E09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antwortete: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»›Du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sollst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Herrn,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Gott,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lieben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von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ganzem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Herzen,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mit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ganzer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Hingabe,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mit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aller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deiner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Kraft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mit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Verstand!‹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Und: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›Du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sollst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deine</w:t>
      </w:r>
      <w:r w:rsidR="007A05A8">
        <w:rPr>
          <w:rFonts w:ascii="Arial Rounded MT Bold" w:hAnsi="Arial Rounded MT Bold" w:cs="Arial"/>
          <w:b w:val="0"/>
          <w:noProof/>
          <w:lang w:val="de-DE"/>
        </w:rPr>
        <w:t>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05A8">
        <w:rPr>
          <w:rFonts w:ascii="Arial Rounded MT Bold" w:hAnsi="Arial Rounded MT Bold" w:cs="Arial"/>
          <w:b w:val="0"/>
          <w:noProof/>
          <w:lang w:val="de-DE"/>
        </w:rPr>
        <w:t>Nächsten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lieben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wie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dich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selbst!‹«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2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7.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45EC8F9" w14:textId="094EED88" w:rsidR="00E3696A" w:rsidRPr="00E3696A" w:rsidRDefault="0014131E" w:rsidP="00E3696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7C4AD0A" wp14:editId="0DEFB244">
                <wp:simplePos x="0" y="0"/>
                <wp:positionH relativeFrom="column">
                  <wp:posOffset>-79375</wp:posOffset>
                </wp:positionH>
                <wp:positionV relativeFrom="paragraph">
                  <wp:posOffset>142785</wp:posOffset>
                </wp:positionV>
                <wp:extent cx="367665" cy="457200"/>
                <wp:effectExtent l="0" t="0" r="0" b="0"/>
                <wp:wrapNone/>
                <wp:docPr id="4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1DF54" w14:textId="77777777" w:rsidR="005E0963" w:rsidRPr="005B338F" w:rsidRDefault="005E0963" w:rsidP="005E09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4AD0A" id="_x0000_s1029" type="#_x0000_t202" style="position:absolute;left:0;text-align:left;margin-left:-6.25pt;margin-top:11.25pt;width:28.95pt;height:3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0ALAIAAFc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">
                <v:textbox>
                  <w:txbxContent>
                    <w:p w14:paraId="6F41DF54" w14:textId="77777777" w:rsidR="005E0963" w:rsidRPr="005B338F" w:rsidRDefault="005E0963" w:rsidP="005E09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»Du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hast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richtig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geantwortet«,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sagte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Jesus.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»Tu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das,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wirst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leben.«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Gesetzeslehrer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wollte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sich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verteidigen;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fragte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er: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»Und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wer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ist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mein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Nächster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?«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2</w:t>
      </w:r>
      <w:r w:rsidR="00832509">
        <w:rPr>
          <w:rFonts w:ascii="Arial Rounded MT Bold" w:hAnsi="Arial Rounded MT Bold" w:cs="Arial"/>
          <w:b w:val="0"/>
          <w:noProof/>
          <w:lang w:val="de-DE"/>
        </w:rPr>
        <w:t>8-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29.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350C21C" w14:textId="2A16B2B3" w:rsidR="00E3696A" w:rsidRPr="00E3696A" w:rsidRDefault="00F04058" w:rsidP="00E3696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30322DC" wp14:editId="6A5D223E">
                <wp:simplePos x="0" y="0"/>
                <wp:positionH relativeFrom="column">
                  <wp:posOffset>-83189</wp:posOffset>
                </wp:positionH>
                <wp:positionV relativeFrom="paragraph">
                  <wp:posOffset>82550</wp:posOffset>
                </wp:positionV>
                <wp:extent cx="367665" cy="457200"/>
                <wp:effectExtent l="0" t="0" r="0" b="0"/>
                <wp:wrapNone/>
                <wp:docPr id="43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F210A" w14:textId="77777777" w:rsidR="005E0963" w:rsidRPr="005B338F" w:rsidRDefault="005E0963" w:rsidP="005E09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0322DC" id="_x0000_s1030" type="#_x0000_t202" style="position:absolute;left:0;text-align:left;margin-left:-6.55pt;margin-top:6.5pt;width:28.95pt;height:3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hyKwIAAFc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">
                <v:textbox>
                  <w:txbxContent>
                    <w:p w14:paraId="1C6F210A" w14:textId="77777777" w:rsidR="005E0963" w:rsidRPr="005B338F" w:rsidRDefault="005E0963" w:rsidP="005E09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Daraufhin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erzählte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folgende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Geschichte: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»Ein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Mann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ging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von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Jerusalem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nach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Jericho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hinunter.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Unterwegs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wurde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von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Räubern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überfallen.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plünderten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ihn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bis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aufs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Hemd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aus,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schlugen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ihn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zusammen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lie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ss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ihn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halbtot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liegen;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dann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machten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sich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davon.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3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0.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C339B38" w14:textId="73E5FC26" w:rsidR="00E3696A" w:rsidRPr="00E3696A" w:rsidRDefault="00F04058" w:rsidP="00E3696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B4F26F8" wp14:editId="3696CE90">
                <wp:simplePos x="0" y="0"/>
                <wp:positionH relativeFrom="column">
                  <wp:posOffset>-60325</wp:posOffset>
                </wp:positionH>
                <wp:positionV relativeFrom="paragraph">
                  <wp:posOffset>73025</wp:posOffset>
                </wp:positionV>
                <wp:extent cx="367665" cy="457200"/>
                <wp:effectExtent l="0" t="0" r="0" b="0"/>
                <wp:wrapNone/>
                <wp:docPr id="4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3F46C" w14:textId="77777777" w:rsidR="005E0963" w:rsidRPr="005B338F" w:rsidRDefault="005E0963" w:rsidP="005E09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F26F8" id="_x0000_s1031" type="#_x0000_t202" style="position:absolute;left:0;text-align:left;margin-left:-4.75pt;margin-top:5.75pt;width:28.95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RiKwIAAFcEAAAOAAAAZHJzL2Uyb0RvYy54bWysVNtu2zAMfR+wfxD0vjjJkrQ14hRdugwD&#10;ugvQ7gNkSbaFSaImKbG7ry8lp1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">
                <v:textbox>
                  <w:txbxContent>
                    <w:p w14:paraId="0B23F46C" w14:textId="77777777" w:rsidR="005E0963" w:rsidRPr="005B338F" w:rsidRDefault="005E0963" w:rsidP="005E09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Zufällig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kam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Priester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denselben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Weg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herab.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sah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Mann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liegen,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machte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eine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Bogen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um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ihn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ging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weiter.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Genauso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verhielt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sich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Levit,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dort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vorbeikam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Mann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liegen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sah;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auch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machte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einen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Bogen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um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ihn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ging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weiter.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3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1-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32.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74D0B4A" w14:textId="064FDF90" w:rsidR="00E3696A" w:rsidRPr="00E3696A" w:rsidRDefault="00F04058" w:rsidP="00E3696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06E66DB" wp14:editId="166CBAAD">
                <wp:simplePos x="0" y="0"/>
                <wp:positionH relativeFrom="column">
                  <wp:posOffset>-61595</wp:posOffset>
                </wp:positionH>
                <wp:positionV relativeFrom="paragraph">
                  <wp:posOffset>78740</wp:posOffset>
                </wp:positionV>
                <wp:extent cx="367665" cy="457200"/>
                <wp:effectExtent l="0" t="0" r="0" b="0"/>
                <wp:wrapNone/>
                <wp:docPr id="39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32AED" w14:textId="77777777" w:rsidR="005E0963" w:rsidRPr="005B338F" w:rsidRDefault="005E0963" w:rsidP="005E09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E66DB" id="_x0000_s1032" type="#_x0000_t202" style="position:absolute;left:0;text-align:left;margin-left:-4.85pt;margin-top:6.2pt;width:28.95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1dCLAIAAFc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">
                <v:textbox>
                  <w:txbxContent>
                    <w:p w14:paraId="24E32AED" w14:textId="77777777" w:rsidR="005E0963" w:rsidRPr="005B338F" w:rsidRDefault="005E0963" w:rsidP="005E09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Schlie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ss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lich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kam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ein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Samari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ter,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auf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Reise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war,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dort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vorbei.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Als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Mann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sah,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hatte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Mitleid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mit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ihm.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ging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zu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ihm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hin,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goss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Öl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Wein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auf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seine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Wunden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verband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sie.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Dann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setzte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ihn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auf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sein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eigenes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Reittier,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brachte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ihn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Gasthaus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versorgte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ihn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mit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allem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Nötigen.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3</w:t>
      </w:r>
      <w:r w:rsidR="00331415">
        <w:rPr>
          <w:rFonts w:ascii="Arial Rounded MT Bold" w:hAnsi="Arial Rounded MT Bold" w:cs="Arial"/>
          <w:b w:val="0"/>
          <w:noProof/>
          <w:lang w:val="de-DE"/>
        </w:rPr>
        <w:t>3-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34.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1B6DB0B" w14:textId="5B03533C" w:rsidR="00E3696A" w:rsidRPr="00E3696A" w:rsidRDefault="00F04058" w:rsidP="00E3696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2C1AB86" wp14:editId="4ADE0653">
                <wp:simplePos x="0" y="0"/>
                <wp:positionH relativeFrom="column">
                  <wp:posOffset>-81915</wp:posOffset>
                </wp:positionH>
                <wp:positionV relativeFrom="paragraph">
                  <wp:posOffset>80010</wp:posOffset>
                </wp:positionV>
                <wp:extent cx="367665" cy="457200"/>
                <wp:effectExtent l="0" t="0" r="0" b="0"/>
                <wp:wrapNone/>
                <wp:docPr id="37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5D7F8" w14:textId="77777777" w:rsidR="005E0963" w:rsidRPr="005B338F" w:rsidRDefault="005E0963" w:rsidP="005E09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C1AB86" id="_x0000_s1033" type="#_x0000_t202" style="position:absolute;left:0;text-align:left;margin-left:-6.45pt;margin-top:6.3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">
                <v:textbox>
                  <w:txbxContent>
                    <w:p w14:paraId="50B5D7F8" w14:textId="77777777" w:rsidR="005E0963" w:rsidRPr="005B338F" w:rsidRDefault="005E0963" w:rsidP="005E09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Am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nächsten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Morgen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nahm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zwei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Denare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aus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Beutel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gab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dem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Wirt.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›Sorge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für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ihn!‹,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sagte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er.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›Und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sollte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Geld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ausreichen,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werde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ich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dir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Rest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bezahlen,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wenn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ich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auf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Rückreise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hier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vorbeikomme.‹«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3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5.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EFE0192" w14:textId="07C49AAC" w:rsidR="00E3696A" w:rsidRPr="00E3696A" w:rsidRDefault="00F04058" w:rsidP="00E3696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A58567" wp14:editId="62FBA5CB">
                <wp:simplePos x="0" y="0"/>
                <wp:positionH relativeFrom="column">
                  <wp:posOffset>-61595</wp:posOffset>
                </wp:positionH>
                <wp:positionV relativeFrom="paragraph">
                  <wp:posOffset>69215</wp:posOffset>
                </wp:positionV>
                <wp:extent cx="367665" cy="457200"/>
                <wp:effectExtent l="0" t="0" r="0" b="0"/>
                <wp:wrapNone/>
                <wp:docPr id="36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F8140" w14:textId="77777777" w:rsidR="005E0963" w:rsidRPr="005B338F" w:rsidRDefault="005E0963" w:rsidP="005E09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58567" id="_x0000_s1034" type="#_x0000_t202" style="position:absolute;left:0;text-align:left;margin-left:-4.85pt;margin-top:5.4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">
                <v:textbox>
                  <w:txbxContent>
                    <w:p w14:paraId="70EF8140" w14:textId="77777777" w:rsidR="005E0963" w:rsidRPr="005B338F" w:rsidRDefault="005E0963" w:rsidP="005E09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»Was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meinst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du?«,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fragte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Gesetzeslehrer.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»Wer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von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dreien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ist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dem,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unter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die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Räuber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gefallen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ist,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Nächste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32F0">
        <w:rPr>
          <w:rFonts w:ascii="Arial Rounded MT Bold" w:hAnsi="Arial Rounded MT Bold" w:cs="Arial"/>
          <w:b w:val="0"/>
          <w:noProof/>
          <w:lang w:val="de-DE"/>
        </w:rPr>
        <w:t>gewesen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?«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3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6.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18F304F" w14:textId="56134CCD" w:rsidR="00E3696A" w:rsidRPr="00E3696A" w:rsidRDefault="00F04058" w:rsidP="00E3696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1453BB" wp14:editId="7594CC8D">
                <wp:simplePos x="0" y="0"/>
                <wp:positionH relativeFrom="column">
                  <wp:posOffset>-84034</wp:posOffset>
                </wp:positionH>
                <wp:positionV relativeFrom="paragraph">
                  <wp:posOffset>2532</wp:posOffset>
                </wp:positionV>
                <wp:extent cx="367665" cy="457200"/>
                <wp:effectExtent l="0" t="0" r="0" b="0"/>
                <wp:wrapNone/>
                <wp:docPr id="3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3D971" w14:textId="77777777" w:rsidR="005E0963" w:rsidRPr="005B338F" w:rsidRDefault="005E0963" w:rsidP="005E09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1453BB" id="_x0000_s1035" type="#_x0000_t202" style="position:absolute;left:0;text-align:left;margin-left:-6.6pt;margin-top:.2pt;width:28.9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ppLAIAAFc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">
                <v:textbox>
                  <w:txbxContent>
                    <w:p w14:paraId="09E3D971" w14:textId="77777777" w:rsidR="005E0963" w:rsidRPr="005B338F" w:rsidRDefault="005E0963" w:rsidP="005E09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antwortete: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»Der,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Erbarmen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mit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ihm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hatte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ihm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geholfen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hat.«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Da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sagte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zu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ihm: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»Dann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geh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mach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ebenso!«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3</w:t>
      </w:r>
      <w:r w:rsidR="00E3696A" w:rsidRPr="00E3696A">
        <w:rPr>
          <w:rFonts w:ascii="Arial Rounded MT Bold" w:hAnsi="Arial Rounded MT Bold" w:cs="Arial"/>
          <w:b w:val="0"/>
          <w:noProof/>
          <w:lang w:val="de-DE"/>
        </w:rPr>
        <w:t>7.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0" w:name="_Toc494383304"/>
    <w:p w14:paraId="6D3CFA3F" w14:textId="2EECA30A" w:rsidR="003946ED" w:rsidRPr="00E3696A" w:rsidRDefault="00F04058">
      <w:pPr>
        <w:pStyle w:val="berschrift1"/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E90E32" wp14:editId="40D23B47">
                <wp:simplePos x="0" y="0"/>
                <wp:positionH relativeFrom="column">
                  <wp:posOffset>-449580</wp:posOffset>
                </wp:positionH>
                <wp:positionV relativeFrom="paragraph">
                  <wp:posOffset>186690</wp:posOffset>
                </wp:positionV>
                <wp:extent cx="367665" cy="457200"/>
                <wp:effectExtent l="0" t="0" r="0" b="0"/>
                <wp:wrapNone/>
                <wp:docPr id="3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EC953" w14:textId="77777777" w:rsidR="005E0963" w:rsidRPr="005B338F" w:rsidRDefault="005E0963" w:rsidP="005E09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90E32" id="_x0000_s1036" type="#_x0000_t202" style="position:absolute;left:0;text-align:left;margin-left:-35.4pt;margin-top:14.7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BMLAIAAFg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">
                <v:textbox>
                  <w:txbxContent>
                    <w:p w14:paraId="3FAEC953" w14:textId="77777777" w:rsidR="005E0963" w:rsidRPr="005B338F" w:rsidRDefault="005E0963" w:rsidP="005E09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46ED" w:rsidRPr="00E3696A">
        <w:rPr>
          <w:rFonts w:ascii="Arial Rounded MT Bold" w:hAnsi="Arial Rounded MT Bold"/>
          <w:b w:val="0"/>
        </w:rPr>
        <w:t>Die</w:t>
      </w:r>
      <w:r w:rsidR="00277A1D">
        <w:rPr>
          <w:rFonts w:ascii="Arial Rounded MT Bold" w:hAnsi="Arial Rounded MT Bold"/>
          <w:b w:val="0"/>
        </w:rPr>
        <w:t xml:space="preserve"> </w:t>
      </w:r>
      <w:r w:rsidR="00190B55">
        <w:rPr>
          <w:rFonts w:ascii="Arial Rounded MT Bold" w:hAnsi="Arial Rounded MT Bold"/>
          <w:b w:val="0"/>
        </w:rPr>
        <w:t>allerwichtigste</w:t>
      </w:r>
      <w:r w:rsidR="00277A1D">
        <w:rPr>
          <w:rFonts w:ascii="Arial Rounded MT Bold" w:hAnsi="Arial Rounded MT Bold"/>
          <w:b w:val="0"/>
        </w:rPr>
        <w:t xml:space="preserve"> </w:t>
      </w:r>
      <w:r w:rsidR="003946ED" w:rsidRPr="00E3696A">
        <w:rPr>
          <w:rFonts w:ascii="Arial Rounded MT Bold" w:hAnsi="Arial Rounded MT Bold"/>
          <w:b w:val="0"/>
        </w:rPr>
        <w:t>Frage</w:t>
      </w:r>
      <w:bookmarkEnd w:id="0"/>
    </w:p>
    <w:p w14:paraId="575941E4" w14:textId="76865EBD" w:rsidR="003946ED" w:rsidRPr="00E752BF" w:rsidRDefault="00F04058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38E596" wp14:editId="0DCCA0AF">
                <wp:simplePos x="0" y="0"/>
                <wp:positionH relativeFrom="column">
                  <wp:posOffset>-61595</wp:posOffset>
                </wp:positionH>
                <wp:positionV relativeFrom="paragraph">
                  <wp:posOffset>731520</wp:posOffset>
                </wp:positionV>
                <wp:extent cx="367665" cy="457200"/>
                <wp:effectExtent l="0" t="0" r="0" b="0"/>
                <wp:wrapNone/>
                <wp:docPr id="33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0A8E3" w14:textId="77777777" w:rsidR="005E0963" w:rsidRPr="005B338F" w:rsidRDefault="005E0963" w:rsidP="005E09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8E596" id="_x0000_s1037" type="#_x0000_t202" style="position:absolute;margin-left:-4.85pt;margin-top:57.6pt;width:28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49KwIAAFg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">
                <v:textbox>
                  <w:txbxContent>
                    <w:p w14:paraId="3460A8E3" w14:textId="77777777" w:rsidR="005E0963" w:rsidRPr="005B338F" w:rsidRDefault="005E0963" w:rsidP="005E09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Gesetzeskundiger</w:t>
      </w:r>
      <w:r w:rsidR="00D25AD8">
        <w:rPr>
          <w:rFonts w:ascii="Arial" w:hAnsi="Arial" w:cs="Arial"/>
          <w:noProof/>
          <w:sz w:val="22"/>
          <w:lang w:val="de-DE" w:eastAsia="de-DE"/>
        </w:rPr>
        <w:t>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also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einer,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Bibel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sehr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gut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kannte,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kommt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auf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zu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91A85">
        <w:rPr>
          <w:rFonts w:ascii="Arial" w:hAnsi="Arial" w:cs="Arial"/>
          <w:noProof/>
          <w:sz w:val="22"/>
          <w:lang w:val="de-DE" w:eastAsia="de-DE"/>
        </w:rPr>
        <w:t>stellt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91A85">
        <w:rPr>
          <w:rFonts w:ascii="Arial" w:hAnsi="Arial" w:cs="Arial"/>
          <w:noProof/>
          <w:sz w:val="22"/>
          <w:lang w:val="de-DE" w:eastAsia="de-DE"/>
        </w:rPr>
        <w:t>ihm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91A85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91A85">
        <w:rPr>
          <w:rFonts w:ascii="Arial" w:hAnsi="Arial" w:cs="Arial"/>
          <w:noProof/>
          <w:sz w:val="22"/>
          <w:lang w:val="de-DE" w:eastAsia="de-DE"/>
        </w:rPr>
        <w:t>wichtigste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91A85">
        <w:rPr>
          <w:rFonts w:ascii="Arial" w:hAnsi="Arial" w:cs="Arial"/>
          <w:noProof/>
          <w:sz w:val="22"/>
          <w:lang w:val="de-DE" w:eastAsia="de-DE"/>
        </w:rPr>
        <w:t>Frage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des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Lebens:</w:t>
      </w:r>
    </w:p>
    <w:p w14:paraId="1641A8B7" w14:textId="46E25FDA" w:rsidR="003946ED" w:rsidRPr="00BE3D54" w:rsidRDefault="003946ED" w:rsidP="00BE3D5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E3D54">
        <w:rPr>
          <w:rFonts w:ascii="Arial Rounded MT Bold" w:hAnsi="Arial Rounded MT Bold" w:cs="Arial"/>
          <w:b w:val="0"/>
          <w:noProof/>
          <w:lang w:val="de-DE"/>
        </w:rPr>
        <w:t>„Meister,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was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muss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ich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tun,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um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das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ewige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Leben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zu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bekommen</w:t>
      </w:r>
      <w:r w:rsidR="00B903D8">
        <w:rPr>
          <w:rFonts w:ascii="Arial Rounded MT Bold" w:hAnsi="Arial Rounded MT Bold" w:cs="Arial"/>
          <w:b w:val="0"/>
          <w:noProof/>
          <w:lang w:val="de-DE"/>
        </w:rPr>
        <w:t>?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0D2C8D" w:rsidRPr="000D2C8D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2</w:t>
      </w:r>
      <w:r w:rsidR="000D2C8D">
        <w:rPr>
          <w:rFonts w:ascii="Arial Rounded MT Bold" w:hAnsi="Arial Rounded MT Bold" w:cs="Arial"/>
          <w:b w:val="0"/>
          <w:noProof/>
          <w:lang w:val="de-DE"/>
        </w:rPr>
        <w:t>5</w:t>
      </w:r>
      <w:r w:rsidR="000D2C8D" w:rsidRPr="000D2C8D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6FF222A2" w14:textId="768DB130" w:rsidR="003946ED" w:rsidRPr="00E752BF" w:rsidRDefault="003946ED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 w:rsidRPr="00E752BF">
        <w:rPr>
          <w:rFonts w:ascii="Arial" w:hAnsi="Arial" w:cs="Arial"/>
          <w:noProof/>
          <w:sz w:val="22"/>
          <w:lang w:val="de-DE" w:eastAsia="de-DE"/>
        </w:rPr>
        <w:t>Ihm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war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offensichtlich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klar,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nach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dem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Tod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gibt: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ewiges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Leben,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nennt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das.</w:t>
      </w:r>
    </w:p>
    <w:p w14:paraId="37279CDC" w14:textId="6B577527" w:rsidR="003946ED" w:rsidRPr="00E752BF" w:rsidRDefault="003946ED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 w:rsidRPr="00E752BF">
        <w:rPr>
          <w:rFonts w:ascii="Arial" w:hAnsi="Arial" w:cs="Arial"/>
          <w:noProof/>
          <w:sz w:val="22"/>
          <w:lang w:val="de-DE" w:eastAsia="de-DE"/>
        </w:rPr>
        <w:t>Ewiges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Begriff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Qualität,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D6D46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D6D46">
        <w:rPr>
          <w:rFonts w:ascii="Arial" w:hAnsi="Arial" w:cs="Arial"/>
          <w:noProof/>
          <w:sz w:val="22"/>
          <w:lang w:val="de-DE" w:eastAsia="de-DE"/>
        </w:rPr>
        <w:t>Gegenteil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zum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ewigen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endliche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Leben.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D6D46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D6D46">
        <w:rPr>
          <w:rFonts w:ascii="Arial" w:hAnsi="Arial" w:cs="Arial"/>
          <w:noProof/>
          <w:sz w:val="22"/>
          <w:lang w:val="de-DE" w:eastAsia="de-DE"/>
        </w:rPr>
        <w:t>Gegenteil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zum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ewigen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ewige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Tod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oder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ewige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Strafe</w:t>
      </w:r>
      <w:r w:rsidR="00D25AD8">
        <w:rPr>
          <w:rFonts w:ascii="Arial" w:hAnsi="Arial" w:cs="Arial"/>
          <w:noProof/>
          <w:sz w:val="22"/>
          <w:lang w:val="de-DE" w:eastAsia="de-DE"/>
        </w:rPr>
        <w:t>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Jeder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Mensch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lebt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ewig,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fragt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nur,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wo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diese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Ewigkeit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verbringen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wird.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sagte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25AD8">
        <w:rPr>
          <w:rFonts w:ascii="Arial" w:hAnsi="Arial" w:cs="Arial"/>
          <w:noProof/>
          <w:sz w:val="22"/>
          <w:lang w:val="de-DE" w:eastAsia="de-DE"/>
        </w:rPr>
        <w:t>einmal:</w:t>
      </w:r>
    </w:p>
    <w:p w14:paraId="05B96F14" w14:textId="73396722" w:rsidR="003946ED" w:rsidRPr="00BE3D54" w:rsidRDefault="00F04058" w:rsidP="00BE3D5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3D1058" wp14:editId="07A8F7B5">
                <wp:simplePos x="0" y="0"/>
                <wp:positionH relativeFrom="column">
                  <wp:posOffset>-85772</wp:posOffset>
                </wp:positionH>
                <wp:positionV relativeFrom="paragraph">
                  <wp:posOffset>51489</wp:posOffset>
                </wp:positionV>
                <wp:extent cx="367665" cy="457200"/>
                <wp:effectExtent l="0" t="0" r="0" b="0"/>
                <wp:wrapNone/>
                <wp:docPr id="3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82C00" w14:textId="77777777" w:rsidR="005E0963" w:rsidRPr="005B338F" w:rsidRDefault="005E0963" w:rsidP="005E09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3D1058" id="_x0000_s1038" type="#_x0000_t202" style="position:absolute;left:0;text-align:left;margin-left:-6.75pt;margin-top:4.05pt;width:28.9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4uLQIAAFg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">
                <v:textbox>
                  <w:txbxContent>
                    <w:p w14:paraId="44582C00" w14:textId="77777777" w:rsidR="005E0963" w:rsidRPr="005B338F" w:rsidRDefault="005E0963" w:rsidP="005E09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25AD8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5AD8">
        <w:rPr>
          <w:rFonts w:ascii="Arial Rounded MT Bold" w:hAnsi="Arial Rounded MT Bold" w:cs="Arial"/>
          <w:b w:val="0"/>
          <w:noProof/>
          <w:lang w:val="de-DE"/>
        </w:rPr>
        <w:t>Ungerechten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an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Ort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ewigen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Strafe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gehen,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Gerechten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aber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ins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ewige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Leben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eingehen.</w:t>
      </w:r>
      <w:r w:rsidR="00D25AD8">
        <w:rPr>
          <w:rFonts w:ascii="Arial Rounded MT Bold" w:hAnsi="Arial Rounded MT Bold" w:cs="Arial"/>
          <w:b w:val="0"/>
          <w:noProof/>
          <w:lang w:val="de-DE"/>
        </w:rPr>
        <w:t>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25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4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6.</w:t>
      </w:r>
    </w:p>
    <w:p w14:paraId="35E70CDC" w14:textId="54906201" w:rsidR="003946ED" w:rsidRPr="00E752BF" w:rsidRDefault="00D25AD8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zeigt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doch,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wichtig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D6D46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Frage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Gesetzeslehrers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>
        <w:rPr>
          <w:rFonts w:ascii="Arial" w:hAnsi="Arial" w:cs="Arial"/>
          <w:noProof/>
          <w:sz w:val="22"/>
          <w:lang w:val="de-DE" w:eastAsia="de-DE"/>
        </w:rPr>
        <w:t>ist</w:t>
      </w:r>
      <w:r>
        <w:rPr>
          <w:rFonts w:ascii="Arial" w:hAnsi="Arial" w:cs="Arial"/>
          <w:noProof/>
          <w:sz w:val="22"/>
          <w:lang w:val="de-DE" w:eastAsia="de-DE"/>
        </w:rPr>
        <w:t>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wünschte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mir,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mehr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Menschen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 w:rsidRPr="00E752BF">
        <w:rPr>
          <w:rFonts w:ascii="Arial" w:hAnsi="Arial" w:cs="Arial"/>
          <w:noProof/>
          <w:sz w:val="22"/>
          <w:lang w:val="de-DE" w:eastAsia="de-DE"/>
        </w:rPr>
        <w:t>würden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von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dieser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Frage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umgetrieben.</w:t>
      </w:r>
    </w:p>
    <w:p w14:paraId="7BE52F68" w14:textId="4C08407B" w:rsidR="003946ED" w:rsidRPr="00E752BF" w:rsidRDefault="009D6D46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erstaunt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immer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wieder,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wenig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Menschen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für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ewige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interessieren.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Irgendwie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verdrängt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man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Frage.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Als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Marlene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Dietrich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auf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angesprochen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wurde,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meinte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sie:</w:t>
      </w:r>
    </w:p>
    <w:p w14:paraId="2258A0AB" w14:textId="00E1D762" w:rsidR="003946ED" w:rsidRPr="00BE3D54" w:rsidRDefault="00F04058" w:rsidP="00BE3D5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33986B" wp14:editId="6E6B2D84">
                <wp:simplePos x="0" y="0"/>
                <wp:positionH relativeFrom="column">
                  <wp:posOffset>-71969</wp:posOffset>
                </wp:positionH>
                <wp:positionV relativeFrom="paragraph">
                  <wp:posOffset>79004</wp:posOffset>
                </wp:positionV>
                <wp:extent cx="367665" cy="457200"/>
                <wp:effectExtent l="0" t="0" r="0" b="0"/>
                <wp:wrapNone/>
                <wp:docPr id="31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04147" w14:textId="77777777" w:rsidR="005E0963" w:rsidRPr="005B338F" w:rsidRDefault="005E0963" w:rsidP="005E09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3986B" id="_x0000_s1039" type="#_x0000_t202" style="position:absolute;left:0;text-align:left;margin-left:-5.65pt;margin-top:6.2pt;width:28.9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">
                <v:textbox>
                  <w:txbxContent>
                    <w:p w14:paraId="6AD04147" w14:textId="77777777" w:rsidR="005E0963" w:rsidRPr="005B338F" w:rsidRDefault="005E0963" w:rsidP="005E09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03D8">
        <w:rPr>
          <w:rFonts w:ascii="Arial Rounded MT Bold" w:hAnsi="Arial Rounded MT Bold" w:cs="Arial"/>
          <w:b w:val="0"/>
          <w:noProof/>
          <w:lang w:val="de-DE"/>
        </w:rPr>
        <w:t>„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Tod?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Man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sollte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Angst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haben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vor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dem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ja,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aber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vor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dem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Tod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doch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nicht.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Da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weiss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man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doch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mehr.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Da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ist's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doch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aus.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Sie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doch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dass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nachher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etwas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kommt?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Ah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bah,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so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ein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Quatsch.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Fürchterlich.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Da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kann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man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doch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daran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glauben,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dass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oben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da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alle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rumfliegen.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Gibt's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ja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gar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nicht."</w:t>
      </w:r>
      <w:r w:rsidR="003946ED" w:rsidRPr="00BE3D54">
        <w:rPr>
          <w:rFonts w:ascii="Arial Rounded MT Bold" w:hAnsi="Arial Rounded MT Bold" w:cs="Arial"/>
          <w:b w:val="0"/>
          <w:noProof/>
          <w:vertAlign w:val="superscript"/>
          <w:lang w:val="de-DE"/>
        </w:rPr>
        <w:footnoteReference w:id="1"/>
      </w:r>
    </w:p>
    <w:p w14:paraId="3D188B93" w14:textId="0F967892" w:rsidR="0055349E" w:rsidRDefault="003946ED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 w:rsidRPr="00E752BF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wenn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kein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Quatsch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ist</w:t>
      </w:r>
      <w:r w:rsidRPr="00E752BF">
        <w:rPr>
          <w:rFonts w:ascii="Arial" w:hAnsi="Arial" w:cs="Arial"/>
          <w:noProof/>
          <w:sz w:val="22"/>
          <w:lang w:val="de-DE" w:eastAsia="de-DE"/>
        </w:rPr>
        <w:t>?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dem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340CA">
        <w:rPr>
          <w:rFonts w:ascii="Arial" w:hAnsi="Arial" w:cs="Arial"/>
          <w:noProof/>
          <w:sz w:val="22"/>
          <w:lang w:val="de-DE" w:eastAsia="de-DE"/>
        </w:rPr>
        <w:t>R</w:t>
      </w:r>
      <w:r w:rsidR="0055349E">
        <w:rPr>
          <w:rFonts w:ascii="Arial" w:hAnsi="Arial" w:cs="Arial"/>
          <w:noProof/>
          <w:sz w:val="22"/>
          <w:lang w:val="de-DE" w:eastAsia="de-DE"/>
        </w:rPr>
        <w:t>umfliegen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tatsächlich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Quatsch.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Doch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Bibel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zeigt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aller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Deutlichkeit,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dem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Tod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Ende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gekommen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ist.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geht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weiter,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einfach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einer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anderen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Form.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</w:p>
    <w:p w14:paraId="71AF5CDE" w14:textId="6664E25E" w:rsidR="003946ED" w:rsidRPr="00E752BF" w:rsidRDefault="00F04058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BE097B" wp14:editId="357E7625">
                <wp:simplePos x="0" y="0"/>
                <wp:positionH relativeFrom="column">
                  <wp:posOffset>-67310</wp:posOffset>
                </wp:positionH>
                <wp:positionV relativeFrom="paragraph">
                  <wp:posOffset>448945</wp:posOffset>
                </wp:positionV>
                <wp:extent cx="367665" cy="457200"/>
                <wp:effectExtent l="0" t="0" r="0" b="0"/>
                <wp:wrapNone/>
                <wp:docPr id="30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3DD99" w14:textId="77777777" w:rsidR="005E0963" w:rsidRPr="005B338F" w:rsidRDefault="005E0963" w:rsidP="005E09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E097B" id="_x0000_s1040" type="#_x0000_t202" style="position:absolute;margin-left:-5.3pt;margin-top:35.35pt;width:28.9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4JLAIAAFg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">
                <v:textbox>
                  <w:txbxContent>
                    <w:p w14:paraId="0FA3DD99" w14:textId="77777777" w:rsidR="005E0963" w:rsidRPr="005B338F" w:rsidRDefault="005E0963" w:rsidP="005E09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349E">
        <w:rPr>
          <w:rFonts w:ascii="Arial" w:hAnsi="Arial" w:cs="Arial"/>
          <w:noProof/>
          <w:sz w:val="22"/>
          <w:lang w:val="de-DE" w:eastAsia="de-DE"/>
        </w:rPr>
        <w:t>Deshalb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werden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wir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z.B.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im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Hebräerbrief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an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diese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Tatsache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erinner</w:t>
      </w:r>
      <w:r w:rsidR="00E340CA">
        <w:rPr>
          <w:rFonts w:ascii="Arial" w:hAnsi="Arial" w:cs="Arial"/>
          <w:noProof/>
          <w:sz w:val="22"/>
          <w:lang w:val="de-DE" w:eastAsia="de-DE"/>
        </w:rPr>
        <w:t>t</w:t>
      </w:r>
      <w:r w:rsidR="0055349E">
        <w:rPr>
          <w:rFonts w:ascii="Arial" w:hAnsi="Arial" w:cs="Arial"/>
          <w:noProof/>
          <w:sz w:val="22"/>
          <w:lang w:val="de-DE" w:eastAsia="de-DE"/>
        </w:rPr>
        <w:t>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wenn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heisst:</w:t>
      </w:r>
    </w:p>
    <w:p w14:paraId="6F8AA203" w14:textId="62C54F01" w:rsidR="003946ED" w:rsidRPr="00BE3D54" w:rsidRDefault="0055349E" w:rsidP="00BE3D5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Sterben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müssen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alle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Menschen;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aber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sie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sterben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nur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einmal,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darauf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folgt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Gericht.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Hebräer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9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2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7</w:t>
      </w:r>
      <w:r w:rsidR="000D2C8D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3476468D" w14:textId="1AA723D8" w:rsidR="0055349E" w:rsidRDefault="003946ED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 w:rsidRPr="00E752BF">
        <w:rPr>
          <w:rFonts w:ascii="Arial" w:hAnsi="Arial" w:cs="Arial"/>
          <w:noProof/>
          <w:sz w:val="22"/>
          <w:lang w:val="de-DE" w:eastAsia="de-DE"/>
        </w:rPr>
        <w:t>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wünschte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mir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>
        <w:rPr>
          <w:rFonts w:ascii="Arial" w:hAnsi="Arial" w:cs="Arial"/>
          <w:noProof/>
          <w:sz w:val="22"/>
          <w:lang w:val="de-DE" w:eastAsia="de-DE"/>
        </w:rPr>
        <w:t>Menschen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>
        <w:rPr>
          <w:rFonts w:ascii="Arial" w:hAnsi="Arial" w:cs="Arial"/>
          <w:noProof/>
          <w:sz w:val="22"/>
          <w:lang w:val="de-DE" w:eastAsia="de-DE"/>
        </w:rPr>
        <w:t>würden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>
        <w:rPr>
          <w:rFonts w:ascii="Arial" w:hAnsi="Arial" w:cs="Arial"/>
          <w:noProof/>
          <w:sz w:val="22"/>
          <w:lang w:val="de-DE" w:eastAsia="de-DE"/>
        </w:rPr>
        <w:t>diese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>
        <w:rPr>
          <w:rFonts w:ascii="Arial" w:hAnsi="Arial" w:cs="Arial"/>
          <w:noProof/>
          <w:sz w:val="22"/>
          <w:lang w:val="de-DE" w:eastAsia="de-DE"/>
        </w:rPr>
        <w:t>Tatsache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>
        <w:rPr>
          <w:rFonts w:ascii="Arial" w:hAnsi="Arial" w:cs="Arial"/>
          <w:noProof/>
          <w:sz w:val="22"/>
          <w:lang w:val="de-DE" w:eastAsia="de-DE"/>
        </w:rPr>
        <w:t>ernster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>
        <w:rPr>
          <w:rFonts w:ascii="Arial" w:hAnsi="Arial" w:cs="Arial"/>
          <w:noProof/>
          <w:sz w:val="22"/>
          <w:lang w:val="de-DE" w:eastAsia="de-DE"/>
        </w:rPr>
        <w:t>nehmen,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>
        <w:rPr>
          <w:rFonts w:ascii="Arial" w:hAnsi="Arial" w:cs="Arial"/>
          <w:noProof/>
          <w:sz w:val="22"/>
          <w:lang w:val="de-DE" w:eastAsia="de-DE"/>
        </w:rPr>
        <w:t>statt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>
        <w:rPr>
          <w:rFonts w:ascii="Arial" w:hAnsi="Arial" w:cs="Arial"/>
          <w:noProof/>
          <w:sz w:val="22"/>
          <w:lang w:val="de-DE" w:eastAsia="de-DE"/>
        </w:rPr>
        <w:t>Aussagen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>
        <w:rPr>
          <w:rFonts w:ascii="Arial" w:hAnsi="Arial" w:cs="Arial"/>
          <w:noProof/>
          <w:sz w:val="22"/>
          <w:lang w:val="de-DE" w:eastAsia="de-DE"/>
        </w:rPr>
        <w:t>Bibel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>
        <w:rPr>
          <w:rFonts w:ascii="Arial" w:hAnsi="Arial" w:cs="Arial"/>
          <w:noProof/>
          <w:sz w:val="22"/>
          <w:lang w:val="de-DE" w:eastAsia="de-DE"/>
        </w:rPr>
        <w:t>lächerlich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>
        <w:rPr>
          <w:rFonts w:ascii="Arial" w:hAnsi="Arial" w:cs="Arial"/>
          <w:noProof/>
          <w:sz w:val="22"/>
          <w:lang w:val="de-DE" w:eastAsia="de-DE"/>
        </w:rPr>
        <w:t>zu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>
        <w:rPr>
          <w:rFonts w:ascii="Arial" w:hAnsi="Arial" w:cs="Arial"/>
          <w:noProof/>
          <w:sz w:val="22"/>
          <w:lang w:val="de-DE" w:eastAsia="de-DE"/>
        </w:rPr>
        <w:t>machen.</w:t>
      </w:r>
    </w:p>
    <w:p w14:paraId="387D53A2" w14:textId="4DFACB68" w:rsidR="0055349E" w:rsidRDefault="003946ED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 w:rsidRPr="00E752BF">
        <w:rPr>
          <w:rFonts w:ascii="Arial" w:hAnsi="Arial" w:cs="Arial"/>
          <w:noProof/>
          <w:sz w:val="22"/>
          <w:lang w:val="de-DE" w:eastAsia="de-DE"/>
        </w:rPr>
        <w:t>Diese</w:t>
      </w:r>
      <w:r w:rsidR="0055349E">
        <w:rPr>
          <w:rFonts w:ascii="Arial" w:hAnsi="Arial" w:cs="Arial"/>
          <w:noProof/>
          <w:sz w:val="22"/>
          <w:lang w:val="de-DE" w:eastAsia="de-DE"/>
        </w:rPr>
        <w:t>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Gesetzeskundige</w:t>
      </w:r>
      <w:r w:rsidR="0055349E">
        <w:rPr>
          <w:rFonts w:ascii="Arial" w:hAnsi="Arial" w:cs="Arial"/>
          <w:noProof/>
          <w:sz w:val="22"/>
          <w:lang w:val="de-DE" w:eastAsia="de-DE"/>
        </w:rPr>
        <w:t>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war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klar,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ewiges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gibt.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Nun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will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von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wissen,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wie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man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dem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ewigen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Tod,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oder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ewigen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Strafe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entkommt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stattdessen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ewiges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bekommen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49E">
        <w:rPr>
          <w:rFonts w:ascii="Arial" w:hAnsi="Arial" w:cs="Arial"/>
          <w:noProof/>
          <w:sz w:val="22"/>
          <w:lang w:val="de-DE" w:eastAsia="de-DE"/>
        </w:rPr>
        <w:t>kann.</w:t>
      </w:r>
    </w:p>
    <w:p w14:paraId="3AFE4179" w14:textId="717B36EA" w:rsidR="003946ED" w:rsidRPr="00E752BF" w:rsidRDefault="0055349E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keine</w:t>
      </w:r>
      <w:r w:rsidR="00E340CA">
        <w:rPr>
          <w:rFonts w:ascii="Arial" w:hAnsi="Arial" w:cs="Arial"/>
          <w:noProof/>
          <w:sz w:val="22"/>
          <w:lang w:val="de-DE" w:eastAsia="de-DE"/>
        </w:rPr>
        <w:t>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geeignetere</w:t>
      </w:r>
      <w:r w:rsidR="00E340CA">
        <w:rPr>
          <w:rFonts w:ascii="Arial" w:hAnsi="Arial" w:cs="Arial"/>
          <w:noProof/>
          <w:sz w:val="22"/>
          <w:lang w:val="de-DE" w:eastAsia="de-DE"/>
        </w:rPr>
        <w:t>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Person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Frage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stelle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können,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denn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ist,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was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betrifft</w:t>
      </w:r>
      <w:r w:rsidR="002652C5">
        <w:rPr>
          <w:rFonts w:ascii="Arial" w:hAnsi="Arial" w:cs="Arial"/>
          <w:noProof/>
          <w:sz w:val="22"/>
          <w:lang w:val="de-DE" w:eastAsia="de-DE"/>
        </w:rPr>
        <w:t>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652C5">
        <w:rPr>
          <w:rFonts w:ascii="Arial" w:hAnsi="Arial" w:cs="Arial"/>
          <w:noProof/>
          <w:sz w:val="22"/>
          <w:lang w:val="de-DE" w:eastAsia="de-DE"/>
        </w:rPr>
        <w:t>beste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Experte.</w:t>
      </w:r>
    </w:p>
    <w:p w14:paraId="47228DB5" w14:textId="3361D4D4" w:rsidR="00E340CA" w:rsidRDefault="00FF1541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647DE0B" wp14:editId="0E1E023F">
                <wp:simplePos x="0" y="0"/>
                <wp:positionH relativeFrom="column">
                  <wp:posOffset>-91869</wp:posOffset>
                </wp:positionH>
                <wp:positionV relativeFrom="paragraph">
                  <wp:posOffset>196620</wp:posOffset>
                </wp:positionV>
                <wp:extent cx="367665" cy="457200"/>
                <wp:effectExtent l="0" t="0" r="0" b="0"/>
                <wp:wrapNone/>
                <wp:docPr id="48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9E165" w14:textId="77777777" w:rsidR="00E340CA" w:rsidRPr="005B338F" w:rsidRDefault="00E340CA" w:rsidP="00E340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7DE0B" id="_x0000_s1041" type="#_x0000_t202" style="position:absolute;margin-left:-7.25pt;margin-top:15.5pt;width:28.95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yGLAIAAFgEAAAOAAAAZHJzL2Uyb0RvYy54bWysVNtu2zAMfR+wfxD0vjjJkrQ14hRdugwD&#10;ugvQ7gNkSbaFSaImKbG7ry8lp1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">
                <v:textbox>
                  <w:txbxContent>
                    <w:p w14:paraId="2319E165" w14:textId="77777777" w:rsidR="00E340CA" w:rsidRPr="005B338F" w:rsidRDefault="00E340CA" w:rsidP="00E340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Nur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schade,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von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keine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hilfreiche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Antwort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erwartete,</w:t>
      </w:r>
    </w:p>
    <w:p w14:paraId="13A32EED" w14:textId="07C64FA6" w:rsidR="00E340CA" w:rsidRPr="00E3696A" w:rsidRDefault="00FF1541" w:rsidP="00E340C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E340CA" w:rsidRPr="00FF1541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0CA" w:rsidRPr="00E3696A">
        <w:rPr>
          <w:rFonts w:ascii="Arial Rounded MT Bold" w:hAnsi="Arial Rounded MT Bold" w:cs="Arial"/>
          <w:b w:val="0"/>
          <w:noProof/>
          <w:lang w:val="de-DE"/>
        </w:rPr>
        <w:t>Gesetzeslehrer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0CA" w:rsidRPr="00E3696A">
        <w:rPr>
          <w:rFonts w:ascii="Arial Rounded MT Bold" w:hAnsi="Arial Rounded MT Bold" w:cs="Arial"/>
          <w:b w:val="0"/>
          <w:noProof/>
          <w:lang w:val="de-DE"/>
        </w:rPr>
        <w:t>wollte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0CA" w:rsidRPr="00E3696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0CA" w:rsidRPr="00E3696A">
        <w:rPr>
          <w:rFonts w:ascii="Arial Rounded MT Bold" w:hAnsi="Arial Rounded MT Bold" w:cs="Arial"/>
          <w:b w:val="0"/>
          <w:noProof/>
          <w:lang w:val="de-DE"/>
        </w:rPr>
        <w:t>auf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0CA" w:rsidRPr="00E3696A">
        <w:rPr>
          <w:rFonts w:ascii="Arial Rounded MT Bold" w:hAnsi="Arial Rounded MT Bold" w:cs="Arial"/>
          <w:b w:val="0"/>
          <w:noProof/>
          <w:lang w:val="de-DE"/>
        </w:rPr>
        <w:t>die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0CA" w:rsidRPr="00E3696A">
        <w:rPr>
          <w:rFonts w:ascii="Arial Rounded MT Bold" w:hAnsi="Arial Rounded MT Bold" w:cs="Arial"/>
          <w:b w:val="0"/>
          <w:noProof/>
          <w:lang w:val="de-DE"/>
        </w:rPr>
        <w:t>Probe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0CA" w:rsidRPr="00E3696A">
        <w:rPr>
          <w:rFonts w:ascii="Arial Rounded MT Bold" w:hAnsi="Arial Rounded MT Bold" w:cs="Arial"/>
          <w:b w:val="0"/>
          <w:noProof/>
          <w:lang w:val="de-DE"/>
        </w:rPr>
        <w:t>stellen.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340CA" w:rsidRPr="00E3696A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2</w:t>
      </w:r>
      <w:r w:rsidR="00E340CA">
        <w:rPr>
          <w:rFonts w:ascii="Arial Rounded MT Bold" w:hAnsi="Arial Rounded MT Bold" w:cs="Arial"/>
          <w:b w:val="0"/>
          <w:noProof/>
          <w:lang w:val="de-DE"/>
        </w:rPr>
        <w:t>5</w:t>
      </w:r>
      <w:r w:rsidR="00E340CA" w:rsidRPr="00E3696A">
        <w:rPr>
          <w:rFonts w:ascii="Arial Rounded MT Bold" w:hAnsi="Arial Rounded MT Bold" w:cs="Arial"/>
          <w:b w:val="0"/>
          <w:noProof/>
          <w:lang w:val="de-DE"/>
        </w:rPr>
        <w:t>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64BE939" w14:textId="258175B3" w:rsidR="00E340CA" w:rsidRDefault="00FF1541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wollt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Falle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locken,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anklagen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schlussendlich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ausser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Gefecht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setzen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konnte.</w:t>
      </w:r>
    </w:p>
    <w:bookmarkStart w:id="1" w:name="_Toc494383305"/>
    <w:p w14:paraId="593F3993" w14:textId="4E94DE0F" w:rsidR="003946ED" w:rsidRPr="00E3696A" w:rsidRDefault="00F04058">
      <w:pPr>
        <w:pStyle w:val="berschrift1"/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48F1D8" wp14:editId="7972C5D4">
                <wp:simplePos x="0" y="0"/>
                <wp:positionH relativeFrom="column">
                  <wp:posOffset>-459105</wp:posOffset>
                </wp:positionH>
                <wp:positionV relativeFrom="paragraph">
                  <wp:posOffset>139062</wp:posOffset>
                </wp:positionV>
                <wp:extent cx="367665" cy="457200"/>
                <wp:effectExtent l="0" t="0" r="0" b="0"/>
                <wp:wrapNone/>
                <wp:docPr id="29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C137" w14:textId="77777777" w:rsidR="005E0963" w:rsidRPr="005B338F" w:rsidRDefault="005E0963" w:rsidP="005E09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8F1D8" id="_x0000_s1042" type="#_x0000_t202" style="position:absolute;left:0;text-align:left;margin-left:-36.15pt;margin-top:10.95pt;width:28.9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7dLQ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">
                <v:textbox>
                  <w:txbxContent>
                    <w:p w14:paraId="647EC137" w14:textId="77777777" w:rsidR="005E0963" w:rsidRPr="005B338F" w:rsidRDefault="005E0963" w:rsidP="005E09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46ED" w:rsidRPr="00E3696A">
        <w:rPr>
          <w:rFonts w:ascii="Arial Rounded MT Bold" w:hAnsi="Arial Rounded MT Bold"/>
          <w:b w:val="0"/>
        </w:rPr>
        <w:t>Die</w:t>
      </w:r>
      <w:r w:rsidR="00277A1D">
        <w:rPr>
          <w:rFonts w:ascii="Arial Rounded MT Bold" w:hAnsi="Arial Rounded MT Bold"/>
          <w:b w:val="0"/>
        </w:rPr>
        <w:t xml:space="preserve"> </w:t>
      </w:r>
      <w:r w:rsidR="003946ED" w:rsidRPr="00E3696A">
        <w:rPr>
          <w:rFonts w:ascii="Arial Rounded MT Bold" w:hAnsi="Arial Rounded MT Bold"/>
          <w:b w:val="0"/>
        </w:rPr>
        <w:t>treffenden</w:t>
      </w:r>
      <w:r w:rsidR="00277A1D">
        <w:rPr>
          <w:rFonts w:ascii="Arial Rounded MT Bold" w:hAnsi="Arial Rounded MT Bold"/>
          <w:b w:val="0"/>
        </w:rPr>
        <w:t xml:space="preserve"> </w:t>
      </w:r>
      <w:r w:rsidR="003946ED" w:rsidRPr="00E3696A">
        <w:rPr>
          <w:rFonts w:ascii="Arial Rounded MT Bold" w:hAnsi="Arial Rounded MT Bold"/>
          <w:b w:val="0"/>
        </w:rPr>
        <w:t>Antworten</w:t>
      </w:r>
      <w:bookmarkEnd w:id="1"/>
    </w:p>
    <w:p w14:paraId="69909EA2" w14:textId="6E193847" w:rsidR="003946ED" w:rsidRPr="00E752BF" w:rsidRDefault="00FF1541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1C5877" wp14:editId="317AB036">
                <wp:simplePos x="0" y="0"/>
                <wp:positionH relativeFrom="column">
                  <wp:posOffset>-460442</wp:posOffset>
                </wp:positionH>
                <wp:positionV relativeFrom="paragraph">
                  <wp:posOffset>155758</wp:posOffset>
                </wp:positionV>
                <wp:extent cx="367665" cy="457200"/>
                <wp:effectExtent l="0" t="0" r="0" b="0"/>
                <wp:wrapNone/>
                <wp:docPr id="28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45FCB" w14:textId="77777777" w:rsidR="005E0963" w:rsidRPr="005B338F" w:rsidRDefault="005E0963" w:rsidP="005E09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C5877" id="_x0000_s1043" type="#_x0000_t202" style="position:absolute;margin-left:-36.25pt;margin-top:12.25pt;width:28.9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XMLAIAAFg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">
                <v:textbox>
                  <w:txbxContent>
                    <w:p w14:paraId="12445FCB" w14:textId="77777777" w:rsidR="005E0963" w:rsidRPr="005B338F" w:rsidRDefault="005E0963" w:rsidP="005E09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überraschte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Gegenfrage:</w:t>
      </w:r>
    </w:p>
    <w:p w14:paraId="6C228BB5" w14:textId="02399AD9" w:rsidR="003946ED" w:rsidRPr="00BE3D54" w:rsidRDefault="003946ED" w:rsidP="00BE3D5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E3D54">
        <w:rPr>
          <w:rFonts w:ascii="Arial Rounded MT Bold" w:hAnsi="Arial Rounded MT Bold" w:cs="Arial"/>
          <w:b w:val="0"/>
          <w:noProof/>
          <w:lang w:val="de-DE"/>
        </w:rPr>
        <w:t>„Was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steht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im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Gesetz?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Was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liest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du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dort?“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0D2C8D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2</w:t>
      </w:r>
      <w:r w:rsidR="000D2C8D">
        <w:rPr>
          <w:rFonts w:ascii="Arial Rounded MT Bold" w:hAnsi="Arial Rounded MT Bold" w:cs="Arial"/>
          <w:b w:val="0"/>
          <w:noProof/>
          <w:lang w:val="de-DE"/>
        </w:rPr>
        <w:t>6.</w:t>
      </w:r>
    </w:p>
    <w:p w14:paraId="04569D50" w14:textId="243F6BEC" w:rsidR="003946ED" w:rsidRPr="00E752BF" w:rsidRDefault="00426A91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war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Theologe,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müsste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Antwort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kennen.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tatsächlich,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dieser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Mann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war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hevorragender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Theologe,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denn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antwortete:</w:t>
      </w:r>
    </w:p>
    <w:p w14:paraId="09DDB199" w14:textId="59DC4BBD" w:rsidR="003946ED" w:rsidRPr="00BE3D54" w:rsidRDefault="00F04058" w:rsidP="00BE3D5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E36365" wp14:editId="1668C4C7">
                <wp:simplePos x="0" y="0"/>
                <wp:positionH relativeFrom="column">
                  <wp:posOffset>-91440</wp:posOffset>
                </wp:positionH>
                <wp:positionV relativeFrom="paragraph">
                  <wp:posOffset>53340</wp:posOffset>
                </wp:positionV>
                <wp:extent cx="367665" cy="457200"/>
                <wp:effectExtent l="0" t="0" r="0" b="0"/>
                <wp:wrapNone/>
                <wp:docPr id="27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A0BF6" w14:textId="77777777" w:rsidR="005576EE" w:rsidRPr="005B338F" w:rsidRDefault="005576EE" w:rsidP="005576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E36365" id="_x0000_s1044" type="#_x0000_t202" style="position:absolute;left:0;text-align:left;margin-left:-7.2pt;margin-top:4.2pt;width:28.9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sxLQIAAFg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">
                <v:textbox>
                  <w:txbxContent>
                    <w:p w14:paraId="16DA0BF6" w14:textId="77777777" w:rsidR="005576EE" w:rsidRPr="005B338F" w:rsidRDefault="005576EE" w:rsidP="005576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„Du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sollst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Herrn,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Gott,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lieben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von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ganzem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Herzen,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mit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ganzer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Hingabe,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mit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aller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deiner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Kraft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mit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Verstand!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sollst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deine</w:t>
      </w:r>
      <w:r w:rsidR="003F2784">
        <w:rPr>
          <w:rFonts w:ascii="Arial Rounded MT Bold" w:hAnsi="Arial Rounded MT Bold" w:cs="Arial"/>
          <w:b w:val="0"/>
          <w:noProof/>
          <w:lang w:val="de-DE"/>
        </w:rPr>
        <w:t>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2784">
        <w:rPr>
          <w:rFonts w:ascii="Arial Rounded MT Bold" w:hAnsi="Arial Rounded MT Bold" w:cs="Arial"/>
          <w:b w:val="0"/>
          <w:noProof/>
          <w:lang w:val="de-DE"/>
        </w:rPr>
        <w:t>Nächsten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lieben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wie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dich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selbst.“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0D2C8D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2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7</w:t>
      </w:r>
      <w:r w:rsidR="000D2C8D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18F30284" w14:textId="76081F2F" w:rsidR="00426A91" w:rsidRDefault="003F2784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Damit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hat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Kern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Sache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getroffen.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Vielleicht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hätten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wir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gesagt,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man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müsse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Zehn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Gebote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Reinheitsgesetze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halten,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um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ewige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zu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bekommen.</w:t>
      </w:r>
    </w:p>
    <w:p w14:paraId="3DB443D1" w14:textId="290A2224" w:rsidR="003F2784" w:rsidRDefault="00426A91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Aber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konnte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exakt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sagen,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auf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ankommt.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Welche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Grundhaltung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nötig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ist,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ewiges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zu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bekommen.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</w:p>
    <w:p w14:paraId="479A75CD" w14:textId="04BEE71F" w:rsidR="003946ED" w:rsidRDefault="00426A91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Hervorragend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hat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geantwortet.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verband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zwei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Stellen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Alten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Testament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miteinander.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erste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Teil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kommt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Buch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Deuteronomium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(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5. Mose </w:t>
      </w:r>
      <w:r>
        <w:rPr>
          <w:rFonts w:ascii="Arial" w:hAnsi="Arial" w:cs="Arial"/>
          <w:noProof/>
          <w:sz w:val="22"/>
          <w:lang w:val="de-DE" w:eastAsia="de-DE"/>
        </w:rPr>
        <w:t>6</w:t>
      </w:r>
      <w:r w:rsidR="00277A1D">
        <w:rPr>
          <w:rFonts w:ascii="Arial" w:hAnsi="Arial" w:cs="Arial"/>
          <w:noProof/>
          <w:sz w:val="22"/>
          <w:lang w:val="de-DE" w:eastAsia="de-DE"/>
        </w:rPr>
        <w:t>, 4</w:t>
      </w:r>
      <w:r>
        <w:rPr>
          <w:rFonts w:ascii="Arial" w:hAnsi="Arial" w:cs="Arial"/>
          <w:noProof/>
          <w:sz w:val="22"/>
          <w:lang w:val="de-DE" w:eastAsia="de-DE"/>
        </w:rPr>
        <w:t>-5)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zweite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Teil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Buch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Leviticus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(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4. Mose </w:t>
      </w:r>
      <w:r>
        <w:rPr>
          <w:rFonts w:ascii="Arial" w:hAnsi="Arial" w:cs="Arial"/>
          <w:noProof/>
          <w:sz w:val="22"/>
          <w:lang w:val="de-DE" w:eastAsia="de-DE"/>
        </w:rPr>
        <w:t>19</w:t>
      </w:r>
      <w:r w:rsidR="00277A1D">
        <w:rPr>
          <w:rFonts w:ascii="Arial" w:hAnsi="Arial" w:cs="Arial"/>
          <w:noProof/>
          <w:sz w:val="22"/>
          <w:lang w:val="de-DE" w:eastAsia="de-DE"/>
        </w:rPr>
        <w:t>, 8</w:t>
      </w:r>
      <w:r>
        <w:rPr>
          <w:rFonts w:ascii="Arial" w:hAnsi="Arial" w:cs="Arial"/>
          <w:noProof/>
          <w:sz w:val="22"/>
          <w:lang w:val="de-DE" w:eastAsia="de-DE"/>
        </w:rPr>
        <w:t>).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</w:t>
      </w:r>
      <w:r w:rsidR="003F2784">
        <w:rPr>
          <w:rFonts w:ascii="Arial" w:hAnsi="Arial" w:cs="Arial"/>
          <w:noProof/>
          <w:sz w:val="22"/>
          <w:lang w:val="de-DE" w:eastAsia="de-DE"/>
        </w:rPr>
        <w:t>esser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antworten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können.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</w:p>
    <w:p w14:paraId="0BA62140" w14:textId="7AA5CD18" w:rsidR="003F2784" w:rsidRDefault="00F04058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51CAC7" wp14:editId="78DD0EE1">
                <wp:simplePos x="0" y="0"/>
                <wp:positionH relativeFrom="column">
                  <wp:posOffset>-62230</wp:posOffset>
                </wp:positionH>
                <wp:positionV relativeFrom="paragraph">
                  <wp:posOffset>482600</wp:posOffset>
                </wp:positionV>
                <wp:extent cx="367665" cy="457200"/>
                <wp:effectExtent l="0" t="0" r="0" b="0"/>
                <wp:wrapNone/>
                <wp:docPr id="26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5B138" w14:textId="77777777" w:rsidR="005576EE" w:rsidRPr="005B338F" w:rsidRDefault="005576EE" w:rsidP="005576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1CAC7" id="_x0000_s1045" type="#_x0000_t202" style="position:absolute;margin-left:-4.9pt;margin-top:38pt;width:28.9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6AgLQ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">
                <v:textbox>
                  <w:txbxContent>
                    <w:p w14:paraId="7C35B138" w14:textId="77777777" w:rsidR="005576EE" w:rsidRPr="005B338F" w:rsidRDefault="005576EE" w:rsidP="005576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2784">
        <w:rPr>
          <w:rFonts w:ascii="Arial" w:hAnsi="Arial" w:cs="Arial"/>
          <w:noProof/>
          <w:sz w:val="22"/>
          <w:lang w:val="de-DE" w:eastAsia="de-DE"/>
        </w:rPr>
        <w:t>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dieselbe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Intension,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wir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einer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Aussage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finden,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Gott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durch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Propheten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Hosea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2784">
        <w:rPr>
          <w:rFonts w:ascii="Arial" w:hAnsi="Arial" w:cs="Arial"/>
          <w:noProof/>
          <w:sz w:val="22"/>
          <w:lang w:val="de-DE" w:eastAsia="de-DE"/>
        </w:rPr>
        <w:t>machte:</w:t>
      </w:r>
    </w:p>
    <w:p w14:paraId="7F565DAD" w14:textId="4AC1F185" w:rsidR="003F2784" w:rsidRPr="009D378B" w:rsidRDefault="00482937" w:rsidP="009D378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9D378B" w:rsidRPr="009D378B">
        <w:rPr>
          <w:rFonts w:ascii="Arial Rounded MT Bold" w:hAnsi="Arial Rounded MT Bold" w:cs="Arial"/>
          <w:b w:val="0"/>
          <w:noProof/>
          <w:lang w:val="de-DE"/>
        </w:rPr>
        <w:t>I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habe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Lust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an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Liebe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am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Opfer,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an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Erkenntnis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am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Brandopfer.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Hosea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6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6</w:t>
      </w:r>
      <w:r w:rsidR="003F2784" w:rsidRPr="009D378B">
        <w:rPr>
          <w:rFonts w:ascii="Arial Rounded MT Bold" w:hAnsi="Arial Rounded MT Bold" w:cs="Arial"/>
          <w:b w:val="0"/>
          <w:noProof/>
          <w:lang w:val="de-DE"/>
        </w:rPr>
        <w:t>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F54B65A" w14:textId="023DC652" w:rsidR="003946ED" w:rsidRPr="00E752BF" w:rsidRDefault="003946ED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 w:rsidRPr="00E752BF">
        <w:rPr>
          <w:rFonts w:ascii="Arial" w:hAnsi="Arial" w:cs="Arial"/>
          <w:noProof/>
          <w:sz w:val="22"/>
          <w:lang w:val="de-DE" w:eastAsia="de-DE"/>
        </w:rPr>
        <w:t>Gott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will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von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uns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Menschen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geliebt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werden.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Liebe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entscheidende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Element</w:t>
      </w:r>
      <w:r w:rsidR="00426A91">
        <w:rPr>
          <w:rFonts w:ascii="Arial" w:hAnsi="Arial" w:cs="Arial"/>
          <w:noProof/>
          <w:sz w:val="22"/>
          <w:lang w:val="de-DE" w:eastAsia="de-DE"/>
        </w:rPr>
        <w:t>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26A91">
        <w:rPr>
          <w:rFonts w:ascii="Arial" w:hAnsi="Arial" w:cs="Arial"/>
          <w:noProof/>
          <w:sz w:val="22"/>
          <w:lang w:val="de-DE" w:eastAsia="de-DE"/>
        </w:rPr>
        <w:t>übrigens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nur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im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82937">
        <w:rPr>
          <w:rFonts w:ascii="Arial" w:hAnsi="Arial" w:cs="Arial"/>
          <w:noProof/>
          <w:sz w:val="22"/>
          <w:lang w:val="de-DE" w:eastAsia="de-DE"/>
        </w:rPr>
        <w:t>Neuen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82937">
        <w:rPr>
          <w:rFonts w:ascii="Arial" w:hAnsi="Arial" w:cs="Arial"/>
          <w:noProof/>
          <w:sz w:val="22"/>
          <w:lang w:val="de-DE" w:eastAsia="de-DE"/>
        </w:rPr>
        <w:t>Testament</w:t>
      </w:r>
      <w:r w:rsidRPr="00E752BF">
        <w:rPr>
          <w:rFonts w:ascii="Arial" w:hAnsi="Arial" w:cs="Arial"/>
          <w:noProof/>
          <w:sz w:val="22"/>
          <w:lang w:val="de-DE" w:eastAsia="de-DE"/>
        </w:rPr>
        <w:t>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sondern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bereits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82937">
        <w:rPr>
          <w:rFonts w:ascii="Arial" w:hAnsi="Arial" w:cs="Arial"/>
          <w:noProof/>
          <w:sz w:val="22"/>
          <w:lang w:val="de-DE" w:eastAsia="de-DE"/>
        </w:rPr>
        <w:t>schon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im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82937">
        <w:rPr>
          <w:rFonts w:ascii="Arial" w:hAnsi="Arial" w:cs="Arial"/>
          <w:noProof/>
          <w:sz w:val="22"/>
          <w:lang w:val="de-DE" w:eastAsia="de-DE"/>
        </w:rPr>
        <w:t>Alten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82937">
        <w:rPr>
          <w:rFonts w:ascii="Arial" w:hAnsi="Arial" w:cs="Arial"/>
          <w:noProof/>
          <w:sz w:val="22"/>
          <w:lang w:val="de-DE" w:eastAsia="de-DE"/>
        </w:rPr>
        <w:t>Testament</w:t>
      </w:r>
      <w:r w:rsidRPr="00E752BF">
        <w:rPr>
          <w:rFonts w:ascii="Arial" w:hAnsi="Arial" w:cs="Arial"/>
          <w:noProof/>
          <w:sz w:val="22"/>
          <w:lang w:val="de-DE" w:eastAsia="de-DE"/>
        </w:rPr>
        <w:t>.</w:t>
      </w:r>
    </w:p>
    <w:p w14:paraId="5FE461F3" w14:textId="14CE0271" w:rsidR="003946ED" w:rsidRPr="00E752BF" w:rsidRDefault="00426A91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4CC7B1" wp14:editId="2295956A">
                <wp:simplePos x="0" y="0"/>
                <wp:positionH relativeFrom="column">
                  <wp:posOffset>-441590</wp:posOffset>
                </wp:positionH>
                <wp:positionV relativeFrom="paragraph">
                  <wp:posOffset>614018</wp:posOffset>
                </wp:positionV>
                <wp:extent cx="367665" cy="457200"/>
                <wp:effectExtent l="0" t="0" r="0" b="0"/>
                <wp:wrapNone/>
                <wp:docPr id="2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6B929" w14:textId="77777777" w:rsidR="005576EE" w:rsidRPr="005B338F" w:rsidRDefault="005576EE" w:rsidP="005576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4CC7B1" id="_x0000_s1046" type="#_x0000_t202" style="position:absolute;margin-left:-34.75pt;margin-top:48.35pt;width:28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a6KgIAAFg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">
                <v:textbox>
                  <w:txbxContent>
                    <w:p w14:paraId="54D6B929" w14:textId="77777777" w:rsidR="005576EE" w:rsidRPr="005B338F" w:rsidRDefault="005576EE" w:rsidP="005576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 w:eastAsia="de-DE"/>
        </w:rPr>
        <w:t>Dieser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Gesetzeslehrer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hat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nun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gezeigt,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he</w:t>
      </w:r>
      <w:r w:rsidR="000317CE">
        <w:rPr>
          <w:rFonts w:ascii="Arial" w:hAnsi="Arial" w:cs="Arial"/>
          <w:noProof/>
          <w:sz w:val="22"/>
          <w:lang w:val="de-DE" w:eastAsia="de-DE"/>
        </w:rPr>
        <w:t>rvorragender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Theologe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 </w:t>
      </w:r>
      <w:r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bestätigt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vorbehaltlos:</w:t>
      </w:r>
    </w:p>
    <w:p w14:paraId="578E9D83" w14:textId="3DB34AFF" w:rsidR="003946ED" w:rsidRPr="00BE3D54" w:rsidRDefault="003946ED" w:rsidP="00BE3D5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E3D54">
        <w:rPr>
          <w:rFonts w:ascii="Arial Rounded MT Bold" w:hAnsi="Arial Rounded MT Bold" w:cs="Arial"/>
          <w:b w:val="0"/>
          <w:noProof/>
          <w:lang w:val="de-DE"/>
        </w:rPr>
        <w:t>„Du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hast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richtig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geantwortet</w:t>
      </w:r>
      <w:r w:rsidR="00B903D8">
        <w:rPr>
          <w:rFonts w:ascii="Arial Rounded MT Bold" w:hAnsi="Arial Rounded MT Bold" w:cs="Arial"/>
          <w:b w:val="0"/>
          <w:noProof/>
          <w:lang w:val="de-DE"/>
        </w:rPr>
        <w:t>.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0D2C8D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8</w:t>
      </w:r>
      <w:r w:rsidR="000D2C8D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153D9C8F" w14:textId="4043EFF9" w:rsidR="003946ED" w:rsidRPr="00E752BF" w:rsidRDefault="002F6E15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Bestimmt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fühlt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wenig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geschmeichelt</w:t>
      </w:r>
      <w:r w:rsidR="002C50BB">
        <w:rPr>
          <w:rFonts w:ascii="Arial" w:hAnsi="Arial" w:cs="Arial"/>
          <w:noProof/>
          <w:sz w:val="22"/>
          <w:lang w:val="de-DE" w:eastAsia="de-DE"/>
        </w:rPr>
        <w:t>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aber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denke,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auch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etwas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enttäuscht,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denn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will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Enge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treiben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ihm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jetzt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gelungen.</w:t>
      </w:r>
    </w:p>
    <w:p w14:paraId="77ABD7FD" w14:textId="5650451B" w:rsidR="003946ED" w:rsidRPr="00E752BF" w:rsidRDefault="00F04058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8A344B" wp14:editId="0504F04D">
                <wp:simplePos x="0" y="0"/>
                <wp:positionH relativeFrom="column">
                  <wp:posOffset>-419100</wp:posOffset>
                </wp:positionH>
                <wp:positionV relativeFrom="paragraph">
                  <wp:posOffset>400685</wp:posOffset>
                </wp:positionV>
                <wp:extent cx="367665" cy="457200"/>
                <wp:effectExtent l="0" t="0" r="0" b="0"/>
                <wp:wrapNone/>
                <wp:docPr id="2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00BBF" w14:textId="77777777" w:rsidR="00A743A9" w:rsidRPr="005B338F" w:rsidRDefault="00A743A9" w:rsidP="00A743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A344B" id="_x0000_s1047" type="#_x0000_t202" style="position:absolute;margin-left:-33pt;margin-top:31.55pt;width:28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2rKwIAAFg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">
                <v:textbox>
                  <w:txbxContent>
                    <w:p w14:paraId="6F200BBF" w14:textId="77777777" w:rsidR="00A743A9" w:rsidRPr="005B338F" w:rsidRDefault="00A743A9" w:rsidP="00A743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50BB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fügt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jetzt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noch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einen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kleinen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Satz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hinzu,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diesen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Mann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seiner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Selbstsicherheit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erschüttert:</w:t>
      </w:r>
    </w:p>
    <w:p w14:paraId="1689EE0A" w14:textId="17CBF47A" w:rsidR="003946ED" w:rsidRPr="00BE3D54" w:rsidRDefault="003946ED" w:rsidP="00BE3D5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E3D54">
        <w:rPr>
          <w:rFonts w:ascii="Arial Rounded MT Bold" w:hAnsi="Arial Rounded MT Bold" w:cs="Arial"/>
          <w:b w:val="0"/>
          <w:noProof/>
          <w:lang w:val="de-DE"/>
        </w:rPr>
        <w:t>„Tu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das,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du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wirst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leben.“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0D2C8D" w:rsidRPr="000D2C8D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2</w:t>
      </w:r>
      <w:r w:rsidR="000D2C8D" w:rsidRPr="000D2C8D">
        <w:rPr>
          <w:rFonts w:ascii="Arial Rounded MT Bold" w:hAnsi="Arial Rounded MT Bold" w:cs="Arial"/>
          <w:b w:val="0"/>
          <w:noProof/>
          <w:lang w:val="de-DE"/>
        </w:rPr>
        <w:t>8.</w:t>
      </w:r>
    </w:p>
    <w:p w14:paraId="447DA31D" w14:textId="68D6E3DC" w:rsidR="003946ED" w:rsidRPr="00E752BF" w:rsidRDefault="002C50BB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3FCA48" wp14:editId="3040059F">
                <wp:simplePos x="0" y="0"/>
                <wp:positionH relativeFrom="column">
                  <wp:posOffset>-71151</wp:posOffset>
                </wp:positionH>
                <wp:positionV relativeFrom="paragraph">
                  <wp:posOffset>727297</wp:posOffset>
                </wp:positionV>
                <wp:extent cx="367665" cy="457200"/>
                <wp:effectExtent l="0" t="0" r="0" b="0"/>
                <wp:wrapNone/>
                <wp:docPr id="23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35D0" w14:textId="77777777" w:rsidR="00A743A9" w:rsidRPr="005B338F" w:rsidRDefault="00A743A9" w:rsidP="00A743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3FCA48" id="_x0000_s1048" type="#_x0000_t202" style="position:absolute;margin-left:-5.6pt;margin-top:57.25pt;width:28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jYLAIAAFg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">
                <v:textbox>
                  <w:txbxContent>
                    <w:p w14:paraId="446035D0" w14:textId="77777777" w:rsidR="00A743A9" w:rsidRPr="005B338F" w:rsidRDefault="00A743A9" w:rsidP="00A743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 w:eastAsia="de-DE"/>
        </w:rPr>
        <w:t>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richtig,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sagst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auch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tust,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hast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ewige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Leben.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Gesetzeslehrer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weiss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natürlich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auch,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Bibel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steht:</w:t>
      </w:r>
    </w:p>
    <w:p w14:paraId="22E77331" w14:textId="4B5A6E9A" w:rsidR="003946ED" w:rsidRPr="00BE3D54" w:rsidRDefault="00C01A86" w:rsidP="00BE3D5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Wer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meine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Gebote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Weisungen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befolgt,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bewahrt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sein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Leben.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4. Mose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18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5</w:t>
      </w:r>
      <w:r w:rsidR="000D2C8D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243AE89B" w14:textId="5C346F0D" w:rsidR="003946ED" w:rsidRPr="00E752BF" w:rsidRDefault="00F04058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A435D4" wp14:editId="7DB20085">
                <wp:simplePos x="0" y="0"/>
                <wp:positionH relativeFrom="column">
                  <wp:posOffset>-422127</wp:posOffset>
                </wp:positionH>
                <wp:positionV relativeFrom="paragraph">
                  <wp:posOffset>598906</wp:posOffset>
                </wp:positionV>
                <wp:extent cx="367665" cy="457200"/>
                <wp:effectExtent l="0" t="0" r="0" b="0"/>
                <wp:wrapNone/>
                <wp:docPr id="2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8E0CF" w14:textId="77777777" w:rsidR="00A743A9" w:rsidRPr="005B338F" w:rsidRDefault="00A743A9" w:rsidP="00A743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A435D4" id="_x0000_s1049" type="#_x0000_t202" style="position:absolute;margin-left:-33.25pt;margin-top:47.15pt;width:28.9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PJLAIAAFg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">
                <v:textbox>
                  <w:txbxContent>
                    <w:p w14:paraId="42F8E0CF" w14:textId="77777777" w:rsidR="00A743A9" w:rsidRPr="005B338F" w:rsidRDefault="00A743A9" w:rsidP="00A743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50BB">
        <w:rPr>
          <w:rFonts w:ascii="Arial" w:hAnsi="Arial" w:cs="Arial"/>
          <w:noProof/>
          <w:sz w:val="22"/>
          <w:lang w:val="de-DE" w:eastAsia="de-DE"/>
        </w:rPr>
        <w:t>Echter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Glaube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zeichnet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dadurch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aus,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man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viele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richtige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Dinge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weiss,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sondern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man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im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entsprechend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C50BB">
        <w:rPr>
          <w:rFonts w:ascii="Arial" w:hAnsi="Arial" w:cs="Arial"/>
          <w:noProof/>
          <w:sz w:val="22"/>
          <w:lang w:val="de-DE" w:eastAsia="de-DE"/>
        </w:rPr>
        <w:t>verhält:</w:t>
      </w:r>
    </w:p>
    <w:p w14:paraId="02FA58EE" w14:textId="5D84E050" w:rsidR="003946ED" w:rsidRPr="00BE3D54" w:rsidRDefault="003946ED" w:rsidP="00BE3D5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E3D54">
        <w:rPr>
          <w:rFonts w:ascii="Arial Rounded MT Bold" w:hAnsi="Arial Rounded MT Bold" w:cs="Arial"/>
          <w:b w:val="0"/>
          <w:noProof/>
          <w:lang w:val="de-DE"/>
        </w:rPr>
        <w:t>„Tu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das,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du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wirst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leben.“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0D2C8D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8</w:t>
      </w:r>
      <w:r w:rsidR="000D2C8D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59325509" w14:textId="739E8091" w:rsidR="003946ED" w:rsidRPr="00E752BF" w:rsidRDefault="002C50BB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Echter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Glaube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keine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Wissenschaft,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sondern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Täterschaft.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Gesunde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Lehre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nur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dann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gesund,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wenn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sie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gelebt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werden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gelebt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wird.</w:t>
      </w:r>
    </w:p>
    <w:bookmarkStart w:id="2" w:name="_Toc494383306"/>
    <w:p w14:paraId="7AF52B69" w14:textId="74097858" w:rsidR="003946ED" w:rsidRPr="00E3696A" w:rsidRDefault="00F04058">
      <w:pPr>
        <w:pStyle w:val="berschrift1"/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CAEDEC" wp14:editId="74163718">
                <wp:simplePos x="0" y="0"/>
                <wp:positionH relativeFrom="column">
                  <wp:posOffset>-441960</wp:posOffset>
                </wp:positionH>
                <wp:positionV relativeFrom="paragraph">
                  <wp:posOffset>153670</wp:posOffset>
                </wp:positionV>
                <wp:extent cx="367665" cy="457200"/>
                <wp:effectExtent l="0" t="0" r="0" b="0"/>
                <wp:wrapNone/>
                <wp:docPr id="21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E27D5" w14:textId="77777777" w:rsidR="00A743A9" w:rsidRPr="005B338F" w:rsidRDefault="00A743A9" w:rsidP="00A743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AEDEC" id="_x0000_s1050" type="#_x0000_t202" style="position:absolute;left:0;text-align:left;margin-left:-34.8pt;margin-top:12.1pt;width:28.9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j/LAIAAFg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">
                <v:textbox>
                  <w:txbxContent>
                    <w:p w14:paraId="6E2E27D5" w14:textId="77777777" w:rsidR="00A743A9" w:rsidRPr="005B338F" w:rsidRDefault="00A743A9" w:rsidP="00A743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A86">
        <w:rPr>
          <w:rFonts w:ascii="Arial Rounded MT Bold" w:hAnsi="Arial Rounded MT Bold"/>
          <w:b w:val="0"/>
        </w:rPr>
        <w:t>Eine</w:t>
      </w:r>
      <w:r w:rsidR="00277A1D">
        <w:rPr>
          <w:rFonts w:ascii="Arial Rounded MT Bold" w:hAnsi="Arial Rounded MT Bold"/>
          <w:b w:val="0"/>
        </w:rPr>
        <w:t xml:space="preserve"> </w:t>
      </w:r>
      <w:r w:rsidR="00C01A86">
        <w:rPr>
          <w:rFonts w:ascii="Arial Rounded MT Bold" w:hAnsi="Arial Rounded MT Bold"/>
          <w:b w:val="0"/>
        </w:rPr>
        <w:t>praktische</w:t>
      </w:r>
      <w:r w:rsidR="00277A1D">
        <w:rPr>
          <w:rFonts w:ascii="Arial Rounded MT Bold" w:hAnsi="Arial Rounded MT Bold"/>
          <w:b w:val="0"/>
        </w:rPr>
        <w:t xml:space="preserve"> </w:t>
      </w:r>
      <w:r w:rsidR="00C01A86">
        <w:rPr>
          <w:rFonts w:ascii="Arial Rounded MT Bold" w:hAnsi="Arial Rounded MT Bold"/>
          <w:b w:val="0"/>
        </w:rPr>
        <w:t>Hilfestellung</w:t>
      </w:r>
      <w:bookmarkEnd w:id="2"/>
    </w:p>
    <w:p w14:paraId="2A8F56A1" w14:textId="7B7B5FAA" w:rsidR="003946ED" w:rsidRDefault="00F04058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4C950C" wp14:editId="7BFEB49D">
                <wp:simplePos x="0" y="0"/>
                <wp:positionH relativeFrom="column">
                  <wp:posOffset>-438037</wp:posOffset>
                </wp:positionH>
                <wp:positionV relativeFrom="paragraph">
                  <wp:posOffset>603776</wp:posOffset>
                </wp:positionV>
                <wp:extent cx="367665" cy="457200"/>
                <wp:effectExtent l="0" t="0" r="0" b="0"/>
                <wp:wrapNone/>
                <wp:docPr id="20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1F854" w14:textId="77777777" w:rsidR="00A743A9" w:rsidRPr="005B338F" w:rsidRDefault="00A743A9" w:rsidP="00A743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4C950C" id="_x0000_s1051" type="#_x0000_t202" style="position:absolute;margin-left:-34.5pt;margin-top:47.55pt;width:28.9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PuKwIAAFgEAAAOAAAAZHJzL2Uyb0RvYy54bWysVNtu2zAMfR+wfxD0vjjJkrQ14hRdugwD&#10;ugvQ7gNkSbaFSaImKbG7ry8lp1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">
                <v:textbox>
                  <w:txbxContent>
                    <w:p w14:paraId="4ED1F854" w14:textId="77777777" w:rsidR="00A743A9" w:rsidRPr="005B338F" w:rsidRDefault="00A743A9" w:rsidP="00A743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Nun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C1956">
        <w:rPr>
          <w:rFonts w:ascii="Arial" w:hAnsi="Arial" w:cs="Arial"/>
          <w:noProof/>
          <w:sz w:val="22"/>
          <w:lang w:val="de-DE" w:eastAsia="de-DE"/>
        </w:rPr>
        <w:t>steht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dieser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Mann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dem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Rücken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zur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Wand.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einem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Augenblick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wurde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vom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Ankläger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Besserwisser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zum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Angeklagten.</w:t>
      </w:r>
    </w:p>
    <w:p w14:paraId="57FB1F26" w14:textId="4D3964B9" w:rsidR="00C01A86" w:rsidRPr="00BE3D54" w:rsidRDefault="00C01A86" w:rsidP="00C01A8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Gesetzeslehrer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wollte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sich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verteidigen</w:t>
      </w:r>
      <w:r>
        <w:rPr>
          <w:rFonts w:ascii="Arial Rounded MT Bold" w:hAnsi="Arial Rounded MT Bold" w:cs="Arial"/>
          <w:b w:val="0"/>
          <w:noProof/>
          <w:lang w:val="de-DE"/>
        </w:rPr>
        <w:t>.“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9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57E6EBA4" w14:textId="5A20A4D0" w:rsidR="003946ED" w:rsidRPr="00E752BF" w:rsidRDefault="00F04058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63E145" wp14:editId="13C6062F">
                <wp:simplePos x="0" y="0"/>
                <wp:positionH relativeFrom="column">
                  <wp:posOffset>-415290</wp:posOffset>
                </wp:positionH>
                <wp:positionV relativeFrom="paragraph">
                  <wp:posOffset>377190</wp:posOffset>
                </wp:positionV>
                <wp:extent cx="367665" cy="457200"/>
                <wp:effectExtent l="0" t="0" r="0" b="0"/>
                <wp:wrapNone/>
                <wp:docPr id="19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CE60B" w14:textId="77777777" w:rsidR="00A743A9" w:rsidRPr="005B338F" w:rsidRDefault="00A743A9" w:rsidP="00A743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3E145" id="_x0000_s1052" type="#_x0000_t202" style="position:absolute;margin-left:-32.7pt;margin-top:29.7pt;width:28.9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hYLA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">
                <v:textbox>
                  <w:txbxContent>
                    <w:p w14:paraId="281CE60B" w14:textId="77777777" w:rsidR="00A743A9" w:rsidRPr="005B338F" w:rsidRDefault="00A743A9" w:rsidP="00A743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A86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will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rechtfertigen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stellt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nun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Frage,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unter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Gelehrten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damals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heftig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diskutiert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01A86">
        <w:rPr>
          <w:rFonts w:ascii="Arial" w:hAnsi="Arial" w:cs="Arial"/>
          <w:noProof/>
          <w:sz w:val="22"/>
          <w:lang w:val="de-DE" w:eastAsia="de-DE"/>
        </w:rPr>
        <w:t>wurde:</w:t>
      </w:r>
    </w:p>
    <w:p w14:paraId="50EACF90" w14:textId="1BC0C630" w:rsidR="003946ED" w:rsidRPr="00BE3D54" w:rsidRDefault="00C01A86" w:rsidP="00BE3D5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3" w:name="_Hlk494462982"/>
      <w:r>
        <w:rPr>
          <w:rFonts w:ascii="Arial Rounded MT Bold" w:hAnsi="Arial Rounded MT Bold" w:cs="Arial"/>
          <w:b w:val="0"/>
          <w:noProof/>
          <w:lang w:val="de-DE"/>
        </w:rPr>
        <w:t>„W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ist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mein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Nächster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?“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0D2C8D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2</w:t>
      </w:r>
      <w:r w:rsidR="003946ED" w:rsidRPr="00BE3D54">
        <w:rPr>
          <w:rFonts w:ascii="Arial Rounded MT Bold" w:hAnsi="Arial Rounded MT Bold" w:cs="Arial"/>
          <w:b w:val="0"/>
          <w:noProof/>
          <w:lang w:val="de-DE"/>
        </w:rPr>
        <w:t>9</w:t>
      </w:r>
      <w:r w:rsidR="000D2C8D">
        <w:rPr>
          <w:rFonts w:ascii="Arial Rounded MT Bold" w:hAnsi="Arial Rounded MT Bold" w:cs="Arial"/>
          <w:b w:val="0"/>
          <w:noProof/>
          <w:lang w:val="de-DE"/>
        </w:rPr>
        <w:t>.</w:t>
      </w:r>
    </w:p>
    <w:bookmarkEnd w:id="3"/>
    <w:p w14:paraId="5B29B11C" w14:textId="62891D16" w:rsidR="00D759A6" w:rsidRDefault="00D759A6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Nächste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war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für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viele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Schriftgelehrte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nur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Jude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im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speziellen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Jude,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Gebote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Gesetze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eingehalten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hat.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Durch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Sicht,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konnten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rechtfertigen,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auf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Juden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herabbsahen,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nach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ihren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Massstäben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lebten.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um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Heiden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mussten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schon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gar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kümmern,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gehörten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Sicherheit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zu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ihren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Nächsten.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</w:p>
    <w:p w14:paraId="697C6B4B" w14:textId="24ED5FA0" w:rsidR="003946ED" w:rsidRPr="00E752BF" w:rsidRDefault="00D759A6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C1956">
        <w:rPr>
          <w:rFonts w:ascii="Arial" w:hAnsi="Arial" w:cs="Arial"/>
          <w:noProof/>
          <w:sz w:val="22"/>
          <w:lang w:val="de-DE" w:eastAsia="de-DE"/>
        </w:rPr>
        <w:t>antwortet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C1956">
        <w:rPr>
          <w:rFonts w:ascii="Arial" w:hAnsi="Arial" w:cs="Arial"/>
          <w:noProof/>
          <w:sz w:val="22"/>
          <w:lang w:val="de-DE" w:eastAsia="de-DE"/>
        </w:rPr>
        <w:t>nun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C1956"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C1956">
        <w:rPr>
          <w:rFonts w:ascii="Arial" w:hAnsi="Arial" w:cs="Arial"/>
          <w:noProof/>
          <w:sz w:val="22"/>
          <w:lang w:val="de-DE" w:eastAsia="de-DE"/>
        </w:rPr>
        <w:t>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C1956">
        <w:rPr>
          <w:rFonts w:ascii="Arial" w:hAnsi="Arial" w:cs="Arial"/>
          <w:noProof/>
          <w:sz w:val="22"/>
          <w:lang w:val="de-DE" w:eastAsia="de-DE"/>
        </w:rPr>
        <w:t>einem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C1956">
        <w:rPr>
          <w:rFonts w:ascii="Arial" w:hAnsi="Arial" w:cs="Arial"/>
          <w:noProof/>
          <w:sz w:val="22"/>
          <w:lang w:val="de-DE" w:eastAsia="de-DE"/>
        </w:rPr>
        <w:t>Lehrsatz,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C1956">
        <w:rPr>
          <w:rFonts w:ascii="Arial" w:hAnsi="Arial" w:cs="Arial"/>
          <w:noProof/>
          <w:sz w:val="22"/>
          <w:lang w:val="de-DE" w:eastAsia="de-DE"/>
        </w:rPr>
        <w:t>sondern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C1956">
        <w:rPr>
          <w:rFonts w:ascii="Arial" w:hAnsi="Arial" w:cs="Arial"/>
          <w:noProof/>
          <w:sz w:val="22"/>
          <w:lang w:val="de-DE" w:eastAsia="de-DE"/>
        </w:rPr>
        <w:t>erzählt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C1956">
        <w:rPr>
          <w:rFonts w:ascii="Arial" w:hAnsi="Arial" w:cs="Arial"/>
          <w:noProof/>
          <w:sz w:val="22"/>
          <w:lang w:val="de-DE" w:eastAsia="de-DE"/>
        </w:rPr>
        <w:t>dem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C1956">
        <w:rPr>
          <w:rFonts w:ascii="Arial" w:hAnsi="Arial" w:cs="Arial"/>
          <w:noProof/>
          <w:sz w:val="22"/>
          <w:lang w:val="de-DE" w:eastAsia="de-DE"/>
        </w:rPr>
        <w:t>Mann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C1956">
        <w:rPr>
          <w:rFonts w:ascii="Arial" w:hAnsi="Arial" w:cs="Arial"/>
          <w:noProof/>
          <w:sz w:val="22"/>
          <w:lang w:val="de-DE" w:eastAsia="de-DE"/>
        </w:rPr>
        <w:t>eine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C1956">
        <w:rPr>
          <w:rFonts w:ascii="Arial" w:hAnsi="Arial" w:cs="Arial"/>
          <w:noProof/>
          <w:sz w:val="22"/>
          <w:lang w:val="de-DE" w:eastAsia="de-DE"/>
        </w:rPr>
        <w:t>einfache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C1956">
        <w:rPr>
          <w:rFonts w:ascii="Arial" w:hAnsi="Arial" w:cs="Arial"/>
          <w:noProof/>
          <w:sz w:val="22"/>
          <w:lang w:val="de-DE" w:eastAsia="de-DE"/>
        </w:rPr>
        <w:t>Geschichte:</w:t>
      </w:r>
    </w:p>
    <w:p w14:paraId="652CFA34" w14:textId="78D4012A" w:rsidR="003946ED" w:rsidRPr="00E752BF" w:rsidRDefault="00F04058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EE80521" wp14:editId="1619847A">
                <wp:simplePos x="0" y="0"/>
                <wp:positionH relativeFrom="column">
                  <wp:posOffset>-415290</wp:posOffset>
                </wp:positionH>
                <wp:positionV relativeFrom="paragraph">
                  <wp:posOffset>-11013</wp:posOffset>
                </wp:positionV>
                <wp:extent cx="367665" cy="457200"/>
                <wp:effectExtent l="0" t="0" r="0" b="0"/>
                <wp:wrapNone/>
                <wp:docPr id="18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16EC8" w14:textId="77777777" w:rsidR="004C557F" w:rsidRPr="005B338F" w:rsidRDefault="004C557F" w:rsidP="00A743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E80521" id="_x0000_s1053" type="#_x0000_t202" style="position:absolute;margin-left:-32.7pt;margin-top:-.85pt;width:28.95pt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NJKwIAAFg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">
                <v:textbox>
                  <w:txbxContent>
                    <w:p w14:paraId="03316EC8" w14:textId="77777777" w:rsidR="004C557F" w:rsidRPr="005B338F" w:rsidRDefault="004C557F" w:rsidP="00A743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759A6">
        <w:rPr>
          <w:rFonts w:ascii="Arial" w:hAnsi="Arial" w:cs="Arial"/>
          <w:noProof/>
          <w:sz w:val="22"/>
          <w:lang w:val="de-DE" w:eastAsia="de-DE"/>
        </w:rPr>
        <w:t>Mann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ging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von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Jerusalem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hinab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nach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Jericho</w:t>
      </w:r>
      <w:r w:rsidR="00D759A6">
        <w:rPr>
          <w:rFonts w:ascii="Arial" w:hAnsi="Arial" w:cs="Arial"/>
          <w:noProof/>
          <w:sz w:val="22"/>
          <w:lang w:val="de-DE" w:eastAsia="de-DE"/>
        </w:rPr>
        <w:t>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759A6">
        <w:rPr>
          <w:rFonts w:ascii="Arial" w:hAnsi="Arial" w:cs="Arial"/>
          <w:noProof/>
          <w:sz w:val="22"/>
          <w:lang w:val="de-DE" w:eastAsia="de-DE"/>
        </w:rPr>
        <w:t>1000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759A6">
        <w:rPr>
          <w:rFonts w:ascii="Arial" w:hAnsi="Arial" w:cs="Arial"/>
          <w:noProof/>
          <w:sz w:val="22"/>
          <w:lang w:val="de-DE" w:eastAsia="de-DE"/>
        </w:rPr>
        <w:t>Höhenmeter!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759A6">
        <w:rPr>
          <w:rFonts w:ascii="Arial" w:hAnsi="Arial" w:cs="Arial"/>
          <w:noProof/>
          <w:sz w:val="22"/>
          <w:lang w:val="de-DE" w:eastAsia="de-DE"/>
        </w:rPr>
        <w:t>Jerusalem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759A6">
        <w:rPr>
          <w:rFonts w:ascii="Arial" w:hAnsi="Arial" w:cs="Arial"/>
          <w:noProof/>
          <w:sz w:val="22"/>
          <w:lang w:val="de-DE" w:eastAsia="de-DE"/>
        </w:rPr>
        <w:t>liegt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759A6">
        <w:rPr>
          <w:rFonts w:ascii="Arial" w:hAnsi="Arial" w:cs="Arial"/>
          <w:noProof/>
          <w:sz w:val="22"/>
          <w:lang w:val="de-DE" w:eastAsia="de-DE"/>
        </w:rPr>
        <w:t>ca.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759A6">
        <w:rPr>
          <w:rFonts w:ascii="Arial" w:hAnsi="Arial" w:cs="Arial"/>
          <w:noProof/>
          <w:sz w:val="22"/>
          <w:lang w:val="de-DE" w:eastAsia="de-DE"/>
        </w:rPr>
        <w:t>754m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759A6">
        <w:rPr>
          <w:rFonts w:ascii="Arial" w:hAnsi="Arial" w:cs="Arial"/>
          <w:noProof/>
          <w:sz w:val="22"/>
          <w:lang w:val="de-DE" w:eastAsia="de-DE"/>
        </w:rPr>
        <w:t>ü.M.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759A6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759A6">
        <w:rPr>
          <w:rFonts w:ascii="Arial" w:hAnsi="Arial" w:cs="Arial"/>
          <w:noProof/>
          <w:sz w:val="22"/>
          <w:lang w:val="de-DE" w:eastAsia="de-DE"/>
        </w:rPr>
        <w:t>Jericho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759A6">
        <w:rPr>
          <w:rFonts w:ascii="Arial" w:hAnsi="Arial" w:cs="Arial"/>
          <w:noProof/>
          <w:sz w:val="22"/>
          <w:lang w:val="de-DE" w:eastAsia="de-DE"/>
        </w:rPr>
        <w:t>ca.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759A6">
        <w:rPr>
          <w:rFonts w:ascii="Arial" w:hAnsi="Arial" w:cs="Arial"/>
          <w:noProof/>
          <w:sz w:val="22"/>
          <w:lang w:val="de-DE" w:eastAsia="de-DE"/>
        </w:rPr>
        <w:t>250m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759A6">
        <w:rPr>
          <w:rFonts w:ascii="Arial" w:hAnsi="Arial" w:cs="Arial"/>
          <w:noProof/>
          <w:sz w:val="22"/>
          <w:lang w:val="de-DE" w:eastAsia="de-DE"/>
        </w:rPr>
        <w:t>unter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759A6">
        <w:rPr>
          <w:rFonts w:ascii="Arial" w:hAnsi="Arial" w:cs="Arial"/>
          <w:noProof/>
          <w:sz w:val="22"/>
          <w:lang w:val="de-DE" w:eastAsia="de-DE"/>
        </w:rPr>
        <w:t>dem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759A6">
        <w:rPr>
          <w:rFonts w:ascii="Arial" w:hAnsi="Arial" w:cs="Arial"/>
          <w:noProof/>
          <w:sz w:val="22"/>
          <w:lang w:val="de-DE" w:eastAsia="de-DE"/>
        </w:rPr>
        <w:t>Meeresspiegel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Eine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gefährlich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Strecke</w:t>
      </w:r>
      <w:r w:rsidR="00D759A6">
        <w:rPr>
          <w:rFonts w:ascii="Arial" w:hAnsi="Arial" w:cs="Arial"/>
          <w:noProof/>
          <w:sz w:val="22"/>
          <w:lang w:val="de-DE" w:eastAsia="de-DE"/>
        </w:rPr>
        <w:t>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759A6">
        <w:rPr>
          <w:rFonts w:ascii="Arial" w:hAnsi="Arial" w:cs="Arial"/>
          <w:noProof/>
          <w:sz w:val="22"/>
          <w:lang w:val="de-DE" w:eastAsia="de-DE"/>
        </w:rPr>
        <w:t>auf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man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damit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rechnen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musst</w:t>
      </w:r>
      <w:r w:rsidR="00373790">
        <w:rPr>
          <w:rFonts w:ascii="Arial" w:hAnsi="Arial" w:cs="Arial"/>
          <w:noProof/>
          <w:sz w:val="22"/>
          <w:lang w:val="de-DE" w:eastAsia="de-DE"/>
        </w:rPr>
        <w:t>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überfallen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ausgeraubt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zu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werden.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 </w:t>
      </w:r>
    </w:p>
    <w:p w14:paraId="0987948E" w14:textId="4D530A5E" w:rsidR="00F90F98" w:rsidRPr="00E752BF" w:rsidRDefault="00365568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Genau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geschah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Mann.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Räuber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überfielen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raubten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liessen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halbtot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liegen.</w:t>
      </w:r>
    </w:p>
    <w:p w14:paraId="315AC223" w14:textId="2047144B" w:rsidR="00F90F98" w:rsidRDefault="00365568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Priester,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ebenfalls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von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Jerusalem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nach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Jericho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hinunter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reiste,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sah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übel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zugerichtet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26B64">
        <w:rPr>
          <w:rFonts w:ascii="Arial" w:hAnsi="Arial" w:cs="Arial"/>
          <w:noProof/>
          <w:sz w:val="22"/>
          <w:lang w:val="de-DE" w:eastAsia="de-DE"/>
        </w:rPr>
        <w:t>am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Weg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liegen.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machte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jedoch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einen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grossen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Bogen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um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ihn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herum.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Genauso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verhielt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Levit.</w:t>
      </w:r>
    </w:p>
    <w:p w14:paraId="01D67530" w14:textId="50A2D53B" w:rsidR="00FF741A" w:rsidRDefault="00FF741A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Wären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beiden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von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Jericho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nach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Jerusalem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gereist,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hätten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vielleicht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noch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halbswegs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Entschuldigung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gehabt.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hätten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sagen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können,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vor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ihrem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Dienst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Tempel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verunreinigen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dürf</w:t>
      </w:r>
      <w:r w:rsidR="00F90F98">
        <w:rPr>
          <w:rFonts w:ascii="Arial" w:hAnsi="Arial" w:cs="Arial"/>
          <w:noProof/>
          <w:sz w:val="22"/>
          <w:lang w:val="de-DE" w:eastAsia="de-DE"/>
        </w:rPr>
        <w:t>t</w:t>
      </w:r>
      <w:r>
        <w:rPr>
          <w:rFonts w:ascii="Arial" w:hAnsi="Arial" w:cs="Arial"/>
          <w:noProof/>
          <w:sz w:val="22"/>
          <w:lang w:val="de-DE" w:eastAsia="de-DE"/>
        </w:rPr>
        <w:t>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ansonsten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Dienst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antreten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könnten.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Doch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verliessen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Jerusalem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hätten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bestimmt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helfen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können,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nur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gewollt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hätten.</w:t>
      </w:r>
    </w:p>
    <w:p w14:paraId="1B5A55F5" w14:textId="54B02F6F" w:rsidR="003946ED" w:rsidRPr="00E752BF" w:rsidRDefault="003946ED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 w:rsidRPr="00E752BF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Gesetzeslehrer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wird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über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Verhalten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des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Priesters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des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Leviten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sonderlich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erstaunt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gewesen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sein.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Einerseits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waren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Priester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Leviten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Augen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Schriftgelehrten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Pharisäer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besonders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angesehen.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Andererseit</w:t>
      </w:r>
      <w:r w:rsidR="00C65714">
        <w:rPr>
          <w:rFonts w:ascii="Arial" w:hAnsi="Arial" w:cs="Arial"/>
          <w:noProof/>
          <w:sz w:val="22"/>
          <w:lang w:val="de-DE" w:eastAsia="de-DE"/>
        </w:rPr>
        <w:t>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gut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möglich,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F741A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65714"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65714">
        <w:rPr>
          <w:rFonts w:ascii="Arial" w:hAnsi="Arial" w:cs="Arial"/>
          <w:noProof/>
          <w:sz w:val="22"/>
          <w:lang w:val="de-DE" w:eastAsia="de-DE"/>
        </w:rPr>
        <w:t>gleich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65714">
        <w:rPr>
          <w:rFonts w:ascii="Arial" w:hAnsi="Arial" w:cs="Arial"/>
          <w:noProof/>
          <w:sz w:val="22"/>
          <w:lang w:val="de-DE" w:eastAsia="de-DE"/>
        </w:rPr>
        <w:t>verhalten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65714">
        <w:rPr>
          <w:rFonts w:ascii="Arial" w:hAnsi="Arial" w:cs="Arial"/>
          <w:noProof/>
          <w:sz w:val="22"/>
          <w:lang w:val="de-DE" w:eastAsia="de-DE"/>
        </w:rPr>
        <w:t>hätte.</w:t>
      </w:r>
    </w:p>
    <w:p w14:paraId="73A04F3A" w14:textId="79852D44" w:rsidR="003946ED" w:rsidRPr="00E752BF" w:rsidRDefault="003946ED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 w:rsidRPr="00E752BF">
        <w:rPr>
          <w:rFonts w:ascii="Arial" w:hAnsi="Arial" w:cs="Arial"/>
          <w:noProof/>
          <w:sz w:val="22"/>
          <w:lang w:val="de-DE" w:eastAsia="de-DE"/>
        </w:rPr>
        <w:t>Nun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kommt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Samariter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Weges,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65714">
        <w:rPr>
          <w:rFonts w:ascii="Arial" w:hAnsi="Arial" w:cs="Arial"/>
          <w:noProof/>
          <w:sz w:val="22"/>
          <w:lang w:val="de-DE" w:eastAsia="de-DE"/>
        </w:rPr>
        <w:t>also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65714">
        <w:rPr>
          <w:rFonts w:ascii="Arial" w:hAnsi="Arial" w:cs="Arial"/>
          <w:noProof/>
          <w:sz w:val="22"/>
          <w:lang w:val="de-DE" w:eastAsia="de-DE"/>
        </w:rPr>
        <w:t>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65714">
        <w:rPr>
          <w:rFonts w:ascii="Arial" w:hAnsi="Arial" w:cs="Arial"/>
          <w:noProof/>
          <w:sz w:val="22"/>
          <w:lang w:val="de-DE" w:eastAsia="de-DE"/>
        </w:rPr>
        <w:t>Mann,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E3E3B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E3E3B">
        <w:rPr>
          <w:rFonts w:ascii="Arial" w:hAnsi="Arial" w:cs="Arial"/>
          <w:noProof/>
          <w:sz w:val="22"/>
          <w:lang w:val="de-DE" w:eastAsia="de-DE"/>
        </w:rPr>
        <w:t>von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E3E3B">
        <w:rPr>
          <w:rFonts w:ascii="Arial" w:hAnsi="Arial" w:cs="Arial"/>
          <w:noProof/>
          <w:sz w:val="22"/>
          <w:lang w:val="de-DE" w:eastAsia="de-DE"/>
        </w:rPr>
        <w:t>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E3E3B">
        <w:rPr>
          <w:rFonts w:ascii="Arial" w:hAnsi="Arial" w:cs="Arial"/>
          <w:noProof/>
          <w:sz w:val="22"/>
          <w:lang w:val="de-DE" w:eastAsia="de-DE"/>
        </w:rPr>
        <w:t>Juden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E3E3B">
        <w:rPr>
          <w:rFonts w:ascii="Arial" w:hAnsi="Arial" w:cs="Arial"/>
          <w:noProof/>
          <w:sz w:val="22"/>
          <w:lang w:val="de-DE" w:eastAsia="de-DE"/>
        </w:rPr>
        <w:t>verachtet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E3E3B">
        <w:rPr>
          <w:rFonts w:ascii="Arial" w:hAnsi="Arial" w:cs="Arial"/>
          <w:noProof/>
          <w:sz w:val="22"/>
          <w:lang w:val="de-DE" w:eastAsia="de-DE"/>
        </w:rPr>
        <w:t>wurde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E3E3B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E3E3B">
        <w:rPr>
          <w:rFonts w:ascii="Arial" w:hAnsi="Arial" w:cs="Arial"/>
          <w:noProof/>
          <w:sz w:val="22"/>
          <w:lang w:val="de-DE" w:eastAsia="de-DE"/>
        </w:rPr>
        <w:t>als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E3E3B">
        <w:rPr>
          <w:rFonts w:ascii="Arial" w:hAnsi="Arial" w:cs="Arial"/>
          <w:noProof/>
          <w:sz w:val="22"/>
          <w:lang w:val="de-DE" w:eastAsia="de-DE"/>
        </w:rPr>
        <w:t>unrein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E3E3B">
        <w:rPr>
          <w:rFonts w:ascii="Arial" w:hAnsi="Arial" w:cs="Arial"/>
          <w:noProof/>
          <w:sz w:val="22"/>
          <w:lang w:val="de-DE" w:eastAsia="de-DE"/>
        </w:rPr>
        <w:t>galt.</w:t>
      </w:r>
    </w:p>
    <w:p w14:paraId="680C4FE4" w14:textId="07D1337C" w:rsidR="003946ED" w:rsidRPr="00E752BF" w:rsidRDefault="00C65714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Auch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sah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halbtoten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Boden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liegen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Anblick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beelendete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hatte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Mitleid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ihm.</w:t>
      </w:r>
    </w:p>
    <w:p w14:paraId="3B61C65B" w14:textId="7C0C0B83" w:rsidR="003E3E3B" w:rsidRPr="003E3E3B" w:rsidRDefault="00F04058" w:rsidP="003E3E3B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 w:eastAsia="de-DE"/>
        </w:rPr>
      </w:pPr>
      <w:r>
        <w:rPr>
          <w:rFonts w:ascii="Arial Rounded MT Bold" w:hAnsi="Arial Rounded MT Bold" w:cs="Arial"/>
          <w:bCs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FC0CB7" wp14:editId="3F80C4DD">
                <wp:simplePos x="0" y="0"/>
                <wp:positionH relativeFrom="column">
                  <wp:posOffset>-65405</wp:posOffset>
                </wp:positionH>
                <wp:positionV relativeFrom="paragraph">
                  <wp:posOffset>80645</wp:posOffset>
                </wp:positionV>
                <wp:extent cx="367665" cy="457200"/>
                <wp:effectExtent l="0" t="0" r="0" b="0"/>
                <wp:wrapNone/>
                <wp:docPr id="17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433FD" w14:textId="77777777" w:rsidR="00A743A9" w:rsidRPr="005B338F" w:rsidRDefault="00A743A9" w:rsidP="00A743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C0CB7" id="_x0000_s1054" type="#_x0000_t202" style="position:absolute;left:0;text-align:left;margin-left:-5.15pt;margin-top:6.35pt;width:28.9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Z20LAIAAFg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">
                <v:textbox>
                  <w:txbxContent>
                    <w:p w14:paraId="628433FD" w14:textId="77777777" w:rsidR="00A743A9" w:rsidRPr="005B338F" w:rsidRDefault="00A743A9" w:rsidP="00A743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„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Er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ging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zu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ihm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hin,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goss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Öl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und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Wein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auf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seine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Wunden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und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verband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sie.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Dann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setzte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er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ihn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auf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sein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eigenes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Reittier,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brachte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ihn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in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ein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Gasthaus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und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versorgte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ihn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mit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allem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Nötigen.</w:t>
      </w:r>
      <w:r w:rsid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“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Lukas 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10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>, 3</w:t>
      </w:r>
      <w:r w:rsidR="003E3E3B" w:rsidRPr="003E3E3B">
        <w:rPr>
          <w:rFonts w:ascii="Arial Rounded MT Bold" w:hAnsi="Arial Rounded MT Bold" w:cs="Arial"/>
          <w:bCs/>
          <w:noProof/>
          <w:sz w:val="22"/>
          <w:lang w:val="de-DE" w:eastAsia="de-DE"/>
        </w:rPr>
        <w:t>4.</w:t>
      </w:r>
      <w:r w:rsidR="00277A1D">
        <w:rPr>
          <w:rFonts w:ascii="Arial Rounded MT Bold" w:hAnsi="Arial Rounded MT Bold" w:cs="Arial"/>
          <w:bCs/>
          <w:noProof/>
          <w:sz w:val="22"/>
          <w:lang w:val="de-DE" w:eastAsia="de-DE"/>
        </w:rPr>
        <w:t xml:space="preserve"> </w:t>
      </w:r>
    </w:p>
    <w:p w14:paraId="31035372" w14:textId="7FD3D14B" w:rsidR="003E3E3B" w:rsidRDefault="003E3E3B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Am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nächsten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M</w:t>
      </w:r>
      <w:r>
        <w:rPr>
          <w:rFonts w:ascii="Arial" w:hAnsi="Arial" w:cs="Arial"/>
          <w:noProof/>
          <w:sz w:val="22"/>
          <w:lang w:val="de-DE" w:eastAsia="de-DE"/>
        </w:rPr>
        <w:t>orgen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gab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Wirt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Geld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Bitte,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soll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kümmern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mehr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kostet,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würde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auf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Rückreise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begleichen.</w:t>
      </w:r>
    </w:p>
    <w:p w14:paraId="67A513B4" w14:textId="202EF8ED" w:rsidR="003946ED" w:rsidRPr="00E752BF" w:rsidRDefault="003946ED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 w:rsidRPr="00E752BF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alles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tat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nicht,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weil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an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Gesetz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des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Mose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erinnerte,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dachte: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90F98">
        <w:rPr>
          <w:rFonts w:ascii="Arial" w:hAnsi="Arial" w:cs="Arial"/>
          <w:noProof/>
          <w:sz w:val="22"/>
          <w:lang w:val="de-DE" w:eastAsia="de-DE"/>
        </w:rPr>
        <w:t>„I</w:t>
      </w:r>
      <w:r w:rsidRPr="00E752BF">
        <w:rPr>
          <w:rFonts w:ascii="Arial" w:hAnsi="Arial" w:cs="Arial"/>
          <w:noProof/>
          <w:sz w:val="22"/>
          <w:lang w:val="de-DE" w:eastAsia="de-DE"/>
        </w:rPr>
        <w:t>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muss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meinen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Mitmensch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lieben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wie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mich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selbst,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also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muss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dieses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Gesetz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tun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Opfer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auf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mich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nehmen.</w:t>
      </w:r>
      <w:r w:rsidR="00F90F98">
        <w:rPr>
          <w:rFonts w:ascii="Arial" w:hAnsi="Arial" w:cs="Arial"/>
          <w:noProof/>
          <w:sz w:val="22"/>
          <w:lang w:val="de-DE" w:eastAsia="de-DE"/>
        </w:rPr>
        <w:t>“</w:t>
      </w:r>
    </w:p>
    <w:p w14:paraId="42F1D1AF" w14:textId="078C13F1" w:rsidR="003946ED" w:rsidRPr="00E752BF" w:rsidRDefault="003946ED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 w:rsidRPr="00E752BF">
        <w:rPr>
          <w:rFonts w:ascii="Arial" w:hAnsi="Arial" w:cs="Arial"/>
          <w:noProof/>
          <w:sz w:val="22"/>
          <w:lang w:val="de-DE" w:eastAsia="de-DE"/>
        </w:rPr>
        <w:t>Nein,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tat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es,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weil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ihm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dieser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arme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Menschen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leid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tat.</w:t>
      </w:r>
    </w:p>
    <w:p w14:paraId="5205F2A0" w14:textId="4E4DF2E5" w:rsidR="003946ED" w:rsidRPr="00E752BF" w:rsidRDefault="003E3E3B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Jetzt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fragte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hervorragenden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Theologen:</w:t>
      </w:r>
    </w:p>
    <w:p w14:paraId="4939CBFA" w14:textId="094DF390" w:rsidR="003946ED" w:rsidRPr="00BE3D54" w:rsidRDefault="00F04058" w:rsidP="00BE3D5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0D19D7" wp14:editId="73A538D9">
                <wp:simplePos x="0" y="0"/>
                <wp:positionH relativeFrom="column">
                  <wp:posOffset>-57785</wp:posOffset>
                </wp:positionH>
                <wp:positionV relativeFrom="paragraph">
                  <wp:posOffset>69215</wp:posOffset>
                </wp:positionV>
                <wp:extent cx="367665" cy="457200"/>
                <wp:effectExtent l="0" t="0" r="0" b="0"/>
                <wp:wrapNone/>
                <wp:docPr id="16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47B5" w14:textId="77777777" w:rsidR="00A743A9" w:rsidRPr="005B338F" w:rsidRDefault="00A743A9" w:rsidP="00A743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0D19D7" id="_x0000_s1055" type="#_x0000_t202" style="position:absolute;left:0;text-align:left;margin-left:-4.55pt;margin-top:5.45pt;width:28.9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alLA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">
                <v:textbox>
                  <w:txbxContent>
                    <w:p w14:paraId="078947B5" w14:textId="77777777" w:rsidR="00A743A9" w:rsidRPr="005B338F" w:rsidRDefault="00A743A9" w:rsidP="00A743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76FBC">
        <w:rPr>
          <w:rFonts w:ascii="Arial Rounded MT Bold" w:hAnsi="Arial Rounded MT Bold" w:cs="Arial"/>
          <w:b w:val="0"/>
          <w:noProof/>
          <w:lang w:val="de-DE"/>
        </w:rPr>
        <w:t>„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Was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meinst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du?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Wer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von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den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dreien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ist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dem,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unter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die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Räuber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gefallen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ist,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Nächste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gewesen?</w:t>
      </w:r>
      <w:r w:rsidR="001F7445">
        <w:rPr>
          <w:rFonts w:ascii="Arial Rounded MT Bold" w:hAnsi="Arial Rounded MT Bold" w:cs="Arial"/>
          <w:b w:val="0"/>
          <w:noProof/>
          <w:lang w:val="de-DE"/>
        </w:rPr>
        <w:t>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3</w:t>
      </w:r>
      <w:r w:rsidR="00E444B4" w:rsidRPr="00E444B4">
        <w:rPr>
          <w:rFonts w:ascii="Arial Rounded MT Bold" w:hAnsi="Arial Rounded MT Bold" w:cs="Arial"/>
          <w:b w:val="0"/>
          <w:noProof/>
          <w:lang w:val="de-DE"/>
        </w:rPr>
        <w:t>6.</w:t>
      </w:r>
    </w:p>
    <w:p w14:paraId="49530638" w14:textId="574FEB2F" w:rsidR="003946ED" w:rsidRPr="00E752BF" w:rsidRDefault="00F04058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82E4AE" wp14:editId="4C8BA6D3">
                <wp:simplePos x="0" y="0"/>
                <wp:positionH relativeFrom="column">
                  <wp:posOffset>-57785</wp:posOffset>
                </wp:positionH>
                <wp:positionV relativeFrom="paragraph">
                  <wp:posOffset>254000</wp:posOffset>
                </wp:positionV>
                <wp:extent cx="367665" cy="457200"/>
                <wp:effectExtent l="0" t="0" r="0" b="0"/>
                <wp:wrapNone/>
                <wp:docPr id="1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29D22" w14:textId="77777777" w:rsidR="00A743A9" w:rsidRPr="005B338F" w:rsidRDefault="00A743A9" w:rsidP="00A743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2E4AE" id="_x0000_s1056" type="#_x0000_t202" style="position:absolute;margin-left:-4.55pt;margin-top:20pt;width:28.9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VIKwIAAFg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">
                <v:textbox>
                  <w:txbxContent>
                    <w:p w14:paraId="20A29D22" w14:textId="77777777" w:rsidR="00A743A9" w:rsidRPr="005B338F" w:rsidRDefault="00A743A9" w:rsidP="00A743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7445">
        <w:rPr>
          <w:rFonts w:ascii="Arial" w:hAnsi="Arial" w:cs="Arial"/>
          <w:noProof/>
          <w:sz w:val="22"/>
          <w:lang w:val="de-DE" w:eastAsia="de-DE"/>
        </w:rPr>
        <w:t>Wie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anders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zu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erwarten,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antwortet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Schriftglehrte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richtig: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</w:p>
    <w:p w14:paraId="1122685D" w14:textId="7E0F6BB1" w:rsidR="003946ED" w:rsidRPr="00BE3D54" w:rsidRDefault="003946ED" w:rsidP="00BE3D5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E3D54">
        <w:rPr>
          <w:rFonts w:ascii="Arial Rounded MT Bold" w:hAnsi="Arial Rounded MT Bold" w:cs="Arial"/>
          <w:b w:val="0"/>
          <w:noProof/>
          <w:lang w:val="de-DE"/>
        </w:rPr>
        <w:t>„Der,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Erbarmen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mit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ihm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hatte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ihm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geholfen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hat.“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0D2C8D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3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7</w:t>
      </w:r>
      <w:r w:rsidR="000D2C8D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700A7F57" w14:textId="167A37FE" w:rsidR="003946ED" w:rsidRPr="00E752BF" w:rsidRDefault="001F7445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auch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einfach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sagen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können,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Samariter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dem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Man</w:t>
      </w:r>
      <w:r w:rsidR="00F90F98">
        <w:rPr>
          <w:rFonts w:ascii="Arial" w:hAnsi="Arial" w:cs="Arial"/>
          <w:noProof/>
          <w:sz w:val="22"/>
          <w:lang w:val="de-DE" w:eastAsia="de-DE"/>
        </w:rPr>
        <w:t>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Nächste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war.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Doch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musste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umschreiben,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denn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war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unter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seine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Würde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Wort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Samariter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auszusprechen.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</w:p>
    <w:p w14:paraId="5DC4185A" w14:textId="4ED24166" w:rsidR="003946ED" w:rsidRPr="00E752BF" w:rsidRDefault="003946ED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 w:rsidRPr="00E752BF">
        <w:rPr>
          <w:rFonts w:ascii="Arial" w:hAnsi="Arial" w:cs="Arial"/>
          <w:noProof/>
          <w:sz w:val="22"/>
          <w:lang w:val="de-DE" w:eastAsia="de-DE"/>
        </w:rPr>
        <w:t>Damit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entlarvt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Vorurteile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Hass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seines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Herzens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gegenüber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Samaritanern</w:t>
      </w:r>
      <w:r w:rsidRPr="00E752BF">
        <w:rPr>
          <w:rFonts w:ascii="Arial" w:hAnsi="Arial" w:cs="Arial"/>
          <w:noProof/>
          <w:sz w:val="22"/>
          <w:lang w:val="de-DE" w:eastAsia="de-DE"/>
        </w:rPr>
        <w:t>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zeigt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ihm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damit,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offensichtlich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im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Stande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ist,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Gebot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Nächstenliebe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zu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90F98">
        <w:rPr>
          <w:rFonts w:ascii="Arial Rounded MT Bold" w:hAnsi="Arial Rounded MT Bold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CC0092" wp14:editId="4D3E9809">
                <wp:simplePos x="0" y="0"/>
                <wp:positionH relativeFrom="column">
                  <wp:posOffset>-54704</wp:posOffset>
                </wp:positionH>
                <wp:positionV relativeFrom="paragraph">
                  <wp:posOffset>416599</wp:posOffset>
                </wp:positionV>
                <wp:extent cx="367665" cy="457200"/>
                <wp:effectExtent l="0" t="0" r="0" b="0"/>
                <wp:wrapNone/>
                <wp:docPr id="1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EF6EF" w14:textId="77777777" w:rsidR="00A743A9" w:rsidRPr="005B338F" w:rsidRDefault="00A743A9" w:rsidP="00A743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C0092" id="_x0000_s1057" type="#_x0000_t202" style="position:absolute;margin-left:-4.3pt;margin-top:32.8pt;width:28.9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5ZKwIAAFg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">
                <v:textbox>
                  <w:txbxContent>
                    <w:p w14:paraId="65AEF6EF" w14:textId="77777777" w:rsidR="00A743A9" w:rsidRPr="005B338F" w:rsidRDefault="00A743A9" w:rsidP="00A743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7445">
        <w:rPr>
          <w:rFonts w:ascii="Arial" w:hAnsi="Arial" w:cs="Arial"/>
          <w:noProof/>
          <w:sz w:val="22"/>
          <w:lang w:val="de-DE" w:eastAsia="de-DE"/>
        </w:rPr>
        <w:t>befolgen.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So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fordert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ihn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erneut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F7445">
        <w:rPr>
          <w:rFonts w:ascii="Arial" w:hAnsi="Arial" w:cs="Arial"/>
          <w:noProof/>
          <w:sz w:val="22"/>
          <w:lang w:val="de-DE" w:eastAsia="de-DE"/>
        </w:rPr>
        <w:t>auf:</w:t>
      </w:r>
    </w:p>
    <w:p w14:paraId="46E71654" w14:textId="0529B241" w:rsidR="003946ED" w:rsidRPr="00BE3D54" w:rsidRDefault="003946ED" w:rsidP="00BE3D5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4" w:name="_Hlk492567229"/>
      <w:r w:rsidRPr="00BE3D54">
        <w:rPr>
          <w:rFonts w:ascii="Arial Rounded MT Bold" w:hAnsi="Arial Rounded MT Bold" w:cs="Arial"/>
          <w:b w:val="0"/>
          <w:noProof/>
          <w:lang w:val="de-DE"/>
        </w:rPr>
        <w:t>„</w:t>
      </w:r>
      <w:r w:rsidR="001F7445">
        <w:rPr>
          <w:rFonts w:ascii="Arial Rounded MT Bold" w:hAnsi="Arial Rounded MT Bold" w:cs="Arial"/>
          <w:b w:val="0"/>
          <w:noProof/>
          <w:lang w:val="de-DE"/>
        </w:rPr>
        <w:t>G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eh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mach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es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ebenso!“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0D2C8D" w:rsidRPr="000D2C8D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3</w:t>
      </w:r>
      <w:r w:rsidR="000D2C8D" w:rsidRPr="000D2C8D">
        <w:rPr>
          <w:rFonts w:ascii="Arial Rounded MT Bold" w:hAnsi="Arial Rounded MT Bold" w:cs="Arial"/>
          <w:b w:val="0"/>
          <w:noProof/>
          <w:lang w:val="de-DE"/>
        </w:rPr>
        <w:t>7.</w:t>
      </w:r>
    </w:p>
    <w:bookmarkStart w:id="5" w:name="_Toc494383307"/>
    <w:bookmarkEnd w:id="4"/>
    <w:p w14:paraId="2A5061FE" w14:textId="278CC7BE" w:rsidR="003946ED" w:rsidRPr="00E3696A" w:rsidRDefault="00F04058">
      <w:pPr>
        <w:pStyle w:val="berschrift1"/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1B81E3" wp14:editId="2952B22A">
                <wp:simplePos x="0" y="0"/>
                <wp:positionH relativeFrom="column">
                  <wp:posOffset>-425450</wp:posOffset>
                </wp:positionH>
                <wp:positionV relativeFrom="paragraph">
                  <wp:posOffset>201295</wp:posOffset>
                </wp:positionV>
                <wp:extent cx="367665" cy="457200"/>
                <wp:effectExtent l="0" t="0" r="0" b="0"/>
                <wp:wrapNone/>
                <wp:docPr id="13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2199F" w14:textId="77777777" w:rsidR="00A743A9" w:rsidRPr="005B338F" w:rsidRDefault="00A743A9" w:rsidP="00A743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1B81E3" id="_x0000_s1058" type="#_x0000_t202" style="position:absolute;left:0;text-align:left;margin-left:-33.5pt;margin-top:15.85pt;width:28.9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sqKwIAAFg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">
                <v:textbox>
                  <w:txbxContent>
                    <w:p w14:paraId="4612199F" w14:textId="77777777" w:rsidR="00A743A9" w:rsidRPr="005B338F" w:rsidRDefault="00A743A9" w:rsidP="00A743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46ED" w:rsidRPr="00E3696A">
        <w:rPr>
          <w:rFonts w:ascii="Arial Rounded MT Bold" w:hAnsi="Arial Rounded MT Bold"/>
          <w:b w:val="0"/>
        </w:rPr>
        <w:t>Wie</w:t>
      </w:r>
      <w:r w:rsidR="00277A1D">
        <w:rPr>
          <w:rFonts w:ascii="Arial Rounded MT Bold" w:hAnsi="Arial Rounded MT Bold"/>
          <w:b w:val="0"/>
        </w:rPr>
        <w:t xml:space="preserve"> </w:t>
      </w:r>
      <w:r w:rsidR="003946ED" w:rsidRPr="00E3696A">
        <w:rPr>
          <w:rFonts w:ascii="Arial Rounded MT Bold" w:hAnsi="Arial Rounded MT Bold"/>
          <w:b w:val="0"/>
        </w:rPr>
        <w:t>bekomme</w:t>
      </w:r>
      <w:r w:rsidR="00277A1D">
        <w:rPr>
          <w:rFonts w:ascii="Arial Rounded MT Bold" w:hAnsi="Arial Rounded MT Bold"/>
          <w:b w:val="0"/>
        </w:rPr>
        <w:t xml:space="preserve"> </w:t>
      </w:r>
      <w:r w:rsidR="003946ED" w:rsidRPr="00E3696A">
        <w:rPr>
          <w:rFonts w:ascii="Arial Rounded MT Bold" w:hAnsi="Arial Rounded MT Bold"/>
          <w:b w:val="0"/>
        </w:rPr>
        <w:t>ich</w:t>
      </w:r>
      <w:r w:rsidR="00277A1D">
        <w:rPr>
          <w:rFonts w:ascii="Arial Rounded MT Bold" w:hAnsi="Arial Rounded MT Bold"/>
          <w:b w:val="0"/>
        </w:rPr>
        <w:t xml:space="preserve"> </w:t>
      </w:r>
      <w:r w:rsidR="003946ED" w:rsidRPr="00E3696A">
        <w:rPr>
          <w:rFonts w:ascii="Arial Rounded MT Bold" w:hAnsi="Arial Rounded MT Bold"/>
          <w:b w:val="0"/>
        </w:rPr>
        <w:t>ewiges</w:t>
      </w:r>
      <w:r w:rsidR="00277A1D">
        <w:rPr>
          <w:rFonts w:ascii="Arial Rounded MT Bold" w:hAnsi="Arial Rounded MT Bold"/>
          <w:b w:val="0"/>
        </w:rPr>
        <w:t xml:space="preserve"> </w:t>
      </w:r>
      <w:r w:rsidR="003946ED" w:rsidRPr="00E3696A">
        <w:rPr>
          <w:rFonts w:ascii="Arial Rounded MT Bold" w:hAnsi="Arial Rounded MT Bold"/>
          <w:b w:val="0"/>
        </w:rPr>
        <w:t>Leben?</w:t>
      </w:r>
      <w:bookmarkEnd w:id="5"/>
    </w:p>
    <w:p w14:paraId="68CC2011" w14:textId="5D88F927" w:rsidR="00172CEC" w:rsidRDefault="00172CEC" w:rsidP="00E752BF">
      <w:pPr>
        <w:spacing w:before="40" w:after="40" w:line="360" w:lineRule="auto"/>
        <w:rPr>
          <w:rFonts w:ascii="Arial" w:hAnsi="Arial" w:cs="Arial"/>
          <w:noProof/>
          <w:sz w:val="22"/>
          <w:lang w:eastAsia="de-DE"/>
        </w:rPr>
      </w:pPr>
      <w:r>
        <w:rPr>
          <w:rFonts w:ascii="Arial" w:hAnsi="Arial" w:cs="Arial"/>
          <w:noProof/>
          <w:sz w:val="22"/>
          <w:lang w:eastAsia="de-DE"/>
        </w:rPr>
        <w:t>Hat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nun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Jesus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die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Frage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wirklich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beantwortet,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wie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man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ewiges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Leben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bekommt?</w:t>
      </w:r>
    </w:p>
    <w:p w14:paraId="79F7215C" w14:textId="3570CCA3" w:rsidR="003946ED" w:rsidRPr="00E752BF" w:rsidRDefault="00172CEC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eastAsia="de-DE"/>
        </w:rPr>
        <w:t>Lautet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die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Antwort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etwa,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dass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wir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Gutes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tun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sollen,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wenn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wir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ewiges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Leben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bekommen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wollen?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 w:rsidR="00CA3E49">
        <w:rPr>
          <w:rFonts w:ascii="Arial" w:hAnsi="Arial" w:cs="Arial"/>
          <w:noProof/>
          <w:sz w:val="22"/>
          <w:lang w:eastAsia="de-DE"/>
        </w:rPr>
        <w:t>Müssen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 w:rsidR="00CA3E49">
        <w:rPr>
          <w:rFonts w:ascii="Arial" w:hAnsi="Arial" w:cs="Arial"/>
          <w:noProof/>
          <w:sz w:val="22"/>
          <w:lang w:eastAsia="de-DE"/>
        </w:rPr>
        <w:t>wir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 w:rsidR="00CA3E49">
        <w:rPr>
          <w:rFonts w:ascii="Arial" w:hAnsi="Arial" w:cs="Arial"/>
          <w:noProof/>
          <w:sz w:val="22"/>
          <w:lang w:eastAsia="de-DE"/>
        </w:rPr>
        <w:t>den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 w:rsidR="00CA3E49">
        <w:rPr>
          <w:rFonts w:ascii="Arial" w:hAnsi="Arial" w:cs="Arial"/>
          <w:noProof/>
          <w:sz w:val="22"/>
          <w:lang w:eastAsia="de-DE"/>
        </w:rPr>
        <w:t>armen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 w:rsidR="00CA3E49">
        <w:rPr>
          <w:rFonts w:ascii="Arial" w:hAnsi="Arial" w:cs="Arial"/>
          <w:noProof/>
          <w:sz w:val="22"/>
          <w:lang w:eastAsia="de-DE"/>
        </w:rPr>
        <w:t>und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 w:rsidR="00CA3E49">
        <w:rPr>
          <w:rFonts w:ascii="Arial" w:hAnsi="Arial" w:cs="Arial"/>
          <w:noProof/>
          <w:sz w:val="22"/>
          <w:lang w:eastAsia="de-DE"/>
        </w:rPr>
        <w:t>hilfbedürftigen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 w:rsidR="00CA3E49">
        <w:rPr>
          <w:rFonts w:ascii="Arial" w:hAnsi="Arial" w:cs="Arial"/>
          <w:noProof/>
          <w:sz w:val="22"/>
          <w:lang w:eastAsia="de-DE"/>
        </w:rPr>
        <w:t>Menschen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 w:rsidR="00CA3E49">
        <w:rPr>
          <w:rFonts w:ascii="Arial" w:hAnsi="Arial" w:cs="Arial"/>
          <w:noProof/>
          <w:sz w:val="22"/>
          <w:lang w:eastAsia="de-DE"/>
        </w:rPr>
        <w:t>helfen,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 w:rsidR="00CA3E49">
        <w:rPr>
          <w:rFonts w:ascii="Arial" w:hAnsi="Arial" w:cs="Arial"/>
          <w:noProof/>
          <w:sz w:val="22"/>
          <w:lang w:eastAsia="de-DE"/>
        </w:rPr>
        <w:t>um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 w:rsidR="00CA3E49">
        <w:rPr>
          <w:rFonts w:ascii="Arial" w:hAnsi="Arial" w:cs="Arial"/>
          <w:noProof/>
          <w:sz w:val="22"/>
          <w:lang w:eastAsia="de-DE"/>
        </w:rPr>
        <w:t>in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 w:rsidR="00CA3E49">
        <w:rPr>
          <w:rFonts w:ascii="Arial" w:hAnsi="Arial" w:cs="Arial"/>
          <w:noProof/>
          <w:sz w:val="22"/>
          <w:lang w:eastAsia="de-DE"/>
        </w:rPr>
        <w:t>den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 w:rsidR="00CA3E49">
        <w:rPr>
          <w:rFonts w:ascii="Arial" w:hAnsi="Arial" w:cs="Arial"/>
          <w:noProof/>
          <w:sz w:val="22"/>
          <w:lang w:eastAsia="de-DE"/>
        </w:rPr>
        <w:t>Himmel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 w:rsidR="00CA3E49">
        <w:rPr>
          <w:rFonts w:ascii="Arial" w:hAnsi="Arial" w:cs="Arial"/>
          <w:noProof/>
          <w:sz w:val="22"/>
          <w:lang w:eastAsia="de-DE"/>
        </w:rPr>
        <w:t>zu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 w:rsidR="00CA3E49">
        <w:rPr>
          <w:rFonts w:ascii="Arial" w:hAnsi="Arial" w:cs="Arial"/>
          <w:noProof/>
          <w:sz w:val="22"/>
          <w:lang w:eastAsia="de-DE"/>
        </w:rPr>
        <w:t>kommen?</w:t>
      </w:r>
    </w:p>
    <w:p w14:paraId="18C7C9EC" w14:textId="3EFAA1C8" w:rsidR="00CA3E49" w:rsidRPr="00E752BF" w:rsidRDefault="00CA3E49" w:rsidP="00CA3E49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Versteht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falsch.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Selbstverständlich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gefällt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Gott,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Menschen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helfen.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Alten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Testament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steht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z.B.</w:t>
      </w:r>
      <w:r w:rsidRPr="00E752BF">
        <w:rPr>
          <w:rFonts w:ascii="Arial" w:hAnsi="Arial" w:cs="Arial"/>
          <w:noProof/>
          <w:sz w:val="22"/>
          <w:lang w:val="de-DE" w:eastAsia="de-DE"/>
        </w:rPr>
        <w:t>:</w:t>
      </w:r>
    </w:p>
    <w:p w14:paraId="439A342E" w14:textId="4CAF63AE" w:rsidR="00CA3E49" w:rsidRPr="00BE3D54" w:rsidRDefault="00F04058" w:rsidP="00CA3E4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89C0C9" wp14:editId="13B5BC75">
                <wp:simplePos x="0" y="0"/>
                <wp:positionH relativeFrom="column">
                  <wp:posOffset>-61595</wp:posOffset>
                </wp:positionH>
                <wp:positionV relativeFrom="paragraph">
                  <wp:posOffset>-27305</wp:posOffset>
                </wp:positionV>
                <wp:extent cx="367665" cy="457200"/>
                <wp:effectExtent l="0" t="0" r="0" b="0"/>
                <wp:wrapNone/>
                <wp:docPr id="1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418E" w14:textId="77777777" w:rsidR="005F454A" w:rsidRPr="005B338F" w:rsidRDefault="005F454A" w:rsidP="005F45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89C0C9" id="_x0000_s1059" type="#_x0000_t202" style="position:absolute;left:0;text-align:left;margin-left:-4.85pt;margin-top:-2.15pt;width:28.9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A7KwIAAFg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">
                <v:textbox>
                  <w:txbxContent>
                    <w:p w14:paraId="70A4418E" w14:textId="77777777" w:rsidR="005F454A" w:rsidRPr="005B338F" w:rsidRDefault="005F454A" w:rsidP="005F45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0440">
        <w:rPr>
          <w:rFonts w:ascii="Arial Rounded MT Bold" w:hAnsi="Arial Rounded MT Bold" w:cs="Arial"/>
          <w:b w:val="0"/>
          <w:noProof/>
          <w:lang w:val="de-DE"/>
        </w:rPr>
        <w:t>„</w:t>
      </w:r>
      <w:r w:rsidR="00CA3E49" w:rsidRPr="00BE3D54">
        <w:rPr>
          <w:rFonts w:ascii="Arial Rounded MT Bold" w:hAnsi="Arial Rounded MT Bold" w:cs="Arial"/>
          <w:b w:val="0"/>
          <w:noProof/>
          <w:lang w:val="de-DE"/>
        </w:rPr>
        <w:t>Wer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E49" w:rsidRPr="00BE3D54">
        <w:rPr>
          <w:rFonts w:ascii="Arial Rounded MT Bold" w:hAnsi="Arial Rounded MT Bold" w:cs="Arial"/>
          <w:b w:val="0"/>
          <w:noProof/>
          <w:lang w:val="de-DE"/>
        </w:rPr>
        <w:t>die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E49" w:rsidRPr="00BE3D54">
        <w:rPr>
          <w:rFonts w:ascii="Arial Rounded MT Bold" w:hAnsi="Arial Rounded MT Bold" w:cs="Arial"/>
          <w:b w:val="0"/>
          <w:noProof/>
          <w:lang w:val="de-DE"/>
        </w:rPr>
        <w:t>Schwachen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E49" w:rsidRPr="00BE3D54">
        <w:rPr>
          <w:rFonts w:ascii="Arial Rounded MT Bold" w:hAnsi="Arial Rounded MT Bold" w:cs="Arial"/>
          <w:b w:val="0"/>
          <w:noProof/>
          <w:lang w:val="de-DE"/>
        </w:rPr>
        <w:t>unterdrückt,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E49" w:rsidRPr="00BE3D54">
        <w:rPr>
          <w:rFonts w:ascii="Arial Rounded MT Bold" w:hAnsi="Arial Rounded MT Bold" w:cs="Arial"/>
          <w:b w:val="0"/>
          <w:noProof/>
          <w:lang w:val="de-DE"/>
        </w:rPr>
        <w:t>beleidigt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E49" w:rsidRPr="00BE3D54">
        <w:rPr>
          <w:rFonts w:ascii="Arial Rounded MT Bold" w:hAnsi="Arial Rounded MT Bold" w:cs="Arial"/>
          <w:b w:val="0"/>
          <w:noProof/>
          <w:lang w:val="de-DE"/>
        </w:rPr>
        <w:t>ihren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E49" w:rsidRPr="00BE3D54">
        <w:rPr>
          <w:rFonts w:ascii="Arial Rounded MT Bold" w:hAnsi="Arial Rounded MT Bold" w:cs="Arial"/>
          <w:b w:val="0"/>
          <w:noProof/>
          <w:lang w:val="de-DE"/>
        </w:rPr>
        <w:t>Schöpfer.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E49" w:rsidRPr="00BE3D54">
        <w:rPr>
          <w:rFonts w:ascii="Arial Rounded MT Bold" w:hAnsi="Arial Rounded MT Bold" w:cs="Arial"/>
          <w:b w:val="0"/>
          <w:noProof/>
          <w:lang w:val="de-DE"/>
        </w:rPr>
        <w:t>Wer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E49" w:rsidRPr="00BE3D54">
        <w:rPr>
          <w:rFonts w:ascii="Arial Rounded MT Bold" w:hAnsi="Arial Rounded MT Bold" w:cs="Arial"/>
          <w:b w:val="0"/>
          <w:noProof/>
          <w:lang w:val="de-DE"/>
        </w:rPr>
        <w:t>Hilflosen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E49" w:rsidRPr="00BE3D54">
        <w:rPr>
          <w:rFonts w:ascii="Arial Rounded MT Bold" w:hAnsi="Arial Rounded MT Bold" w:cs="Arial"/>
          <w:b w:val="0"/>
          <w:noProof/>
          <w:lang w:val="de-DE"/>
        </w:rPr>
        <w:t>beisteht,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E49" w:rsidRPr="00BE3D54">
        <w:rPr>
          <w:rFonts w:ascii="Arial Rounded MT Bold" w:hAnsi="Arial Rounded MT Bold" w:cs="Arial"/>
          <w:b w:val="0"/>
          <w:noProof/>
          <w:lang w:val="de-DE"/>
        </w:rPr>
        <w:t>ehrt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0440">
        <w:rPr>
          <w:rFonts w:ascii="Arial Rounded MT Bold" w:hAnsi="Arial Rounded MT Bold" w:cs="Arial"/>
          <w:b w:val="0"/>
          <w:noProof/>
          <w:lang w:val="de-DE"/>
        </w:rPr>
        <w:t>Gott</w:t>
      </w:r>
      <w:r w:rsidR="00CA3E49" w:rsidRPr="00BE3D54">
        <w:rPr>
          <w:rFonts w:ascii="Arial Rounded MT Bold" w:hAnsi="Arial Rounded MT Bold" w:cs="Arial"/>
          <w:b w:val="0"/>
          <w:noProof/>
          <w:lang w:val="de-DE"/>
        </w:rPr>
        <w:t>.</w:t>
      </w:r>
      <w:r w:rsidR="00ED0440">
        <w:rPr>
          <w:rFonts w:ascii="Arial Rounded MT Bold" w:hAnsi="Arial Rounded MT Bold" w:cs="Arial"/>
          <w:b w:val="0"/>
          <w:noProof/>
          <w:lang w:val="de-DE"/>
        </w:rPr>
        <w:t>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CA3E49" w:rsidRPr="00BE3D54">
        <w:rPr>
          <w:rFonts w:ascii="Arial Rounded MT Bold" w:hAnsi="Arial Rounded MT Bold" w:cs="Arial"/>
          <w:b w:val="0"/>
          <w:noProof/>
          <w:lang w:val="de-DE"/>
        </w:rPr>
        <w:t>14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3</w:t>
      </w:r>
      <w:r w:rsidR="00CA3E49" w:rsidRPr="00BE3D54">
        <w:rPr>
          <w:rFonts w:ascii="Arial Rounded MT Bold" w:hAnsi="Arial Rounded MT Bold" w:cs="Arial"/>
          <w:b w:val="0"/>
          <w:noProof/>
          <w:lang w:val="de-DE"/>
        </w:rPr>
        <w:t>1</w:t>
      </w:r>
      <w:r w:rsidR="00CA3E49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0DD0B390" w14:textId="63658305" w:rsidR="00ED0440" w:rsidRDefault="00ED0440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Natürlich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wichtig,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Christen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benachteiligten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Menschen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helfen.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Aber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Frage,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stellt,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ob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Werke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Eintrittskarte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Himmel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sind</w:t>
      </w:r>
      <w:r>
        <w:rPr>
          <w:rFonts w:ascii="Arial" w:hAnsi="Arial" w:cs="Arial"/>
          <w:noProof/>
          <w:sz w:val="22"/>
          <w:lang w:val="de-DE" w:eastAsia="de-DE"/>
        </w:rPr>
        <w:t>.</w:t>
      </w:r>
    </w:p>
    <w:p w14:paraId="1A854F8A" w14:textId="1C95B5A2" w:rsidR="003946ED" w:rsidRPr="00E752BF" w:rsidRDefault="00CA3E49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Wenn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so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lehrte,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würde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D0440">
        <w:rPr>
          <w:rFonts w:ascii="Arial" w:hAnsi="Arial" w:cs="Arial"/>
          <w:noProof/>
          <w:sz w:val="22"/>
          <w:lang w:val="de-DE" w:eastAsia="de-DE"/>
        </w:rPr>
        <w:t>tatsächlich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bedeuten,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durch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gute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Werke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ewiges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bekommen.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wäre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dann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einzige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Stelle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Bibel,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an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soziales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Evangelium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verkündigt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würde: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Wer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Gutes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tut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kommt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72CEC">
        <w:rPr>
          <w:rFonts w:ascii="Arial" w:hAnsi="Arial" w:cs="Arial"/>
          <w:noProof/>
          <w:sz w:val="22"/>
          <w:lang w:val="de-DE" w:eastAsia="de-DE"/>
        </w:rPr>
        <w:t>Himmel.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03A41">
        <w:rPr>
          <w:rFonts w:ascii="Arial" w:hAnsi="Arial" w:cs="Arial"/>
          <w:noProof/>
          <w:sz w:val="22"/>
          <w:lang w:val="de-DE" w:eastAsia="de-DE"/>
        </w:rPr>
        <w:t>Damit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03A41"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03A41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03A41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Barmherzigkeit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an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unseren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Mitmenschen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dem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ewigen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D0440"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D0440">
        <w:rPr>
          <w:rFonts w:ascii="Arial" w:hAnsi="Arial" w:cs="Arial"/>
          <w:noProof/>
          <w:sz w:val="22"/>
          <w:lang w:val="de-DE" w:eastAsia="de-DE"/>
        </w:rPr>
        <w:t>Verbindung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728F4">
        <w:rPr>
          <w:rFonts w:ascii="Arial" w:hAnsi="Arial" w:cs="Arial"/>
          <w:noProof/>
          <w:sz w:val="22"/>
          <w:lang w:val="de-DE" w:eastAsia="de-DE"/>
        </w:rPr>
        <w:t>gebracht.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Nach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dem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Motto: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Je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mehr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helfe,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je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eher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komme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Himmel?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90F98">
        <w:rPr>
          <w:rFonts w:ascii="Arial" w:hAnsi="Arial" w:cs="Arial"/>
          <w:noProof/>
          <w:sz w:val="22"/>
          <w:lang w:val="de-DE" w:eastAsia="de-DE"/>
        </w:rPr>
        <w:t>Nur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90F98">
        <w:rPr>
          <w:rFonts w:ascii="Arial" w:hAnsi="Arial" w:cs="Arial"/>
          <w:noProof/>
          <w:sz w:val="22"/>
          <w:lang w:val="de-DE" w:eastAsia="de-DE"/>
        </w:rPr>
        <w:t>hätten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90F98">
        <w:rPr>
          <w:rFonts w:ascii="Arial" w:hAnsi="Arial" w:cs="Arial"/>
          <w:noProof/>
          <w:sz w:val="22"/>
          <w:lang w:val="de-DE" w:eastAsia="de-DE"/>
        </w:rPr>
        <w:t>wir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90F98">
        <w:rPr>
          <w:rFonts w:ascii="Arial" w:hAnsi="Arial" w:cs="Arial"/>
          <w:noProof/>
          <w:sz w:val="22"/>
          <w:lang w:val="de-DE" w:eastAsia="de-DE"/>
        </w:rPr>
        <w:t>dann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90F98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90F98">
        <w:rPr>
          <w:rFonts w:ascii="Arial" w:hAnsi="Arial" w:cs="Arial"/>
          <w:noProof/>
          <w:sz w:val="22"/>
          <w:lang w:val="de-DE" w:eastAsia="de-DE"/>
        </w:rPr>
        <w:t>Problem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90F98">
        <w:rPr>
          <w:rFonts w:ascii="Arial" w:hAnsi="Arial" w:cs="Arial"/>
          <w:noProof/>
          <w:sz w:val="22"/>
          <w:lang w:val="de-DE" w:eastAsia="de-DE"/>
        </w:rPr>
        <w:t>herauszufinden,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wann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wir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genug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gute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Werke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getan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haben,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um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Himmel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zu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kommen.</w:t>
      </w:r>
    </w:p>
    <w:p w14:paraId="07492BC4" w14:textId="03B97303" w:rsidR="003946ED" w:rsidRDefault="002A3FDE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Doch,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</w:t>
      </w:r>
      <w:r w:rsidR="00ED0440">
        <w:rPr>
          <w:rFonts w:ascii="Arial" w:hAnsi="Arial" w:cs="Arial"/>
          <w:noProof/>
          <w:sz w:val="22"/>
          <w:lang w:val="de-DE" w:eastAsia="de-DE"/>
        </w:rPr>
        <w:t>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D0440">
        <w:rPr>
          <w:rFonts w:ascii="Arial" w:hAnsi="Arial" w:cs="Arial"/>
          <w:noProof/>
          <w:sz w:val="22"/>
          <w:lang w:val="de-DE" w:eastAsia="de-DE"/>
        </w:rPr>
        <w:t>kann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D0440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D0440"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D0440">
        <w:rPr>
          <w:rFonts w:ascii="Arial" w:hAnsi="Arial" w:cs="Arial"/>
          <w:noProof/>
          <w:sz w:val="22"/>
          <w:lang w:val="de-DE" w:eastAsia="de-DE"/>
        </w:rPr>
        <w:t>gemeint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D0440">
        <w:rPr>
          <w:rFonts w:ascii="Arial" w:hAnsi="Arial" w:cs="Arial"/>
          <w:noProof/>
          <w:sz w:val="22"/>
          <w:lang w:val="de-DE" w:eastAsia="de-DE"/>
        </w:rPr>
        <w:t>haben,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D0440">
        <w:rPr>
          <w:rFonts w:ascii="Arial" w:hAnsi="Arial" w:cs="Arial"/>
          <w:noProof/>
          <w:sz w:val="22"/>
          <w:lang w:val="de-DE" w:eastAsia="de-DE"/>
        </w:rPr>
        <w:t>denn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D0440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D0440">
        <w:rPr>
          <w:rFonts w:ascii="Arial" w:hAnsi="Arial" w:cs="Arial"/>
          <w:noProof/>
          <w:sz w:val="22"/>
          <w:lang w:val="de-DE" w:eastAsia="de-DE"/>
        </w:rPr>
        <w:t>würde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D0440">
        <w:rPr>
          <w:rFonts w:ascii="Arial" w:hAnsi="Arial" w:cs="Arial"/>
          <w:noProof/>
          <w:sz w:val="22"/>
          <w:lang w:val="de-DE" w:eastAsia="de-DE"/>
        </w:rPr>
        <w:t>allen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D0440">
        <w:rPr>
          <w:rFonts w:ascii="Arial" w:hAnsi="Arial" w:cs="Arial"/>
          <w:noProof/>
          <w:sz w:val="22"/>
          <w:lang w:val="de-DE" w:eastAsia="de-DE"/>
        </w:rPr>
        <w:t>anderen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D0440">
        <w:rPr>
          <w:rFonts w:ascii="Arial" w:hAnsi="Arial" w:cs="Arial"/>
          <w:noProof/>
          <w:sz w:val="22"/>
          <w:lang w:val="de-DE" w:eastAsia="de-DE"/>
        </w:rPr>
        <w:t>Aussagen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D0440"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D0440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D0440">
        <w:rPr>
          <w:rFonts w:ascii="Arial" w:hAnsi="Arial" w:cs="Arial"/>
          <w:noProof/>
          <w:sz w:val="22"/>
          <w:lang w:val="de-DE" w:eastAsia="de-DE"/>
        </w:rPr>
        <w:t>Bibel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D0440">
        <w:rPr>
          <w:rFonts w:ascii="Arial" w:hAnsi="Arial" w:cs="Arial"/>
          <w:noProof/>
          <w:sz w:val="22"/>
          <w:lang w:val="de-DE" w:eastAsia="de-DE"/>
        </w:rPr>
        <w:t>widersprechen.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B39C9">
        <w:rPr>
          <w:rFonts w:ascii="Arial" w:hAnsi="Arial" w:cs="Arial"/>
          <w:noProof/>
          <w:sz w:val="22"/>
          <w:lang w:val="de-DE" w:eastAsia="de-DE"/>
        </w:rPr>
        <w:t>Paulus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B39C9">
        <w:rPr>
          <w:rFonts w:ascii="Arial" w:hAnsi="Arial" w:cs="Arial"/>
          <w:noProof/>
          <w:sz w:val="22"/>
          <w:lang w:val="de-DE" w:eastAsia="de-DE"/>
        </w:rPr>
        <w:t>stellt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klar</w:t>
      </w:r>
      <w:r w:rsidR="000B39C9">
        <w:rPr>
          <w:rFonts w:ascii="Arial" w:hAnsi="Arial" w:cs="Arial"/>
          <w:noProof/>
          <w:sz w:val="22"/>
          <w:lang w:val="de-DE" w:eastAsia="de-DE"/>
        </w:rPr>
        <w:t>:</w:t>
      </w:r>
    </w:p>
    <w:p w14:paraId="1D20AE62" w14:textId="3F63034C" w:rsidR="000B39C9" w:rsidRPr="000B39C9" w:rsidRDefault="00F04058" w:rsidP="000B39C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0B9B63" wp14:editId="5E54F85C">
                <wp:simplePos x="0" y="0"/>
                <wp:positionH relativeFrom="column">
                  <wp:posOffset>-69850</wp:posOffset>
                </wp:positionH>
                <wp:positionV relativeFrom="paragraph">
                  <wp:posOffset>58420</wp:posOffset>
                </wp:positionV>
                <wp:extent cx="367665" cy="457200"/>
                <wp:effectExtent l="0" t="0" r="0" b="0"/>
                <wp:wrapNone/>
                <wp:docPr id="11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A5B7" w14:textId="77777777" w:rsidR="005F454A" w:rsidRPr="005B338F" w:rsidRDefault="005F454A" w:rsidP="005F45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0B9B63" id="_x0000_s1060" type="#_x0000_t202" style="position:absolute;left:0;text-align:left;margin-left:-5.5pt;margin-top:4.6pt;width:28.95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sNLAIAAFg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">
                <v:textbox>
                  <w:txbxContent>
                    <w:p w14:paraId="3ECFA5B7" w14:textId="77777777" w:rsidR="005F454A" w:rsidRPr="005B338F" w:rsidRDefault="005F454A" w:rsidP="005F45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„Wir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gehen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davon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aus,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dass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man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aufgrund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des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Glaubens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für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gerecht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erklärt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wird,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zwar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unabhängig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von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Leistungen,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wie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das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Gesetz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sie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fordert.“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3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2</w:t>
      </w:r>
      <w:r w:rsidR="000B39C9" w:rsidRPr="000B39C9">
        <w:rPr>
          <w:rFonts w:ascii="Arial Rounded MT Bold" w:hAnsi="Arial Rounded MT Bold" w:cs="Arial"/>
          <w:b w:val="0"/>
          <w:noProof/>
          <w:lang w:val="de-DE"/>
        </w:rPr>
        <w:t>8.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9CEB794" w14:textId="67125265" w:rsidR="000B39C9" w:rsidRDefault="00F04058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C8C1A0" wp14:editId="3CB92005">
                <wp:simplePos x="0" y="0"/>
                <wp:positionH relativeFrom="column">
                  <wp:posOffset>-61595</wp:posOffset>
                </wp:positionH>
                <wp:positionV relativeFrom="paragraph">
                  <wp:posOffset>473710</wp:posOffset>
                </wp:positionV>
                <wp:extent cx="367665" cy="457200"/>
                <wp:effectExtent l="0" t="0" r="0" b="0"/>
                <wp:wrapNone/>
                <wp:docPr id="10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D1DC3" w14:textId="77777777" w:rsidR="005F454A" w:rsidRPr="005B338F" w:rsidRDefault="005F454A" w:rsidP="005F45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C8C1A0" id="_x0000_s1061" type="#_x0000_t202" style="position:absolute;margin-left:-4.85pt;margin-top:37.3pt;width:28.9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">
                <v:textbox>
                  <w:txbxContent>
                    <w:p w14:paraId="2E1D1DC3" w14:textId="77777777" w:rsidR="005F454A" w:rsidRPr="005B338F" w:rsidRDefault="005F454A" w:rsidP="005F45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Also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B39C9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B39C9">
        <w:rPr>
          <w:rFonts w:ascii="Arial" w:hAnsi="Arial" w:cs="Arial"/>
          <w:noProof/>
          <w:sz w:val="22"/>
          <w:lang w:val="de-DE" w:eastAsia="de-DE"/>
        </w:rPr>
        <w:t>ewige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B39C9"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B39C9">
        <w:rPr>
          <w:rFonts w:ascii="Arial" w:hAnsi="Arial" w:cs="Arial"/>
          <w:noProof/>
          <w:sz w:val="22"/>
          <w:lang w:val="de-DE" w:eastAsia="de-DE"/>
        </w:rPr>
        <w:t>kann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B39C9">
        <w:rPr>
          <w:rFonts w:ascii="Arial" w:hAnsi="Arial" w:cs="Arial"/>
          <w:noProof/>
          <w:sz w:val="22"/>
          <w:lang w:val="de-DE" w:eastAsia="de-DE"/>
        </w:rPr>
        <w:t>verdient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B39C9">
        <w:rPr>
          <w:rFonts w:ascii="Arial" w:hAnsi="Arial" w:cs="Arial"/>
          <w:noProof/>
          <w:sz w:val="22"/>
          <w:lang w:val="de-DE" w:eastAsia="de-DE"/>
        </w:rPr>
        <w:t>werden.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ewige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Geschenkt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Gottes.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B39C9">
        <w:rPr>
          <w:rFonts w:ascii="Arial" w:hAnsi="Arial" w:cs="Arial"/>
          <w:noProof/>
          <w:sz w:val="22"/>
          <w:lang w:val="de-DE" w:eastAsia="de-DE"/>
        </w:rPr>
        <w:t>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B39C9"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B39C9">
        <w:rPr>
          <w:rFonts w:ascii="Arial" w:hAnsi="Arial" w:cs="Arial"/>
          <w:noProof/>
          <w:sz w:val="22"/>
          <w:lang w:val="de-DE" w:eastAsia="de-DE"/>
        </w:rPr>
        <w:t>Gnade!</w:t>
      </w:r>
    </w:p>
    <w:p w14:paraId="5A65514D" w14:textId="24B56B0F" w:rsidR="000B39C9" w:rsidRPr="00FC73E1" w:rsidRDefault="00FC73E1" w:rsidP="00FC73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FC73E1">
        <w:rPr>
          <w:rFonts w:ascii="Arial Rounded MT Bold" w:hAnsi="Arial Rounded MT Bold" w:cs="Arial"/>
          <w:b w:val="0"/>
          <w:noProof/>
          <w:lang w:val="de-DE"/>
        </w:rPr>
        <w:t>„</w:t>
      </w:r>
      <w:r w:rsidR="000B39C9" w:rsidRPr="00FC73E1">
        <w:rPr>
          <w:rFonts w:ascii="Arial Rounded MT Bold" w:hAnsi="Arial Rounded MT Bold" w:cs="Arial"/>
          <w:b w:val="0"/>
          <w:noProof/>
          <w:lang w:val="de-DE"/>
        </w:rPr>
        <w:t>Es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FC73E1">
        <w:rPr>
          <w:rFonts w:ascii="Arial Rounded MT Bold" w:hAnsi="Arial Rounded MT Bold" w:cs="Arial"/>
          <w:b w:val="0"/>
          <w:noProof/>
          <w:lang w:val="de-DE"/>
        </w:rPr>
        <w:t>ist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FC73E1">
        <w:rPr>
          <w:rFonts w:ascii="Arial Rounded MT Bold" w:hAnsi="Arial Rounded MT Bold" w:cs="Arial"/>
          <w:b w:val="0"/>
          <w:noProof/>
          <w:lang w:val="de-DE"/>
        </w:rPr>
        <w:t>sein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FC73E1">
        <w:rPr>
          <w:rFonts w:ascii="Arial Rounded MT Bold" w:hAnsi="Arial Rounded MT Bold" w:cs="Arial"/>
          <w:b w:val="0"/>
          <w:noProof/>
          <w:lang w:val="de-DE"/>
        </w:rPr>
        <w:t>freies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FC73E1">
        <w:rPr>
          <w:rFonts w:ascii="Arial Rounded MT Bold" w:hAnsi="Arial Rounded MT Bold" w:cs="Arial"/>
          <w:b w:val="0"/>
          <w:noProof/>
          <w:lang w:val="de-DE"/>
        </w:rPr>
        <w:t>Geschenk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FC73E1">
        <w:rPr>
          <w:rFonts w:ascii="Arial Rounded MT Bold" w:hAnsi="Arial Rounded MT Bold" w:cs="Arial"/>
          <w:b w:val="0"/>
          <w:noProof/>
          <w:lang w:val="de-DE"/>
        </w:rPr>
        <w:t>aufgrund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FC73E1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FC73E1">
        <w:rPr>
          <w:rFonts w:ascii="Arial Rounded MT Bold" w:hAnsi="Arial Rounded MT Bold" w:cs="Arial"/>
          <w:b w:val="0"/>
          <w:noProof/>
          <w:lang w:val="de-DE"/>
        </w:rPr>
        <w:t>Erlösung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FC73E1">
        <w:rPr>
          <w:rFonts w:ascii="Arial Rounded MT Bold" w:hAnsi="Arial Rounded MT Bold" w:cs="Arial"/>
          <w:b w:val="0"/>
          <w:noProof/>
          <w:lang w:val="de-DE"/>
        </w:rPr>
        <w:t>durch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FC73E1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39C9" w:rsidRPr="00FC73E1">
        <w:rPr>
          <w:rFonts w:ascii="Arial Rounded MT Bold" w:hAnsi="Arial Rounded MT Bold" w:cs="Arial"/>
          <w:b w:val="0"/>
          <w:noProof/>
          <w:lang w:val="de-DE"/>
        </w:rPr>
        <w:t>Christus.</w:t>
      </w:r>
      <w:r w:rsidRPr="00FC73E1">
        <w:rPr>
          <w:rFonts w:ascii="Arial Rounded MT Bold" w:hAnsi="Arial Rounded MT Bold" w:cs="Arial"/>
          <w:b w:val="0"/>
          <w:noProof/>
          <w:lang w:val="de-DE"/>
        </w:rPr>
        <w:t>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0B39C9" w:rsidRPr="00FC73E1">
        <w:rPr>
          <w:rFonts w:ascii="Arial Rounded MT Bold" w:hAnsi="Arial Rounded MT Bold" w:cs="Arial"/>
          <w:b w:val="0"/>
          <w:noProof/>
          <w:lang w:val="de-DE"/>
        </w:rPr>
        <w:t>3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2</w:t>
      </w:r>
      <w:r w:rsidR="000B39C9" w:rsidRPr="00FC73E1">
        <w:rPr>
          <w:rFonts w:ascii="Arial Rounded MT Bold" w:hAnsi="Arial Rounded MT Bold" w:cs="Arial"/>
          <w:b w:val="0"/>
          <w:noProof/>
          <w:lang w:val="de-DE"/>
        </w:rPr>
        <w:t>4.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BECDB13" w14:textId="76D73251" w:rsidR="003946ED" w:rsidRPr="00E752BF" w:rsidRDefault="003946ED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 w:rsidRPr="00E752BF">
        <w:rPr>
          <w:rFonts w:ascii="Arial" w:hAnsi="Arial" w:cs="Arial"/>
          <w:noProof/>
          <w:sz w:val="22"/>
          <w:lang w:val="de-DE" w:eastAsia="de-DE"/>
        </w:rPr>
        <w:t>Aber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warum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sagt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diesem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Gesetzeslehrer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nicht?</w:t>
      </w:r>
    </w:p>
    <w:p w14:paraId="489D5B84" w14:textId="1F451A28" w:rsidR="003946ED" w:rsidRPr="00E752BF" w:rsidRDefault="003946ED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 w:rsidRPr="00E752BF">
        <w:rPr>
          <w:rFonts w:ascii="Arial" w:hAnsi="Arial" w:cs="Arial"/>
          <w:noProof/>
          <w:sz w:val="22"/>
          <w:lang w:val="de-DE" w:eastAsia="de-DE"/>
        </w:rPr>
        <w:t>Betrachten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wir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nochmals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kurz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Verlauf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Gespräches.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Dieser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Mann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wollte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quasi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eine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Falle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locken.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wollte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von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ihm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wissen,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wie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man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ewiges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bekommt,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denn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war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sowieso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sicher,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ewig</w:t>
      </w:r>
      <w:r w:rsidR="000C13E4">
        <w:rPr>
          <w:rFonts w:ascii="Arial" w:hAnsi="Arial" w:cs="Arial"/>
          <w:noProof/>
          <w:sz w:val="22"/>
          <w:lang w:val="de-DE" w:eastAsia="de-DE"/>
        </w:rPr>
        <w:t>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bereits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hat,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weil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genau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an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verschiedenen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religiösen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jüdischen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Vorschriften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gehalten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hat.</w:t>
      </w:r>
    </w:p>
    <w:p w14:paraId="57CCBB48" w14:textId="32990211" w:rsidR="000C13E4" w:rsidRDefault="00F04058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50E3443" wp14:editId="2CF7BD04">
                <wp:simplePos x="0" y="0"/>
                <wp:positionH relativeFrom="column">
                  <wp:posOffset>-409575</wp:posOffset>
                </wp:positionH>
                <wp:positionV relativeFrom="paragraph">
                  <wp:posOffset>398145</wp:posOffset>
                </wp:positionV>
                <wp:extent cx="367665" cy="457200"/>
                <wp:effectExtent l="0" t="0" r="0" b="0"/>
                <wp:wrapNone/>
                <wp:docPr id="9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536EF" w14:textId="77777777" w:rsidR="002E275F" w:rsidRPr="005B338F" w:rsidRDefault="002E275F" w:rsidP="002E275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E3443" id="_x0000_s1062" type="#_x0000_t202" style="position:absolute;margin-left:-32.25pt;margin-top:31.35pt;width:28.9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BGKwIAAFc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">
                <v:textbox>
                  <w:txbxContent>
                    <w:p w14:paraId="0B5536EF" w14:textId="77777777" w:rsidR="002E275F" w:rsidRPr="005B338F" w:rsidRDefault="002E275F" w:rsidP="002E275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73E1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geht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ihm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aber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gestellte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Falle.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dann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geschieht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das</w:t>
      </w:r>
      <w:r w:rsidR="000C13E4">
        <w:rPr>
          <w:rFonts w:ascii="Arial" w:hAnsi="Arial" w:cs="Arial"/>
          <w:noProof/>
          <w:sz w:val="22"/>
          <w:lang w:val="de-DE" w:eastAsia="de-DE"/>
        </w:rPr>
        <w:t>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was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Mann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erwartete.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sagt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nur:</w:t>
      </w:r>
    </w:p>
    <w:p w14:paraId="64399B4F" w14:textId="4075B1B3" w:rsidR="000C13E4" w:rsidRPr="00BE3D54" w:rsidRDefault="000C13E4" w:rsidP="000C13E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E3D54">
        <w:rPr>
          <w:rFonts w:ascii="Arial Rounded MT Bold" w:hAnsi="Arial Rounded MT Bold" w:cs="Arial"/>
          <w:b w:val="0"/>
          <w:noProof/>
          <w:lang w:val="de-DE"/>
        </w:rPr>
        <w:t>„Tu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das,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du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wirst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leben.“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8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110823F5" w14:textId="3868742F" w:rsidR="00FC73E1" w:rsidRDefault="00FC73E1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Plötzlich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fühlt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Gesetzeslehrer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angegriffen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will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selbst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rechtfertigen.</w:t>
      </w:r>
    </w:p>
    <w:p w14:paraId="005823F5" w14:textId="0AA22341" w:rsidR="00FC73E1" w:rsidRDefault="00FC73E1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Statt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zu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rechtfertigen</w:t>
      </w:r>
      <w:r w:rsidR="002A3FDE">
        <w:rPr>
          <w:rFonts w:ascii="Arial" w:hAnsi="Arial" w:cs="Arial"/>
          <w:noProof/>
          <w:sz w:val="22"/>
          <w:lang w:val="de-DE" w:eastAsia="de-DE"/>
        </w:rPr>
        <w:t>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kapitulieren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können.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eingestehen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können,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wohl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weiss,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man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ewiges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bekommen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könnte,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aber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ehrlich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sei,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könne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Gebot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gar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einhalten.</w:t>
      </w:r>
    </w:p>
    <w:p w14:paraId="50681916" w14:textId="2FED3056" w:rsidR="000C13E4" w:rsidRDefault="000C13E4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tatsächlich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so,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hat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keine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falsche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keine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i</w:t>
      </w:r>
      <w:r>
        <w:rPr>
          <w:rFonts w:ascii="Arial" w:hAnsi="Arial" w:cs="Arial"/>
          <w:noProof/>
          <w:sz w:val="22"/>
          <w:lang w:val="de-DE" w:eastAsia="de-DE"/>
        </w:rPr>
        <w:t>rreführende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Antwort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gegeben,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Gesetz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Liebe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zu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Gott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Liebe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zu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seinem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Nächsten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könnte,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ewiges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Leben.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Problem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aber,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schafft.</w:t>
      </w:r>
    </w:p>
    <w:p w14:paraId="44974BD7" w14:textId="6B67B7B2" w:rsidR="003946ED" w:rsidRPr="00E752BF" w:rsidRDefault="000C13E4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Also,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statt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selber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zu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rechtfertigen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anflehen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können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fragen: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„</w:t>
      </w:r>
      <w:r>
        <w:rPr>
          <w:rFonts w:ascii="Arial" w:hAnsi="Arial" w:cs="Arial"/>
          <w:noProof/>
          <w:sz w:val="22"/>
          <w:lang w:val="de-DE" w:eastAsia="de-DE"/>
        </w:rPr>
        <w:t>Jesus,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</w:t>
      </w:r>
      <w:r w:rsidR="00FC73E1">
        <w:rPr>
          <w:rFonts w:ascii="Arial" w:hAnsi="Arial" w:cs="Arial"/>
          <w:noProof/>
          <w:sz w:val="22"/>
          <w:lang w:val="de-DE" w:eastAsia="de-DE"/>
        </w:rPr>
        <w:t>ibt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keinen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anderen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Weg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zum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ewigen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Leben.“</w:t>
      </w:r>
    </w:p>
    <w:p w14:paraId="7B456014" w14:textId="21131DE8" w:rsidR="003946ED" w:rsidRPr="00E752BF" w:rsidRDefault="003946ED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 w:rsidRPr="00E752BF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ihm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dann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bestimmt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gesagt,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wie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ewige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bekommt.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So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wie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auch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seinen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Jüngern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sagte:</w:t>
      </w:r>
    </w:p>
    <w:bookmarkStart w:id="6" w:name="_Hlk492567406"/>
    <w:p w14:paraId="2F83CB77" w14:textId="38EECCCF" w:rsidR="003946ED" w:rsidRPr="00E3696A" w:rsidRDefault="00F04058" w:rsidP="00E3696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1B11A7" wp14:editId="24810D49">
                <wp:simplePos x="0" y="0"/>
                <wp:positionH relativeFrom="column">
                  <wp:posOffset>-64135</wp:posOffset>
                </wp:positionH>
                <wp:positionV relativeFrom="paragraph">
                  <wp:posOffset>-1270</wp:posOffset>
                </wp:positionV>
                <wp:extent cx="367665" cy="457200"/>
                <wp:effectExtent l="0" t="0" r="0" b="0"/>
                <wp:wrapNone/>
                <wp:docPr id="8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84F0C" w14:textId="77777777" w:rsidR="005F454A" w:rsidRPr="005B338F" w:rsidRDefault="005F454A" w:rsidP="005F45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1B11A7" id="_x0000_s1063" type="#_x0000_t202" style="position:absolute;left:0;text-align:left;margin-left:-5.05pt;margin-top:-.1pt;width:28.9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">
                <v:textbox>
                  <w:txbxContent>
                    <w:p w14:paraId="48A84F0C" w14:textId="77777777" w:rsidR="005F454A" w:rsidRPr="005B338F" w:rsidRDefault="005F454A" w:rsidP="005F45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73E1">
        <w:rPr>
          <w:rFonts w:ascii="Arial Rounded MT Bold" w:hAnsi="Arial Rounded MT Bold" w:cs="Arial"/>
          <w:b w:val="0"/>
          <w:noProof/>
          <w:lang w:val="de-DE"/>
        </w:rPr>
        <w:t>„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Ich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bin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Weg,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ich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bin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die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Wahrheit,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ich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bin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das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Leben.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Zum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Vater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kommt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man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nur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durch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mich.</w:t>
      </w:r>
      <w:r w:rsidR="00FC73E1">
        <w:rPr>
          <w:rFonts w:ascii="Arial Rounded MT Bold" w:hAnsi="Arial Rounded MT Bold" w:cs="Arial"/>
          <w:b w:val="0"/>
          <w:noProof/>
          <w:lang w:val="de-DE"/>
        </w:rPr>
        <w:t>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14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6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.</w:t>
      </w:r>
    </w:p>
    <w:bookmarkEnd w:id="6"/>
    <w:p w14:paraId="6E2152CB" w14:textId="655AB3A0" w:rsidR="00FC73E1" w:rsidRDefault="00FC73E1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gesagt,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soll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nachfolgen,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würde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ewiges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bekommen.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</w:p>
    <w:p w14:paraId="0F72294A" w14:textId="63C865C0" w:rsidR="00FC73E1" w:rsidRDefault="00F04058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5E7664A" wp14:editId="34679C1D">
                <wp:simplePos x="0" y="0"/>
                <wp:positionH relativeFrom="column">
                  <wp:posOffset>-429257</wp:posOffset>
                </wp:positionH>
                <wp:positionV relativeFrom="paragraph">
                  <wp:posOffset>620913</wp:posOffset>
                </wp:positionV>
                <wp:extent cx="367665" cy="457200"/>
                <wp:effectExtent l="0" t="0" r="0" b="0"/>
                <wp:wrapNone/>
                <wp:docPr id="7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20972" w14:textId="77777777" w:rsidR="002E275F" w:rsidRPr="005B338F" w:rsidRDefault="002E275F" w:rsidP="002E275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7664A" id="_x0000_s1064" type="#_x0000_t202" style="position:absolute;margin-left:-33.8pt;margin-top:48.9pt;width:28.9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">
                <v:textbox>
                  <w:txbxContent>
                    <w:p w14:paraId="5E720972" w14:textId="77777777" w:rsidR="002E275F" w:rsidRPr="005B338F" w:rsidRDefault="002E275F" w:rsidP="002E275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Aber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eben,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jener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wollte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kapitulieren,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946ED" w:rsidRPr="00E752BF">
        <w:rPr>
          <w:rFonts w:ascii="Arial" w:hAnsi="Arial" w:cs="Arial"/>
          <w:noProof/>
          <w:sz w:val="22"/>
          <w:lang w:val="de-DE" w:eastAsia="de-DE"/>
        </w:rPr>
        <w:t>sondern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 w:rsidRPr="00E752BF">
        <w:rPr>
          <w:rFonts w:ascii="Arial" w:hAnsi="Arial" w:cs="Arial"/>
          <w:noProof/>
          <w:sz w:val="22"/>
          <w:lang w:val="de-DE" w:eastAsia="de-DE"/>
        </w:rPr>
        <w:t>sich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rechtfertigen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einer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Frage,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unter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den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Gelehrten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73E1">
        <w:rPr>
          <w:rFonts w:ascii="Arial" w:hAnsi="Arial" w:cs="Arial"/>
          <w:noProof/>
          <w:sz w:val="22"/>
          <w:lang w:val="de-DE" w:eastAsia="de-DE"/>
        </w:rPr>
        <w:t>heiss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diskutiert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wurde:</w:t>
      </w:r>
    </w:p>
    <w:p w14:paraId="29A6B2F5" w14:textId="6A1AD7FE" w:rsidR="000C13E4" w:rsidRPr="00BE3D54" w:rsidRDefault="000C13E4" w:rsidP="000C13E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„W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ist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mein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Nächster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?“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BE3D54">
        <w:rPr>
          <w:rFonts w:ascii="Arial Rounded MT Bold" w:hAnsi="Arial Rounded MT Bold" w:cs="Arial"/>
          <w:b w:val="0"/>
          <w:noProof/>
          <w:lang w:val="de-DE"/>
        </w:rPr>
        <w:t>9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7B2C27E2" w14:textId="2B40A240" w:rsidR="00FC73E1" w:rsidRDefault="00FC73E1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So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erzählte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Geschichte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b</w:t>
      </w:r>
      <w:r>
        <w:rPr>
          <w:rFonts w:ascii="Arial" w:hAnsi="Arial" w:cs="Arial"/>
          <w:noProof/>
          <w:sz w:val="22"/>
          <w:lang w:val="de-DE" w:eastAsia="de-DE"/>
        </w:rPr>
        <w:t>armherzigen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Samariter.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fordert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ihn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erneut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2A3FDE">
        <w:rPr>
          <w:rFonts w:ascii="Arial" w:hAnsi="Arial" w:cs="Arial"/>
          <w:noProof/>
          <w:sz w:val="22"/>
          <w:lang w:val="de-DE" w:eastAsia="de-DE"/>
        </w:rPr>
        <w:t>auf: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</w:p>
    <w:p w14:paraId="680302DC" w14:textId="6630AA38" w:rsidR="00001782" w:rsidRPr="00BE3D54" w:rsidRDefault="002A3FDE" w:rsidP="0000178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5B778B" wp14:editId="51060D60">
                <wp:simplePos x="0" y="0"/>
                <wp:positionH relativeFrom="column">
                  <wp:posOffset>-61553</wp:posOffset>
                </wp:positionH>
                <wp:positionV relativeFrom="paragraph">
                  <wp:posOffset>-246189</wp:posOffset>
                </wp:positionV>
                <wp:extent cx="367665" cy="457200"/>
                <wp:effectExtent l="0" t="0" r="0" b="0"/>
                <wp:wrapNone/>
                <wp:docPr id="6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97663" w14:textId="77777777" w:rsidR="005F454A" w:rsidRPr="005B338F" w:rsidRDefault="005F454A" w:rsidP="005F45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5B778B" id="_x0000_s1065" type="#_x0000_t202" style="position:absolute;left:0;text-align:left;margin-left:-4.85pt;margin-top:-19.4pt;width:28.9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67LAIAAFc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">
                <v:textbox>
                  <w:txbxContent>
                    <w:p w14:paraId="75597663" w14:textId="77777777" w:rsidR="005F454A" w:rsidRPr="005B338F" w:rsidRDefault="005F454A" w:rsidP="005F45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01782" w:rsidRPr="00BE3D54">
        <w:rPr>
          <w:rFonts w:ascii="Arial Rounded MT Bold" w:hAnsi="Arial Rounded MT Bold" w:cs="Arial"/>
          <w:b w:val="0"/>
          <w:noProof/>
          <w:lang w:val="de-DE"/>
        </w:rPr>
        <w:t>„</w:t>
      </w:r>
      <w:r w:rsidR="00001782">
        <w:rPr>
          <w:rFonts w:ascii="Arial Rounded MT Bold" w:hAnsi="Arial Rounded MT Bold" w:cs="Arial"/>
          <w:b w:val="0"/>
          <w:noProof/>
          <w:lang w:val="de-DE"/>
        </w:rPr>
        <w:t>G</w:t>
      </w:r>
      <w:r w:rsidR="00001782" w:rsidRPr="00BE3D54">
        <w:rPr>
          <w:rFonts w:ascii="Arial Rounded MT Bold" w:hAnsi="Arial Rounded MT Bold" w:cs="Arial"/>
          <w:b w:val="0"/>
          <w:noProof/>
          <w:lang w:val="de-DE"/>
        </w:rPr>
        <w:t>eh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BE3D54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BE3D54">
        <w:rPr>
          <w:rFonts w:ascii="Arial Rounded MT Bold" w:hAnsi="Arial Rounded MT Bold" w:cs="Arial"/>
          <w:b w:val="0"/>
          <w:noProof/>
          <w:lang w:val="de-DE"/>
        </w:rPr>
        <w:t>mach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BE3D54">
        <w:rPr>
          <w:rFonts w:ascii="Arial Rounded MT Bold" w:hAnsi="Arial Rounded MT Bold" w:cs="Arial"/>
          <w:b w:val="0"/>
          <w:noProof/>
          <w:lang w:val="de-DE"/>
        </w:rPr>
        <w:t>es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BE3D54">
        <w:rPr>
          <w:rFonts w:ascii="Arial Rounded MT Bold" w:hAnsi="Arial Rounded MT Bold" w:cs="Arial"/>
          <w:b w:val="0"/>
          <w:noProof/>
          <w:lang w:val="de-DE"/>
        </w:rPr>
        <w:t>ebenso!“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001782" w:rsidRPr="000D2C8D">
        <w:rPr>
          <w:rFonts w:ascii="Arial Rounded MT Bold" w:hAnsi="Arial Rounded MT Bold" w:cs="Arial"/>
          <w:b w:val="0"/>
          <w:noProof/>
          <w:lang w:val="de-DE"/>
        </w:rPr>
        <w:t>10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3</w:t>
      </w:r>
      <w:r w:rsidR="00001782" w:rsidRPr="000D2C8D">
        <w:rPr>
          <w:rFonts w:ascii="Arial Rounded MT Bold" w:hAnsi="Arial Rounded MT Bold" w:cs="Arial"/>
          <w:b w:val="0"/>
          <w:noProof/>
          <w:lang w:val="de-DE"/>
        </w:rPr>
        <w:t>7.</w:t>
      </w:r>
    </w:p>
    <w:p w14:paraId="56919234" w14:textId="5333A490" w:rsidR="003946ED" w:rsidRPr="00E752BF" w:rsidRDefault="00001782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Damit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gab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nochmals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Gelegenheit</w:t>
      </w:r>
      <w:r w:rsidR="00432E53">
        <w:rPr>
          <w:rFonts w:ascii="Arial" w:hAnsi="Arial" w:cs="Arial"/>
          <w:noProof/>
          <w:sz w:val="22"/>
          <w:lang w:val="de-DE" w:eastAsia="de-DE"/>
        </w:rPr>
        <w:t>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Unvermögen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einzugestehen.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 </w:t>
      </w:r>
      <w:r w:rsidRPr="00E752BF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gestehen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können,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zu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solchem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Tun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Lage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sei,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weil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sein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Herz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von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Liebe,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sondern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von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Hass,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Stolz,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Eifersucht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usw.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bestimmt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C13E4">
        <w:rPr>
          <w:rFonts w:ascii="Arial" w:hAnsi="Arial" w:cs="Arial"/>
          <w:noProof/>
          <w:sz w:val="22"/>
          <w:lang w:val="de-DE" w:eastAsia="de-DE"/>
        </w:rPr>
        <w:t>sei</w:t>
      </w:r>
      <w:r w:rsidRPr="00E752BF">
        <w:rPr>
          <w:rFonts w:ascii="Arial" w:hAnsi="Arial" w:cs="Arial"/>
          <w:noProof/>
          <w:sz w:val="22"/>
          <w:lang w:val="de-DE" w:eastAsia="de-DE"/>
        </w:rPr>
        <w:t>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nochmals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diesmal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ernsthaft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fragen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können,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ewiges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bekommen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könnte.</w:t>
      </w:r>
    </w:p>
    <w:p w14:paraId="29A2BE64" w14:textId="0B6F983A" w:rsidR="003946ED" w:rsidRDefault="003946ED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 w:rsidRPr="00E752BF">
        <w:rPr>
          <w:rFonts w:ascii="Arial" w:hAnsi="Arial" w:cs="Arial"/>
          <w:noProof/>
          <w:sz w:val="22"/>
          <w:lang w:val="de-DE" w:eastAsia="de-DE"/>
        </w:rPr>
        <w:t>Oder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probieren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können,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aber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wieder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zu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kommen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müssen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und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sein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Unvermögen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eingestehen.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ihm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deutlich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gesagt,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wie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ewiges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E752BF">
        <w:rPr>
          <w:rFonts w:ascii="Arial" w:hAnsi="Arial" w:cs="Arial"/>
          <w:noProof/>
          <w:sz w:val="22"/>
          <w:lang w:val="de-DE" w:eastAsia="de-DE"/>
        </w:rPr>
        <w:t>bekommt.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ihm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z.B.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gesagt:</w:t>
      </w:r>
    </w:p>
    <w:p w14:paraId="636ED293" w14:textId="1710D911" w:rsidR="00001782" w:rsidRPr="00001782" w:rsidRDefault="00F04058" w:rsidP="0000178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EA25A3" wp14:editId="42B2B97A">
                <wp:simplePos x="0" y="0"/>
                <wp:positionH relativeFrom="column">
                  <wp:posOffset>-64135</wp:posOffset>
                </wp:positionH>
                <wp:positionV relativeFrom="paragraph">
                  <wp:posOffset>72390</wp:posOffset>
                </wp:positionV>
                <wp:extent cx="367665" cy="457200"/>
                <wp:effectExtent l="0" t="0" r="0" b="0"/>
                <wp:wrapNone/>
                <wp:docPr id="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8414" w14:textId="77777777" w:rsidR="005F454A" w:rsidRPr="005B338F" w:rsidRDefault="005F454A" w:rsidP="005F45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A25A3" id="_x0000_s1066" type="#_x0000_t202" style="position:absolute;left:0;text-align:left;margin-left:-5.05pt;margin-top:5.7pt;width:28.95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0yKg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">
                <v:textbox>
                  <w:txbxContent>
                    <w:p w14:paraId="4CD18414" w14:textId="77777777" w:rsidR="005F454A" w:rsidRPr="005B338F" w:rsidRDefault="005F454A" w:rsidP="005F45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„Wer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auf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mein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Wort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hört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dem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glaubt,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mich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gesandt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hat,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hat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das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ewige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Leben.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Auf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ihn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kommt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keine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Verurteilung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mehr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zu;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hat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den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Schritt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vom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Tod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ins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Leben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getan.“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5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2</w:t>
      </w:r>
      <w:r w:rsidR="00001782" w:rsidRPr="00001782">
        <w:rPr>
          <w:rFonts w:ascii="Arial Rounded MT Bold" w:hAnsi="Arial Rounded MT Bold" w:cs="Arial"/>
          <w:b w:val="0"/>
          <w:noProof/>
          <w:lang w:val="de-DE"/>
        </w:rPr>
        <w:t>4.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D913FD9" w14:textId="5D08812F" w:rsidR="00001782" w:rsidRDefault="001B2211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möchte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nochmals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betonen,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was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diesem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Schriftgelehrten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sagte,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richtig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war</w:t>
      </w:r>
      <w:r w:rsidR="00001782">
        <w:rPr>
          <w:rFonts w:ascii="Arial" w:hAnsi="Arial" w:cs="Arial"/>
          <w:noProof/>
          <w:sz w:val="22"/>
          <w:lang w:val="de-DE" w:eastAsia="de-DE"/>
        </w:rPr>
        <w:t>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Wer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diese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Gebote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halten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kann,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bekommt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ewiges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Leben.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Problem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einfach,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dass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kein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Mensch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Lage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ist,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diese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Gebote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einzuhalten.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Deshalb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jeder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Mensch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auf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Gnade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Gottes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1782">
        <w:rPr>
          <w:rFonts w:ascii="Arial" w:hAnsi="Arial" w:cs="Arial"/>
          <w:noProof/>
          <w:sz w:val="22"/>
          <w:lang w:val="de-DE" w:eastAsia="de-DE"/>
        </w:rPr>
        <w:t>angewiesen.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</w:p>
    <w:p w14:paraId="384B37A2" w14:textId="40799AAA" w:rsidR="003946ED" w:rsidRPr="00E752BF" w:rsidRDefault="00001782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Man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könnte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vorwerfen,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warum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gleich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so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sagte.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so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gesagt,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wäre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Falle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gegangen.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Perlen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hingeworfen,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achtlos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zertrampelt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hätte.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Bergpredigt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einmal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sagte:</w:t>
      </w:r>
    </w:p>
    <w:p w14:paraId="38A2067D" w14:textId="30A2C6C6" w:rsidR="003946ED" w:rsidRPr="00E3696A" w:rsidRDefault="00F04058" w:rsidP="00E3696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82604D" wp14:editId="6DB541C9">
                <wp:simplePos x="0" y="0"/>
                <wp:positionH relativeFrom="column">
                  <wp:posOffset>-62230</wp:posOffset>
                </wp:positionH>
                <wp:positionV relativeFrom="paragraph">
                  <wp:posOffset>74930</wp:posOffset>
                </wp:positionV>
                <wp:extent cx="367665" cy="457200"/>
                <wp:effectExtent l="0" t="0" r="0" b="0"/>
                <wp:wrapNone/>
                <wp:docPr id="3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73551" w14:textId="77777777" w:rsidR="005F454A" w:rsidRPr="005B338F" w:rsidRDefault="005F454A" w:rsidP="005F45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2604D" id="_x0000_s1067" type="#_x0000_t202" style="position:absolute;left:0;text-align:left;margin-left:-4.9pt;margin-top:5.9pt;width:28.95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NDKwIAAFc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">
                <v:textbox>
                  <w:txbxContent>
                    <w:p w14:paraId="45173551" w14:textId="77777777" w:rsidR="005F454A" w:rsidRPr="005B338F" w:rsidRDefault="005F454A" w:rsidP="005F45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01782">
        <w:rPr>
          <w:rFonts w:ascii="Arial Rounded MT Bold" w:hAnsi="Arial Rounded MT Bold" w:cs="Arial"/>
          <w:b w:val="0"/>
          <w:noProof/>
          <w:lang w:val="de-DE"/>
        </w:rPr>
        <w:t>„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Gebt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das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Heilige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den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Hunden,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werft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eure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Perlen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vor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die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Schweine!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Sie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könnten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sonst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eure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Perlen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zertrampeln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sich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dann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gegen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euch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wenden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und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euch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zerreissen.</w:t>
      </w:r>
      <w:r w:rsidR="00001782">
        <w:rPr>
          <w:rFonts w:ascii="Arial Rounded MT Bold" w:hAnsi="Arial Rounded MT Bold" w:cs="Arial"/>
          <w:b w:val="0"/>
          <w:noProof/>
          <w:lang w:val="de-DE"/>
        </w:rPr>
        <w:t>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3946ED" w:rsidRPr="00E3696A">
        <w:rPr>
          <w:rFonts w:ascii="Arial Rounded MT Bold" w:hAnsi="Arial Rounded MT Bold" w:cs="Arial"/>
          <w:b w:val="0"/>
          <w:noProof/>
          <w:lang w:val="de-DE"/>
        </w:rPr>
        <w:t>7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6</w:t>
      </w:r>
    </w:p>
    <w:p w14:paraId="3ADFAB93" w14:textId="7B7766CA" w:rsidR="003946ED" w:rsidRDefault="00001782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reagiert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anders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auf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Menschen,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wirklich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suchend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sind.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von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wirklich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wissen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wollen,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man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ewiges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bekommt,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hätte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andere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Antwort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gegeben.</w:t>
      </w:r>
    </w:p>
    <w:p w14:paraId="31C5E8CA" w14:textId="77777777" w:rsidR="003946ED" w:rsidRPr="00E3696A" w:rsidRDefault="00F04058">
      <w:pPr>
        <w:pStyle w:val="Basis-berschrift"/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A9B7BA" wp14:editId="52FA3036">
                <wp:simplePos x="0" y="0"/>
                <wp:positionH relativeFrom="column">
                  <wp:posOffset>-429642</wp:posOffset>
                </wp:positionH>
                <wp:positionV relativeFrom="paragraph">
                  <wp:posOffset>157897</wp:posOffset>
                </wp:positionV>
                <wp:extent cx="367665" cy="457200"/>
                <wp:effectExtent l="0" t="0" r="0" b="0"/>
                <wp:wrapNone/>
                <wp:docPr id="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226F5" w14:textId="77777777" w:rsidR="005F454A" w:rsidRPr="005B338F" w:rsidRDefault="005F454A" w:rsidP="005F45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9B7BA" id="_x0000_s1068" type="#_x0000_t202" style="position:absolute;margin-left:-33.85pt;margin-top:12.45pt;width:28.95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NQLA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">
                <v:textbox>
                  <w:txbxContent>
                    <w:p w14:paraId="153226F5" w14:textId="77777777" w:rsidR="005F454A" w:rsidRPr="005B338F" w:rsidRDefault="005F454A" w:rsidP="005F45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46ED" w:rsidRPr="00E3696A">
        <w:rPr>
          <w:rFonts w:ascii="Arial Rounded MT Bold" w:hAnsi="Arial Rounded MT Bold"/>
          <w:b w:val="0"/>
        </w:rPr>
        <w:t>Schluss</w:t>
      </w:r>
      <w:r w:rsidR="00E3696A" w:rsidRPr="00E3696A">
        <w:rPr>
          <w:rFonts w:ascii="Arial Rounded MT Bold" w:hAnsi="Arial Rounded MT Bold"/>
          <w:b w:val="0"/>
        </w:rPr>
        <w:t>gedanke</w:t>
      </w:r>
    </w:p>
    <w:p w14:paraId="108064AD" w14:textId="73166A4A" w:rsidR="003946ED" w:rsidRDefault="00261112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Ewiges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bekommt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man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durch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gute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Werke.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Obwohl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gute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Werke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Gott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sehr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gefallen.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Aber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ewiges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kann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nicht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verdient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werden.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ewige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ist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Geschenk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Gottes.</w:t>
      </w:r>
    </w:p>
    <w:p w14:paraId="28A30BC7" w14:textId="08ED48F8" w:rsidR="00261112" w:rsidRDefault="00261112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Damit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ewiges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Leben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bekommen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können,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starb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für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unsere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Schuld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am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Kreuz.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325BA">
        <w:rPr>
          <w:rFonts w:ascii="Arial" w:hAnsi="Arial" w:cs="Arial"/>
          <w:noProof/>
          <w:sz w:val="22"/>
          <w:lang w:val="de-DE" w:eastAsia="de-DE"/>
        </w:rPr>
        <w:t>Paulus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325BA">
        <w:rPr>
          <w:rFonts w:ascii="Arial" w:hAnsi="Arial" w:cs="Arial"/>
          <w:noProof/>
          <w:sz w:val="22"/>
          <w:lang w:val="de-DE" w:eastAsia="de-DE"/>
        </w:rPr>
        <w:t>sagte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325BA">
        <w:rPr>
          <w:rFonts w:ascii="Arial" w:hAnsi="Arial" w:cs="Arial"/>
          <w:noProof/>
          <w:sz w:val="22"/>
          <w:lang w:val="de-DE" w:eastAsia="de-DE"/>
        </w:rPr>
        <w:t>das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325BA">
        <w:rPr>
          <w:rFonts w:ascii="Arial" w:hAnsi="Arial" w:cs="Arial"/>
          <w:noProof/>
          <w:sz w:val="22"/>
          <w:lang w:val="de-DE" w:eastAsia="de-DE"/>
        </w:rPr>
        <w:t>einmal</w:t>
      </w:r>
      <w:r w:rsidR="00277A1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325BA">
        <w:rPr>
          <w:rFonts w:ascii="Arial" w:hAnsi="Arial" w:cs="Arial"/>
          <w:noProof/>
          <w:sz w:val="22"/>
          <w:lang w:val="de-DE" w:eastAsia="de-DE"/>
        </w:rPr>
        <w:t>folgendermassen:</w:t>
      </w:r>
    </w:p>
    <w:p w14:paraId="12079D59" w14:textId="1E2EBDC4" w:rsidR="005325BA" w:rsidRPr="005325BA" w:rsidRDefault="00F04058" w:rsidP="005325B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318790F" wp14:editId="3CE90E70">
                <wp:simplePos x="0" y="0"/>
                <wp:positionH relativeFrom="column">
                  <wp:posOffset>-98218</wp:posOffset>
                </wp:positionH>
                <wp:positionV relativeFrom="paragraph">
                  <wp:posOffset>86360</wp:posOffset>
                </wp:positionV>
                <wp:extent cx="367665" cy="457200"/>
                <wp:effectExtent l="0" t="0" r="0" b="0"/>
                <wp:wrapNone/>
                <wp:docPr id="1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00528" w14:textId="77777777" w:rsidR="005F454A" w:rsidRPr="005B338F" w:rsidRDefault="005F454A" w:rsidP="005F45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8790F" id="_x0000_s1069" type="#_x0000_t202" style="position:absolute;left:0;text-align:left;margin-left:-7.75pt;margin-top:6.8pt;width:28.95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">
                <v:textbox>
                  <w:txbxContent>
                    <w:p w14:paraId="55200528" w14:textId="77777777" w:rsidR="005F454A" w:rsidRPr="005B338F" w:rsidRDefault="005F454A" w:rsidP="005F45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„Gott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ist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für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uns;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wer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kann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uns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da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noch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etwas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anhaben?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hat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ja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einmal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eigenen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Sohn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verschont,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hat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ihn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für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uns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alle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hergegeben.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Wird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uns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dann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zusammen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mit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Sohn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auch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alles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geschenkt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werden“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8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3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1–32.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92C20D2" w14:textId="2D521467" w:rsidR="005325BA" w:rsidRDefault="005325BA" w:rsidP="00E752BF">
      <w:pPr>
        <w:spacing w:before="40" w:after="40" w:line="360" w:lineRule="auto"/>
        <w:rPr>
          <w:rFonts w:ascii="Arial" w:hAnsi="Arial" w:cs="Arial"/>
          <w:noProof/>
          <w:sz w:val="22"/>
          <w:lang w:eastAsia="de-DE"/>
        </w:rPr>
      </w:pPr>
      <w:r>
        <w:rPr>
          <w:rFonts w:ascii="Arial" w:hAnsi="Arial" w:cs="Arial"/>
          <w:noProof/>
          <w:sz w:val="22"/>
          <w:lang w:eastAsia="de-DE"/>
        </w:rPr>
        <w:t>Die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Frage,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die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du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für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dich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beantworten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musst,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ist,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ob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du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zu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den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Beschenkten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gehörst.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Oder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anders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gefragt: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Hast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du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ewiges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Leben?</w:t>
      </w:r>
    </w:p>
    <w:p w14:paraId="3CF3E8B0" w14:textId="56D863BC" w:rsidR="005325BA" w:rsidRDefault="005325BA" w:rsidP="00E752BF">
      <w:pPr>
        <w:spacing w:before="40" w:after="40" w:line="360" w:lineRule="auto"/>
        <w:rPr>
          <w:rFonts w:ascii="Arial" w:hAnsi="Arial" w:cs="Arial"/>
          <w:noProof/>
          <w:sz w:val="22"/>
          <w:lang w:eastAsia="de-DE"/>
        </w:rPr>
      </w:pPr>
      <w:r>
        <w:rPr>
          <w:rFonts w:ascii="Arial" w:hAnsi="Arial" w:cs="Arial"/>
          <w:noProof/>
          <w:sz w:val="22"/>
          <w:lang w:eastAsia="de-DE"/>
        </w:rPr>
        <w:t>Wenn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du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das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ewige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Leben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nicht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hast,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dann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solltest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du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möglichst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heute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noch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zu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Jesus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gehen,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deine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Schuld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bekennen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und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ihm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versprechen,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dass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du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nun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ihm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nachfolgen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möchtest.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Jesus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sagt:</w:t>
      </w:r>
    </w:p>
    <w:p w14:paraId="74327DF4" w14:textId="6140DFC2" w:rsidR="005325BA" w:rsidRPr="005325BA" w:rsidRDefault="00F04058" w:rsidP="005325B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DBBE4C" wp14:editId="30203AC2">
                <wp:simplePos x="0" y="0"/>
                <wp:positionH relativeFrom="column">
                  <wp:posOffset>-53340</wp:posOffset>
                </wp:positionH>
                <wp:positionV relativeFrom="paragraph">
                  <wp:posOffset>14597</wp:posOffset>
                </wp:positionV>
                <wp:extent cx="367665" cy="45720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D69ED" w14:textId="77777777" w:rsidR="005F454A" w:rsidRPr="005B338F" w:rsidRDefault="005F454A" w:rsidP="005F45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DBBE4C" id="_x0000_s1070" type="#_x0000_t202" style="position:absolute;left:0;text-align:left;margin-left:-4.2pt;margin-top:1.15pt;width:28.95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TKKw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">
                <v:textbox>
                  <w:txbxContent>
                    <w:p w14:paraId="756D69ED" w14:textId="77777777" w:rsidR="005F454A" w:rsidRPr="005B338F" w:rsidRDefault="005F454A" w:rsidP="005F45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bin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das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Licht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Welt,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2211">
        <w:rPr>
          <w:rFonts w:ascii="Arial Rounded MT Bold" w:hAnsi="Arial Rounded MT Bold" w:cs="Arial"/>
          <w:b w:val="0"/>
          <w:noProof/>
          <w:lang w:val="de-DE"/>
        </w:rPr>
        <w:t>w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mir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nachfolgt,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wird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mehr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in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der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Finsternis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umherirren,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wird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das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Licht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des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Lebens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haben.“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7" w:name="_GoBack"/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Johannes 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8</w:t>
      </w:r>
      <w:r w:rsidR="00277A1D">
        <w:rPr>
          <w:rFonts w:ascii="Arial Rounded MT Bold" w:hAnsi="Arial Rounded MT Bold" w:cs="Arial"/>
          <w:b w:val="0"/>
          <w:noProof/>
          <w:lang w:val="de-DE"/>
        </w:rPr>
        <w:t>, 1</w:t>
      </w:r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2</w:t>
      </w:r>
      <w:bookmarkEnd w:id="7"/>
      <w:r w:rsidR="005325BA" w:rsidRPr="005325BA">
        <w:rPr>
          <w:rFonts w:ascii="Arial Rounded MT Bold" w:hAnsi="Arial Rounded MT Bold" w:cs="Arial"/>
          <w:b w:val="0"/>
          <w:noProof/>
          <w:lang w:val="de-DE"/>
        </w:rPr>
        <w:t>.</w:t>
      </w:r>
      <w:r w:rsidR="00277A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016E78F" w14:textId="29E70DA8" w:rsidR="005325BA" w:rsidRPr="005325BA" w:rsidRDefault="001B2211" w:rsidP="00E752BF">
      <w:pPr>
        <w:spacing w:before="40" w:after="40" w:line="360" w:lineRule="auto"/>
        <w:rPr>
          <w:rFonts w:ascii="Arial" w:hAnsi="Arial" w:cs="Arial"/>
          <w:noProof/>
          <w:sz w:val="22"/>
          <w:lang w:eastAsia="de-DE"/>
        </w:rPr>
      </w:pPr>
      <w:r>
        <w:rPr>
          <w:rFonts w:ascii="Arial" w:hAnsi="Arial" w:cs="Arial"/>
          <w:noProof/>
          <w:sz w:val="22"/>
          <w:lang w:eastAsia="de-DE"/>
        </w:rPr>
        <w:t>Wer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zu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Jesus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kommt,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der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bekommt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ewiges</w:t>
      </w:r>
      <w:r w:rsidR="00277A1D"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>Leben!</w:t>
      </w:r>
    </w:p>
    <w:sectPr w:rsidR="005325BA" w:rsidRPr="005325BA" w:rsidSect="00093E5F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09" w:footer="709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14E23" w14:textId="77777777" w:rsidR="004574CC" w:rsidRDefault="004574CC">
      <w:r>
        <w:separator/>
      </w:r>
    </w:p>
  </w:endnote>
  <w:endnote w:type="continuationSeparator" w:id="0">
    <w:p w14:paraId="26E3BF5E" w14:textId="77777777" w:rsidR="004574CC" w:rsidRDefault="0045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D2AC" w14:textId="77777777" w:rsidR="003946ED" w:rsidRDefault="003946ED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E1ECDF" w14:textId="77777777" w:rsidR="003946ED" w:rsidRDefault="003946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BDF52" w14:textId="77777777" w:rsidR="003946ED" w:rsidRDefault="003946ED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7A1D">
      <w:rPr>
        <w:rStyle w:val="Seitenzahl"/>
        <w:noProof/>
      </w:rPr>
      <w:t>16</w:t>
    </w:r>
    <w:r>
      <w:rPr>
        <w:rStyle w:val="Seitenzahl"/>
      </w:rPr>
      <w:fldChar w:fldCharType="end"/>
    </w:r>
  </w:p>
  <w:p w14:paraId="7E334E1D" w14:textId="77777777" w:rsidR="003946ED" w:rsidRDefault="00394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09E49" w14:textId="77777777" w:rsidR="004574CC" w:rsidRDefault="004574CC">
      <w:r>
        <w:separator/>
      </w:r>
    </w:p>
  </w:footnote>
  <w:footnote w:type="continuationSeparator" w:id="0">
    <w:p w14:paraId="04EC3373" w14:textId="77777777" w:rsidR="004574CC" w:rsidRDefault="004574CC">
      <w:r>
        <w:continuationSeparator/>
      </w:r>
    </w:p>
  </w:footnote>
  <w:footnote w:id="1">
    <w:p w14:paraId="4CB69341" w14:textId="77777777" w:rsidR="003946ED" w:rsidRDefault="003946ED">
      <w:pPr>
        <w:pStyle w:val="Funotentext"/>
      </w:pPr>
      <w:r>
        <w:rPr>
          <w:rStyle w:val="Funotenzeichen"/>
        </w:rPr>
        <w:footnoteRef/>
      </w:r>
      <w:r>
        <w:t>Die Weltwoche, 14. Mai 92, Nr. 20, S.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3722D7"/>
    <w:multiLevelType w:val="singleLevel"/>
    <w:tmpl w:val="CE4829AA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abstractNum w:abstractNumId="3">
    <w:nsid w:val="4ED034AE"/>
    <w:multiLevelType w:val="singleLevel"/>
    <w:tmpl w:val="98BCD72A"/>
    <w:lvl w:ilvl="0">
      <w:start w:val="1"/>
      <w:numFmt w:val="bullet"/>
      <w:pStyle w:val="Aufzhlungszeichen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C3"/>
    <w:rsid w:val="00001782"/>
    <w:rsid w:val="000317CE"/>
    <w:rsid w:val="00033C17"/>
    <w:rsid w:val="00066B76"/>
    <w:rsid w:val="00093E5F"/>
    <w:rsid w:val="0009677D"/>
    <w:rsid w:val="000A0F72"/>
    <w:rsid w:val="000B39C9"/>
    <w:rsid w:val="000C13E4"/>
    <w:rsid w:val="000D2C8D"/>
    <w:rsid w:val="0014131E"/>
    <w:rsid w:val="00172CEC"/>
    <w:rsid w:val="00190B55"/>
    <w:rsid w:val="001B2211"/>
    <w:rsid w:val="001E2CC4"/>
    <w:rsid w:val="001F7445"/>
    <w:rsid w:val="00261112"/>
    <w:rsid w:val="002652C5"/>
    <w:rsid w:val="0026684C"/>
    <w:rsid w:val="00277A1D"/>
    <w:rsid w:val="002A3FDE"/>
    <w:rsid w:val="002C50BB"/>
    <w:rsid w:val="002E275F"/>
    <w:rsid w:val="002F6E15"/>
    <w:rsid w:val="0030690A"/>
    <w:rsid w:val="00331415"/>
    <w:rsid w:val="00365568"/>
    <w:rsid w:val="00373790"/>
    <w:rsid w:val="003946ED"/>
    <w:rsid w:val="003C52FD"/>
    <w:rsid w:val="003E3E3B"/>
    <w:rsid w:val="003F2784"/>
    <w:rsid w:val="004016AA"/>
    <w:rsid w:val="00426A91"/>
    <w:rsid w:val="00432E53"/>
    <w:rsid w:val="004574CC"/>
    <w:rsid w:val="00482937"/>
    <w:rsid w:val="004C557F"/>
    <w:rsid w:val="005056FF"/>
    <w:rsid w:val="005325BA"/>
    <w:rsid w:val="00551D0F"/>
    <w:rsid w:val="0055349E"/>
    <w:rsid w:val="005576EE"/>
    <w:rsid w:val="00572000"/>
    <w:rsid w:val="005A2547"/>
    <w:rsid w:val="005D4AD8"/>
    <w:rsid w:val="005E0963"/>
    <w:rsid w:val="005F454A"/>
    <w:rsid w:val="00610243"/>
    <w:rsid w:val="00657BF9"/>
    <w:rsid w:val="0066377C"/>
    <w:rsid w:val="007616B1"/>
    <w:rsid w:val="00770FA1"/>
    <w:rsid w:val="007A05A8"/>
    <w:rsid w:val="007B55B2"/>
    <w:rsid w:val="007C1467"/>
    <w:rsid w:val="007E5701"/>
    <w:rsid w:val="00805C59"/>
    <w:rsid w:val="00814B77"/>
    <w:rsid w:val="00826B64"/>
    <w:rsid w:val="00832509"/>
    <w:rsid w:val="00842173"/>
    <w:rsid w:val="008728F4"/>
    <w:rsid w:val="008877E4"/>
    <w:rsid w:val="0090029D"/>
    <w:rsid w:val="00907A2A"/>
    <w:rsid w:val="009B32F0"/>
    <w:rsid w:val="009D378B"/>
    <w:rsid w:val="009D6D46"/>
    <w:rsid w:val="00A408E0"/>
    <w:rsid w:val="00A743A9"/>
    <w:rsid w:val="00AB03C7"/>
    <w:rsid w:val="00B01DAC"/>
    <w:rsid w:val="00B76FBC"/>
    <w:rsid w:val="00B903D8"/>
    <w:rsid w:val="00BE3D54"/>
    <w:rsid w:val="00BF7887"/>
    <w:rsid w:val="00C01A86"/>
    <w:rsid w:val="00C65714"/>
    <w:rsid w:val="00C91A85"/>
    <w:rsid w:val="00CA3E49"/>
    <w:rsid w:val="00D03A41"/>
    <w:rsid w:val="00D25AD8"/>
    <w:rsid w:val="00D759A6"/>
    <w:rsid w:val="00DD32B3"/>
    <w:rsid w:val="00E340CA"/>
    <w:rsid w:val="00E3696A"/>
    <w:rsid w:val="00E444B4"/>
    <w:rsid w:val="00E611A4"/>
    <w:rsid w:val="00E752BF"/>
    <w:rsid w:val="00EC1956"/>
    <w:rsid w:val="00ED0440"/>
    <w:rsid w:val="00F00BC3"/>
    <w:rsid w:val="00F04058"/>
    <w:rsid w:val="00F613F6"/>
    <w:rsid w:val="00F90F98"/>
    <w:rsid w:val="00FC73E1"/>
    <w:rsid w:val="00FF1541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37FE3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semiHidden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semiHidden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semiHidden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semiHidden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semiHidden/>
    <w:rPr>
      <w:rFonts w:ascii="Arial" w:hAnsi="Arial"/>
      <w:sz w:val="18"/>
    </w:rPr>
  </w:style>
  <w:style w:type="paragraph" w:styleId="Liste">
    <w:name w:val="List"/>
    <w:basedOn w:val="Textkrper"/>
    <w:semiHidden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semiHidden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semiHidden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semiHidden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semiHidden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semiHidden/>
    <w:pPr>
      <w:numPr>
        <w:numId w:val="6"/>
      </w:numPr>
      <w:tabs>
        <w:tab w:val="clear" w:pos="720"/>
      </w:tabs>
      <w:spacing w:before="40" w:after="40" w:line="360" w:lineRule="auto"/>
    </w:pPr>
    <w:rPr>
      <w:sz w:val="22"/>
    </w:rPr>
  </w:style>
  <w:style w:type="paragraph" w:styleId="Aufzhlungszeichen2">
    <w:name w:val="List Bullet 2"/>
    <w:basedOn w:val="Aufzhlungszeichen"/>
    <w:semiHidden/>
    <w:pPr>
      <w:ind w:left="1080"/>
    </w:pPr>
  </w:style>
  <w:style w:type="paragraph" w:styleId="Aufzhlungszeichen3">
    <w:name w:val="List Bullet 3"/>
    <w:basedOn w:val="Aufzhlungszeichen"/>
    <w:semiHidden/>
    <w:pPr>
      <w:ind w:left="1440"/>
    </w:pPr>
  </w:style>
  <w:style w:type="paragraph" w:styleId="Aufzhlungszeichen4">
    <w:name w:val="List Bullet 4"/>
    <w:basedOn w:val="Aufzhlungszeichen"/>
    <w:semiHidden/>
    <w:pPr>
      <w:ind w:left="1800"/>
    </w:pPr>
  </w:style>
  <w:style w:type="paragraph" w:styleId="Aufzhlungszeichen5">
    <w:name w:val="List Bullet 5"/>
    <w:basedOn w:val="Aufzhlungszeichen"/>
    <w:semiHidden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semiHidden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semiHidden/>
    <w:pPr>
      <w:ind w:left="1080"/>
    </w:pPr>
  </w:style>
  <w:style w:type="paragraph" w:styleId="Listenfortsetzung3">
    <w:name w:val="List Continue 3"/>
    <w:basedOn w:val="Listenfortsetzung"/>
    <w:semiHidden/>
    <w:pPr>
      <w:ind w:left="1440"/>
    </w:pPr>
  </w:style>
  <w:style w:type="paragraph" w:styleId="Listenfortsetzung4">
    <w:name w:val="List Continue 4"/>
    <w:basedOn w:val="Listenfortsetzung"/>
    <w:semiHidden/>
    <w:pPr>
      <w:ind w:left="1800"/>
    </w:pPr>
  </w:style>
  <w:style w:type="paragraph" w:styleId="Listenfortsetzung5">
    <w:name w:val="List Continue 5"/>
    <w:basedOn w:val="Listenfortsetzung"/>
    <w:semiHidden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semiHidden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semiHidden/>
    <w:pPr>
      <w:ind w:left="1080"/>
    </w:pPr>
  </w:style>
  <w:style w:type="paragraph" w:styleId="Listennummer3">
    <w:name w:val="List Number 3"/>
    <w:basedOn w:val="Listennummer"/>
    <w:semiHidden/>
    <w:pPr>
      <w:ind w:left="1440"/>
    </w:pPr>
  </w:style>
  <w:style w:type="paragraph" w:styleId="Listennummer4">
    <w:name w:val="List Number 4"/>
    <w:basedOn w:val="Listennummer"/>
    <w:semiHidden/>
    <w:pPr>
      <w:ind w:left="1800"/>
    </w:pPr>
  </w:style>
  <w:style w:type="paragraph" w:styleId="Listennummer5">
    <w:name w:val="List Number 5"/>
    <w:basedOn w:val="Listennummer"/>
    <w:semiHidden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semiHidden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="Calibri Light" w:hAnsi="Calibri Light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="Calibri" w:hAnsi="Calibr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="Calibri" w:hAnsi="Calibri"/>
    </w:rPr>
  </w:style>
  <w:style w:type="paragraph" w:styleId="Verzeichnis4">
    <w:name w:val="toc 4"/>
    <w:basedOn w:val="Standard"/>
    <w:semiHidden/>
    <w:pPr>
      <w:ind w:left="400"/>
    </w:pPr>
    <w:rPr>
      <w:rFonts w:ascii="Calibri" w:hAnsi="Calibri"/>
    </w:rPr>
  </w:style>
  <w:style w:type="paragraph" w:styleId="Verzeichnis5">
    <w:name w:val="toc 5"/>
    <w:basedOn w:val="Standard"/>
    <w:semiHidden/>
    <w:pPr>
      <w:ind w:left="600"/>
    </w:pPr>
    <w:rPr>
      <w:rFonts w:ascii="Calibri" w:hAnsi="Calibri"/>
    </w:rPr>
  </w:style>
  <w:style w:type="paragraph" w:styleId="Verzeichnis6">
    <w:name w:val="toc 6"/>
    <w:basedOn w:val="Standard"/>
    <w:semiHidden/>
    <w:pPr>
      <w:ind w:left="800"/>
    </w:pPr>
    <w:rPr>
      <w:rFonts w:ascii="Calibri" w:hAnsi="Calibri"/>
    </w:rPr>
  </w:style>
  <w:style w:type="paragraph" w:styleId="Verzeichnis7">
    <w:name w:val="toc 7"/>
    <w:basedOn w:val="Standard"/>
    <w:semiHidden/>
    <w:pPr>
      <w:ind w:left="1000"/>
    </w:pPr>
    <w:rPr>
      <w:rFonts w:ascii="Calibri" w:hAnsi="Calibri"/>
    </w:rPr>
  </w:style>
  <w:style w:type="paragraph" w:styleId="Verzeichnis8">
    <w:name w:val="toc 8"/>
    <w:basedOn w:val="Standard"/>
    <w:semiHidden/>
    <w:pPr>
      <w:ind w:left="1200"/>
    </w:pPr>
    <w:rPr>
      <w:rFonts w:ascii="Calibri" w:hAnsi="Calibri"/>
    </w:rPr>
  </w:style>
  <w:style w:type="paragraph" w:styleId="Verzeichnis9">
    <w:name w:val="toc 9"/>
    <w:basedOn w:val="Standard"/>
    <w:semiHidden/>
    <w:pPr>
      <w:ind w:left="1400"/>
    </w:pPr>
    <w:rPr>
      <w:rFonts w:ascii="Calibri" w:hAnsi="Calibr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BlockzitatArial">
    <w:name w:val="Blockzitat + Arial"/>
    <w:basedOn w:val="Blockzitat"/>
    <w:next w:val="Standard"/>
    <w:link w:val="BlockzitatArialZchn"/>
    <w:rsid w:val="00BE3D54"/>
    <w:pPr>
      <w:jc w:val="both"/>
    </w:pPr>
    <w:rPr>
      <w:rFonts w:ascii="Arial" w:hAnsi="Arial"/>
      <w:bCs/>
      <w:lang w:eastAsia="de-DE"/>
    </w:rPr>
  </w:style>
  <w:style w:type="character" w:customStyle="1" w:styleId="BlockzitatArialZchn">
    <w:name w:val="Blockzitat + Arial Zchn"/>
    <w:link w:val="BlockzitatArial"/>
    <w:rsid w:val="00BE3D54"/>
    <w:rPr>
      <w:rFonts w:ascii="Arial" w:hAnsi="Arial"/>
      <w:b/>
      <w:bCs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1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1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semiHidden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semiHidden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semiHidden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semiHidden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semiHidden/>
    <w:rPr>
      <w:rFonts w:ascii="Arial" w:hAnsi="Arial"/>
      <w:sz w:val="18"/>
    </w:rPr>
  </w:style>
  <w:style w:type="paragraph" w:styleId="Liste">
    <w:name w:val="List"/>
    <w:basedOn w:val="Textkrper"/>
    <w:semiHidden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semiHidden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semiHidden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semiHidden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semiHidden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semiHidden/>
    <w:pPr>
      <w:numPr>
        <w:numId w:val="6"/>
      </w:numPr>
      <w:tabs>
        <w:tab w:val="clear" w:pos="720"/>
      </w:tabs>
      <w:spacing w:before="40" w:after="40" w:line="360" w:lineRule="auto"/>
    </w:pPr>
    <w:rPr>
      <w:sz w:val="22"/>
    </w:rPr>
  </w:style>
  <w:style w:type="paragraph" w:styleId="Aufzhlungszeichen2">
    <w:name w:val="List Bullet 2"/>
    <w:basedOn w:val="Aufzhlungszeichen"/>
    <w:semiHidden/>
    <w:pPr>
      <w:ind w:left="1080"/>
    </w:pPr>
  </w:style>
  <w:style w:type="paragraph" w:styleId="Aufzhlungszeichen3">
    <w:name w:val="List Bullet 3"/>
    <w:basedOn w:val="Aufzhlungszeichen"/>
    <w:semiHidden/>
    <w:pPr>
      <w:ind w:left="1440"/>
    </w:pPr>
  </w:style>
  <w:style w:type="paragraph" w:styleId="Aufzhlungszeichen4">
    <w:name w:val="List Bullet 4"/>
    <w:basedOn w:val="Aufzhlungszeichen"/>
    <w:semiHidden/>
    <w:pPr>
      <w:ind w:left="1800"/>
    </w:pPr>
  </w:style>
  <w:style w:type="paragraph" w:styleId="Aufzhlungszeichen5">
    <w:name w:val="List Bullet 5"/>
    <w:basedOn w:val="Aufzhlungszeichen"/>
    <w:semiHidden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semiHidden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semiHidden/>
    <w:pPr>
      <w:ind w:left="1080"/>
    </w:pPr>
  </w:style>
  <w:style w:type="paragraph" w:styleId="Listenfortsetzung3">
    <w:name w:val="List Continue 3"/>
    <w:basedOn w:val="Listenfortsetzung"/>
    <w:semiHidden/>
    <w:pPr>
      <w:ind w:left="1440"/>
    </w:pPr>
  </w:style>
  <w:style w:type="paragraph" w:styleId="Listenfortsetzung4">
    <w:name w:val="List Continue 4"/>
    <w:basedOn w:val="Listenfortsetzung"/>
    <w:semiHidden/>
    <w:pPr>
      <w:ind w:left="1800"/>
    </w:pPr>
  </w:style>
  <w:style w:type="paragraph" w:styleId="Listenfortsetzung5">
    <w:name w:val="List Continue 5"/>
    <w:basedOn w:val="Listenfortsetzung"/>
    <w:semiHidden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semiHidden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semiHidden/>
    <w:pPr>
      <w:ind w:left="1080"/>
    </w:pPr>
  </w:style>
  <w:style w:type="paragraph" w:styleId="Listennummer3">
    <w:name w:val="List Number 3"/>
    <w:basedOn w:val="Listennummer"/>
    <w:semiHidden/>
    <w:pPr>
      <w:ind w:left="1440"/>
    </w:pPr>
  </w:style>
  <w:style w:type="paragraph" w:styleId="Listennummer4">
    <w:name w:val="List Number 4"/>
    <w:basedOn w:val="Listennummer"/>
    <w:semiHidden/>
    <w:pPr>
      <w:ind w:left="1800"/>
    </w:pPr>
  </w:style>
  <w:style w:type="paragraph" w:styleId="Listennummer5">
    <w:name w:val="List Number 5"/>
    <w:basedOn w:val="Listennummer"/>
    <w:semiHidden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semiHidden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="Calibri Light" w:hAnsi="Calibri Light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="Calibri" w:hAnsi="Calibr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="Calibri" w:hAnsi="Calibri"/>
    </w:rPr>
  </w:style>
  <w:style w:type="paragraph" w:styleId="Verzeichnis4">
    <w:name w:val="toc 4"/>
    <w:basedOn w:val="Standard"/>
    <w:semiHidden/>
    <w:pPr>
      <w:ind w:left="400"/>
    </w:pPr>
    <w:rPr>
      <w:rFonts w:ascii="Calibri" w:hAnsi="Calibri"/>
    </w:rPr>
  </w:style>
  <w:style w:type="paragraph" w:styleId="Verzeichnis5">
    <w:name w:val="toc 5"/>
    <w:basedOn w:val="Standard"/>
    <w:semiHidden/>
    <w:pPr>
      <w:ind w:left="600"/>
    </w:pPr>
    <w:rPr>
      <w:rFonts w:ascii="Calibri" w:hAnsi="Calibri"/>
    </w:rPr>
  </w:style>
  <w:style w:type="paragraph" w:styleId="Verzeichnis6">
    <w:name w:val="toc 6"/>
    <w:basedOn w:val="Standard"/>
    <w:semiHidden/>
    <w:pPr>
      <w:ind w:left="800"/>
    </w:pPr>
    <w:rPr>
      <w:rFonts w:ascii="Calibri" w:hAnsi="Calibri"/>
    </w:rPr>
  </w:style>
  <w:style w:type="paragraph" w:styleId="Verzeichnis7">
    <w:name w:val="toc 7"/>
    <w:basedOn w:val="Standard"/>
    <w:semiHidden/>
    <w:pPr>
      <w:ind w:left="1000"/>
    </w:pPr>
    <w:rPr>
      <w:rFonts w:ascii="Calibri" w:hAnsi="Calibri"/>
    </w:rPr>
  </w:style>
  <w:style w:type="paragraph" w:styleId="Verzeichnis8">
    <w:name w:val="toc 8"/>
    <w:basedOn w:val="Standard"/>
    <w:semiHidden/>
    <w:pPr>
      <w:ind w:left="1200"/>
    </w:pPr>
    <w:rPr>
      <w:rFonts w:ascii="Calibri" w:hAnsi="Calibri"/>
    </w:rPr>
  </w:style>
  <w:style w:type="paragraph" w:styleId="Verzeichnis9">
    <w:name w:val="toc 9"/>
    <w:basedOn w:val="Standard"/>
    <w:semiHidden/>
    <w:pPr>
      <w:ind w:left="1400"/>
    </w:pPr>
    <w:rPr>
      <w:rFonts w:ascii="Calibri" w:hAnsi="Calibr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BlockzitatArial">
    <w:name w:val="Blockzitat + Arial"/>
    <w:basedOn w:val="Blockzitat"/>
    <w:next w:val="Standard"/>
    <w:link w:val="BlockzitatArialZchn"/>
    <w:rsid w:val="00BE3D54"/>
    <w:pPr>
      <w:jc w:val="both"/>
    </w:pPr>
    <w:rPr>
      <w:rFonts w:ascii="Arial" w:hAnsi="Arial"/>
      <w:bCs/>
      <w:lang w:eastAsia="de-DE"/>
    </w:rPr>
  </w:style>
  <w:style w:type="character" w:customStyle="1" w:styleId="BlockzitatArialZchn">
    <w:name w:val="Blockzitat + Arial Zchn"/>
    <w:link w:val="BlockzitatArial"/>
    <w:rsid w:val="00BE3D54"/>
    <w:rPr>
      <w:rFonts w:ascii="Arial" w:hAnsi="Arial"/>
      <w:b/>
      <w:bCs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1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958F-9279-4779-BA25-886093EA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16</Pages>
  <Words>2976</Words>
  <Characters>15298</Characters>
  <Application>Microsoft Office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 berühren sich Himmel und Erde - Teil 1/7 - Jeder dein Nächster?</vt:lpstr>
    </vt:vector>
  </TitlesOfParts>
  <Company> </Company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berühren sich Himmel und Erde - Teil 1/7 - Jeder dein Nächster?</dc:title>
  <dc:subject/>
  <dc:creator>Jürg Birnstiel</dc:creator>
  <cp:keywords/>
  <cp:lastModifiedBy>Me</cp:lastModifiedBy>
  <cp:revision>19</cp:revision>
  <cp:lastPrinted>2018-09-11T15:36:00Z</cp:lastPrinted>
  <dcterms:created xsi:type="dcterms:W3CDTF">2017-09-29T13:56:00Z</dcterms:created>
  <dcterms:modified xsi:type="dcterms:W3CDTF">2018-11-27T09:36:00Z</dcterms:modified>
</cp:coreProperties>
</file>