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FC" w:rsidRPr="00151460" w:rsidRDefault="00835109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/>
          <w:b w:val="0"/>
        </w:rPr>
      </w:pPr>
      <w:r w:rsidRPr="00151460">
        <w:rPr>
          <w:rFonts w:ascii="Arial Rounded MT Bold" w:hAnsi="Arial Rounded MT Bold"/>
          <w:b w:val="0"/>
        </w:rPr>
        <w:t>Dank</w:t>
      </w:r>
      <w:r w:rsidR="00084A8A" w:rsidRPr="00151460">
        <w:rPr>
          <w:rFonts w:ascii="Arial Rounded MT Bold" w:hAnsi="Arial Rounded MT Bold"/>
          <w:b w:val="0"/>
        </w:rPr>
        <w:t>barkeit</w:t>
      </w:r>
      <w:r w:rsidR="009E5E10">
        <w:rPr>
          <w:rFonts w:ascii="Arial Rounded MT Bold" w:hAnsi="Arial Rounded MT Bold"/>
          <w:b w:val="0"/>
        </w:rPr>
        <w:t xml:space="preserve"> </w:t>
      </w:r>
      <w:r w:rsidR="0025555C">
        <w:rPr>
          <w:rFonts w:ascii="Arial Rounded MT Bold" w:hAnsi="Arial Rounded MT Bold"/>
          <w:b w:val="0"/>
        </w:rPr>
        <w:t>macht</w:t>
      </w:r>
      <w:r w:rsidR="009E5E10">
        <w:rPr>
          <w:rFonts w:ascii="Arial Rounded MT Bold" w:hAnsi="Arial Rounded MT Bold"/>
          <w:b w:val="0"/>
        </w:rPr>
        <w:t xml:space="preserve"> </w:t>
      </w:r>
      <w:r w:rsidR="0025555C">
        <w:rPr>
          <w:rFonts w:ascii="Arial Rounded MT Bold" w:hAnsi="Arial Rounded MT Bold"/>
          <w:b w:val="0"/>
        </w:rPr>
        <w:t>reich!</w:t>
      </w:r>
    </w:p>
    <w:p w:rsidR="007D7ADF" w:rsidRPr="00151460" w:rsidRDefault="00106101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/>
          <w:b w:val="0"/>
          <w:sz w:val="24"/>
          <w:szCs w:val="24"/>
        </w:rPr>
      </w:pPr>
      <w:r w:rsidRPr="00151460">
        <w:rPr>
          <w:rFonts w:ascii="Arial Rounded MT Bold" w:hAnsi="Arial Rounded MT Bold"/>
          <w:b w:val="0"/>
          <w:sz w:val="24"/>
          <w:szCs w:val="24"/>
        </w:rPr>
        <w:t>Gedanken</w:t>
      </w:r>
      <w:r w:rsidR="009E5E10">
        <w:rPr>
          <w:rFonts w:ascii="Arial Rounded MT Bold" w:hAnsi="Arial Rounded MT Bold"/>
          <w:b w:val="0"/>
          <w:sz w:val="24"/>
          <w:szCs w:val="24"/>
        </w:rPr>
        <w:t xml:space="preserve"> </w:t>
      </w:r>
      <w:r w:rsidRPr="00151460">
        <w:rPr>
          <w:rFonts w:ascii="Arial Rounded MT Bold" w:hAnsi="Arial Rounded MT Bold"/>
          <w:b w:val="0"/>
          <w:sz w:val="24"/>
          <w:szCs w:val="24"/>
        </w:rPr>
        <w:t>zum</w:t>
      </w:r>
      <w:r w:rsidR="009E5E10">
        <w:rPr>
          <w:rFonts w:ascii="Arial Rounded MT Bold" w:hAnsi="Arial Rounded MT Bold"/>
          <w:b w:val="0"/>
          <w:sz w:val="24"/>
          <w:szCs w:val="24"/>
        </w:rPr>
        <w:t xml:space="preserve"> </w:t>
      </w:r>
      <w:r w:rsidRPr="00151460">
        <w:rPr>
          <w:rFonts w:ascii="Arial Rounded MT Bold" w:hAnsi="Arial Rounded MT Bold"/>
          <w:b w:val="0"/>
          <w:sz w:val="24"/>
          <w:szCs w:val="24"/>
        </w:rPr>
        <w:t>Jahresschluss</w:t>
      </w:r>
    </w:p>
    <w:p w:rsidR="00E9041D" w:rsidRDefault="00E9041D" w:rsidP="00E9041D">
      <w:pPr>
        <w:pStyle w:val="Absatzregulr"/>
      </w:pPr>
    </w:p>
    <w:p w:rsidR="007D7ADF" w:rsidRDefault="007D7ADF">
      <w:pPr>
        <w:pStyle w:val="Basis-berschrift"/>
        <w:rPr>
          <w:sz w:val="22"/>
          <w:u w:val="single"/>
        </w:rPr>
      </w:pPr>
      <w:r>
        <w:rPr>
          <w:sz w:val="22"/>
          <w:u w:val="single"/>
        </w:rPr>
        <w:t>Gliederung</w:t>
      </w:r>
    </w:p>
    <w:p w:rsidR="005460ED" w:rsidRPr="00151460" w:rsidRDefault="005460ED">
      <w:pPr>
        <w:pStyle w:val="Verzeichnis1"/>
        <w:tabs>
          <w:tab w:val="left" w:pos="400"/>
          <w:tab w:val="right" w:pos="6397"/>
        </w:tabs>
        <w:rPr>
          <w:rFonts w:ascii="Arial Rounded MT Bold" w:hAnsi="Arial Rounded MT Bold" w:cs="Times New Roman"/>
          <w:b w:val="0"/>
          <w:bCs w:val="0"/>
          <w:caps w:val="0"/>
          <w:noProof/>
          <w:lang w:eastAsia="de-CH"/>
        </w:rPr>
      </w:pPr>
      <w:r w:rsidRPr="00151460">
        <w:rPr>
          <w:rFonts w:ascii="Arial Rounded MT Bold" w:hAnsi="Arial Rounded MT Bold"/>
          <w:b w:val="0"/>
          <w:bCs w:val="0"/>
          <w:caps w:val="0"/>
          <w:sz w:val="20"/>
        </w:rPr>
        <w:fldChar w:fldCharType="begin"/>
      </w:r>
      <w:r w:rsidRPr="00151460">
        <w:rPr>
          <w:rFonts w:ascii="Arial Rounded MT Bold" w:hAnsi="Arial Rounded MT Bold"/>
          <w:b w:val="0"/>
          <w:bCs w:val="0"/>
          <w:caps w:val="0"/>
          <w:sz w:val="20"/>
        </w:rPr>
        <w:instrText xml:space="preserve"> TOC \o "1-3" \n \h \z \u </w:instrText>
      </w:r>
      <w:r w:rsidRPr="00151460">
        <w:rPr>
          <w:rFonts w:ascii="Arial Rounded MT Bold" w:hAnsi="Arial Rounded MT Bold"/>
          <w:b w:val="0"/>
          <w:bCs w:val="0"/>
          <w:caps w:val="0"/>
          <w:sz w:val="20"/>
        </w:rPr>
        <w:fldChar w:fldCharType="separate"/>
      </w:r>
      <w:hyperlink w:anchor="_Toc217822646" w:history="1">
        <w:r w:rsidRPr="00151460">
          <w:rPr>
            <w:rStyle w:val="Hyperlink"/>
            <w:rFonts w:ascii="Arial Rounded MT Bold" w:hAnsi="Arial Rounded MT Bold"/>
            <w:b w:val="0"/>
            <w:noProof/>
          </w:rPr>
          <w:t>I.</w:t>
        </w:r>
        <w:r w:rsidRPr="00151460">
          <w:rPr>
            <w:rFonts w:ascii="Arial Rounded MT Bold" w:hAnsi="Arial Rounded MT Bold" w:cs="Times New Roman"/>
            <w:b w:val="0"/>
            <w:bCs w:val="0"/>
            <w:caps w:val="0"/>
            <w:noProof/>
            <w:lang w:eastAsia="de-CH"/>
          </w:rPr>
          <w:tab/>
        </w:r>
        <w:r w:rsidRPr="00151460">
          <w:rPr>
            <w:rStyle w:val="Hyperlink"/>
            <w:rFonts w:ascii="Arial Rounded MT Bold" w:hAnsi="Arial Rounded MT Bold"/>
            <w:b w:val="0"/>
            <w:noProof/>
          </w:rPr>
          <w:t>Dankbarkeit</w:t>
        </w:r>
        <w:r w:rsidR="009E5E10">
          <w:rPr>
            <w:rStyle w:val="Hyperlink"/>
            <w:rFonts w:ascii="Arial Rounded MT Bold" w:hAnsi="Arial Rounded MT Bold"/>
            <w:b w:val="0"/>
            <w:noProof/>
          </w:rPr>
          <w:t xml:space="preserve"> </w:t>
        </w:r>
        <w:r w:rsidRPr="00151460">
          <w:rPr>
            <w:rStyle w:val="Hyperlink"/>
            <w:rFonts w:ascii="Arial Rounded MT Bold" w:hAnsi="Arial Rounded MT Bold"/>
            <w:b w:val="0"/>
            <w:noProof/>
          </w:rPr>
          <w:t>macht</w:t>
        </w:r>
        <w:r w:rsidR="009E5E10">
          <w:rPr>
            <w:rStyle w:val="Hyperlink"/>
            <w:rFonts w:ascii="Arial Rounded MT Bold" w:hAnsi="Arial Rounded MT Bold"/>
            <w:b w:val="0"/>
            <w:noProof/>
          </w:rPr>
          <w:t xml:space="preserve"> </w:t>
        </w:r>
        <w:r w:rsidRPr="00151460">
          <w:rPr>
            <w:rStyle w:val="Hyperlink"/>
            <w:rFonts w:ascii="Arial Rounded MT Bold" w:hAnsi="Arial Rounded MT Bold"/>
            <w:b w:val="0"/>
            <w:noProof/>
          </w:rPr>
          <w:t>reich!</w:t>
        </w:r>
      </w:hyperlink>
    </w:p>
    <w:p w:rsidR="005460ED" w:rsidRPr="00151460" w:rsidRDefault="009E5E10">
      <w:pPr>
        <w:pStyle w:val="Verzeichnis1"/>
        <w:tabs>
          <w:tab w:val="left" w:pos="600"/>
          <w:tab w:val="right" w:pos="6397"/>
        </w:tabs>
        <w:rPr>
          <w:rFonts w:ascii="Arial Rounded MT Bold" w:hAnsi="Arial Rounded MT Bold" w:cs="Times New Roman"/>
          <w:b w:val="0"/>
          <w:bCs w:val="0"/>
          <w:caps w:val="0"/>
          <w:noProof/>
          <w:lang w:eastAsia="de-CH"/>
        </w:rPr>
      </w:pPr>
      <w:hyperlink w:anchor="_Toc217822647" w:history="1">
        <w:r w:rsidR="005460ED" w:rsidRPr="00151460">
          <w:rPr>
            <w:rStyle w:val="Hyperlink"/>
            <w:rFonts w:ascii="Arial Rounded MT Bold" w:hAnsi="Arial Rounded MT Bold"/>
            <w:b w:val="0"/>
            <w:noProof/>
          </w:rPr>
          <w:t>II.</w:t>
        </w:r>
        <w:r w:rsidR="005460ED" w:rsidRPr="00151460">
          <w:rPr>
            <w:rFonts w:ascii="Arial Rounded MT Bold" w:hAnsi="Arial Rounded MT Bold" w:cs="Times New Roman"/>
            <w:b w:val="0"/>
            <w:bCs w:val="0"/>
            <w:caps w:val="0"/>
            <w:noProof/>
            <w:lang w:eastAsia="de-CH"/>
          </w:rPr>
          <w:tab/>
        </w:r>
        <w:r w:rsidR="005460ED" w:rsidRPr="00151460">
          <w:rPr>
            <w:rStyle w:val="Hyperlink"/>
            <w:rFonts w:ascii="Arial Rounded MT Bold" w:hAnsi="Arial Rounded MT Bold"/>
            <w:b w:val="0"/>
            <w:noProof/>
          </w:rPr>
          <w:t>Selbstverständlichkeit</w:t>
        </w:r>
        <w:r>
          <w:rPr>
            <w:rStyle w:val="Hyperlink"/>
            <w:rFonts w:ascii="Arial Rounded MT Bold" w:hAnsi="Arial Rounded MT Bold"/>
            <w:b w:val="0"/>
            <w:noProof/>
          </w:rPr>
          <w:t xml:space="preserve"> </w:t>
        </w:r>
        <w:r w:rsidR="005460ED" w:rsidRPr="00151460">
          <w:rPr>
            <w:rStyle w:val="Hyperlink"/>
            <w:rFonts w:ascii="Arial Rounded MT Bold" w:hAnsi="Arial Rounded MT Bold"/>
            <w:b w:val="0"/>
            <w:noProof/>
          </w:rPr>
          <w:t>macht</w:t>
        </w:r>
        <w:r>
          <w:rPr>
            <w:rStyle w:val="Hyperlink"/>
            <w:rFonts w:ascii="Arial Rounded MT Bold" w:hAnsi="Arial Rounded MT Bold"/>
            <w:b w:val="0"/>
            <w:noProof/>
          </w:rPr>
          <w:t xml:space="preserve"> </w:t>
        </w:r>
        <w:r w:rsidR="005460ED" w:rsidRPr="00151460">
          <w:rPr>
            <w:rStyle w:val="Hyperlink"/>
            <w:rFonts w:ascii="Arial Rounded MT Bold" w:hAnsi="Arial Rounded MT Bold"/>
            <w:b w:val="0"/>
            <w:noProof/>
          </w:rPr>
          <w:t>arm!</w:t>
        </w:r>
      </w:hyperlink>
    </w:p>
    <w:p w:rsidR="005460ED" w:rsidRPr="00151460" w:rsidRDefault="009E5E10">
      <w:pPr>
        <w:pStyle w:val="Verzeichnis1"/>
        <w:tabs>
          <w:tab w:val="left" w:pos="600"/>
          <w:tab w:val="right" w:pos="6397"/>
        </w:tabs>
        <w:rPr>
          <w:rFonts w:ascii="Arial Rounded MT Bold" w:hAnsi="Arial Rounded MT Bold" w:cs="Times New Roman"/>
          <w:b w:val="0"/>
          <w:bCs w:val="0"/>
          <w:caps w:val="0"/>
          <w:noProof/>
          <w:lang w:eastAsia="de-CH"/>
        </w:rPr>
      </w:pPr>
      <w:hyperlink w:anchor="_Toc217822648" w:history="1">
        <w:r w:rsidR="005460ED" w:rsidRPr="00151460">
          <w:rPr>
            <w:rStyle w:val="Hyperlink"/>
            <w:rFonts w:ascii="Arial Rounded MT Bold" w:hAnsi="Arial Rounded MT Bold"/>
            <w:b w:val="0"/>
            <w:noProof/>
          </w:rPr>
          <w:t>III.</w:t>
        </w:r>
        <w:r w:rsidR="005460ED" w:rsidRPr="00151460">
          <w:rPr>
            <w:rFonts w:ascii="Arial Rounded MT Bold" w:hAnsi="Arial Rounded MT Bold" w:cs="Times New Roman"/>
            <w:b w:val="0"/>
            <w:bCs w:val="0"/>
            <w:caps w:val="0"/>
            <w:noProof/>
            <w:lang w:eastAsia="de-CH"/>
          </w:rPr>
          <w:tab/>
        </w:r>
        <w:r w:rsidR="005460ED" w:rsidRPr="00151460">
          <w:rPr>
            <w:rStyle w:val="Hyperlink"/>
            <w:rFonts w:ascii="Arial Rounded MT Bold" w:hAnsi="Arial Rounded MT Bold"/>
            <w:b w:val="0"/>
            <w:noProof/>
          </w:rPr>
          <w:t>Dankbar</w:t>
        </w:r>
        <w:r>
          <w:rPr>
            <w:rStyle w:val="Hyperlink"/>
            <w:rFonts w:ascii="Arial Rounded MT Bold" w:hAnsi="Arial Rounded MT Bold"/>
            <w:b w:val="0"/>
            <w:noProof/>
          </w:rPr>
          <w:t xml:space="preserve"> </w:t>
        </w:r>
        <w:r w:rsidR="005460ED" w:rsidRPr="00151460">
          <w:rPr>
            <w:rStyle w:val="Hyperlink"/>
            <w:rFonts w:ascii="Arial Rounded MT Bold" w:hAnsi="Arial Rounded MT Bold"/>
            <w:b w:val="0"/>
            <w:noProof/>
          </w:rPr>
          <w:t>in</w:t>
        </w:r>
        <w:r>
          <w:rPr>
            <w:rStyle w:val="Hyperlink"/>
            <w:rFonts w:ascii="Arial Rounded MT Bold" w:hAnsi="Arial Rounded MT Bold"/>
            <w:b w:val="0"/>
            <w:noProof/>
          </w:rPr>
          <w:t xml:space="preserve"> </w:t>
        </w:r>
        <w:r w:rsidR="005460ED" w:rsidRPr="00151460">
          <w:rPr>
            <w:rStyle w:val="Hyperlink"/>
            <w:rFonts w:ascii="Arial Rounded MT Bold" w:hAnsi="Arial Rounded MT Bold"/>
            <w:b w:val="0"/>
            <w:noProof/>
          </w:rPr>
          <w:t>dunklen</w:t>
        </w:r>
        <w:r>
          <w:rPr>
            <w:rStyle w:val="Hyperlink"/>
            <w:rFonts w:ascii="Arial Rounded MT Bold" w:hAnsi="Arial Rounded MT Bold"/>
            <w:b w:val="0"/>
            <w:noProof/>
          </w:rPr>
          <w:t xml:space="preserve"> </w:t>
        </w:r>
        <w:r w:rsidR="005460ED" w:rsidRPr="00151460">
          <w:rPr>
            <w:rStyle w:val="Hyperlink"/>
            <w:rFonts w:ascii="Arial Rounded MT Bold" w:hAnsi="Arial Rounded MT Bold"/>
            <w:b w:val="0"/>
            <w:noProof/>
          </w:rPr>
          <w:t>Zeiten?</w:t>
        </w:r>
      </w:hyperlink>
    </w:p>
    <w:p w:rsidR="007D7ADF" w:rsidRDefault="005460ED">
      <w:pPr>
        <w:pStyle w:val="Basis-berschrift"/>
        <w:rPr>
          <w:sz w:val="20"/>
        </w:rPr>
      </w:pPr>
      <w:r w:rsidRPr="00151460">
        <w:rPr>
          <w:rFonts w:ascii="Arial Rounded MT Bold" w:hAnsi="Arial Rounded MT Bold" w:cs="Arial"/>
          <w:b w:val="0"/>
          <w:bCs/>
          <w:caps/>
          <w:kern w:val="0"/>
          <w:sz w:val="20"/>
          <w:szCs w:val="24"/>
        </w:rPr>
        <w:fldChar w:fldCharType="end"/>
      </w:r>
    </w:p>
    <w:p w:rsidR="00EC6A8E" w:rsidRPr="008A5BC4" w:rsidRDefault="00EC6A8E" w:rsidP="008A5BC4">
      <w:pPr>
        <w:overflowPunct/>
        <w:textAlignment w:val="auto"/>
        <w:rPr>
          <w:rFonts w:ascii="Arial" w:hAnsi="Arial" w:cs="Arial"/>
          <w:noProof/>
          <w:color w:val="000000"/>
          <w:lang w:val="de-DE"/>
        </w:rPr>
      </w:pPr>
    </w:p>
    <w:p w:rsidR="00FE4CC7" w:rsidRPr="00EC6A8E" w:rsidRDefault="00FE4CC7" w:rsidP="00FE4CC7">
      <w:pPr>
        <w:overflowPunct/>
        <w:textAlignment w:val="auto"/>
        <w:rPr>
          <w:rFonts w:ascii="Arial" w:hAnsi="Arial" w:cs="Arial"/>
          <w:noProof/>
          <w:color w:val="000000"/>
          <w:lang w:val="de-DE"/>
        </w:rPr>
      </w:pPr>
    </w:p>
    <w:p w:rsidR="007D7ADF" w:rsidRPr="004025D5" w:rsidRDefault="003A2D6F">
      <w:pPr>
        <w:pStyle w:val="Basis-berschrift"/>
        <w:rPr>
          <w:rFonts w:ascii="Arial Rounded MT Bold" w:hAnsi="Arial Rounded MT Bold"/>
          <w:b w:val="0"/>
        </w:rPr>
      </w:pPr>
      <w:r>
        <w:br w:type="page"/>
      </w:r>
      <w:r w:rsidR="004025D5">
        <w:rPr>
          <w:rFonts w:ascii="Arial Rounded MT Bold" w:hAnsi="Arial Rounded MT Bold"/>
          <w:b w:val="0"/>
        </w:rPr>
        <w:lastRenderedPageBreak/>
        <w:t>Einleitender</w:t>
      </w:r>
      <w:r w:rsidR="009E5E10">
        <w:rPr>
          <w:rFonts w:ascii="Arial Rounded MT Bold" w:hAnsi="Arial Rounded MT Bold"/>
          <w:b w:val="0"/>
        </w:rPr>
        <w:t xml:space="preserve"> </w:t>
      </w:r>
      <w:r w:rsidR="004025D5">
        <w:rPr>
          <w:rFonts w:ascii="Arial Rounded MT Bold" w:hAnsi="Arial Rounded MT Bold"/>
          <w:b w:val="0"/>
        </w:rPr>
        <w:t>Gedanke</w:t>
      </w:r>
    </w:p>
    <w:p w:rsidR="00D14054" w:rsidRDefault="00084A8A" w:rsidP="0084166B">
      <w:pPr>
        <w:pStyle w:val="Absatzregulr"/>
        <w:widowControl w:val="0"/>
      </w:pPr>
      <w:r>
        <w:t>Heute</w:t>
      </w:r>
      <w:r w:rsidR="009E5E10">
        <w:t xml:space="preserve"> </w:t>
      </w:r>
      <w:r w:rsidR="00F63F59">
        <w:t>feiern</w:t>
      </w:r>
      <w:r w:rsidR="009E5E10">
        <w:t xml:space="preserve"> </w:t>
      </w:r>
      <w:r w:rsidR="00F63F59">
        <w:t>wir</w:t>
      </w:r>
      <w:r w:rsidR="009E5E10">
        <w:t xml:space="preserve"> </w:t>
      </w:r>
      <w:r w:rsidR="00F63F59">
        <w:t>den</w:t>
      </w:r>
      <w:r w:rsidR="009E5E10">
        <w:t xml:space="preserve"> </w:t>
      </w:r>
      <w:r>
        <w:t>letzte</w:t>
      </w:r>
      <w:r w:rsidR="00F63F59">
        <w:t>n</w:t>
      </w:r>
      <w:r w:rsidR="009E5E10">
        <w:t xml:space="preserve"> </w:t>
      </w:r>
      <w:r>
        <w:t>Gottesdienst</w:t>
      </w:r>
      <w:r w:rsidR="009E5E10">
        <w:t xml:space="preserve"> </w:t>
      </w:r>
      <w:r>
        <w:t>in</w:t>
      </w:r>
      <w:r w:rsidR="009E5E10">
        <w:t xml:space="preserve"> </w:t>
      </w:r>
      <w:r>
        <w:t>diesem</w:t>
      </w:r>
      <w:r w:rsidR="009E5E10">
        <w:t xml:space="preserve"> </w:t>
      </w:r>
      <w:r>
        <w:t>Jahr.</w:t>
      </w:r>
      <w:r w:rsidR="009E5E10">
        <w:t xml:space="preserve"> </w:t>
      </w:r>
      <w:r w:rsidR="00F63F59">
        <w:t>Am</w:t>
      </w:r>
      <w:r w:rsidR="009E5E10">
        <w:t xml:space="preserve"> </w:t>
      </w:r>
      <w:r w:rsidR="00F63F59">
        <w:t>Ende</w:t>
      </w:r>
      <w:r w:rsidR="009E5E10">
        <w:t xml:space="preserve"> </w:t>
      </w:r>
      <w:r w:rsidR="00F63F59">
        <w:t>eines</w:t>
      </w:r>
      <w:r w:rsidR="009E5E10">
        <w:t xml:space="preserve"> </w:t>
      </w:r>
      <w:r w:rsidR="00F63F59">
        <w:t>Jahres</w:t>
      </w:r>
      <w:r w:rsidR="009E5E10">
        <w:t xml:space="preserve"> </w:t>
      </w:r>
      <w:r w:rsidR="00F63F59">
        <w:t>neigen</w:t>
      </w:r>
      <w:r w:rsidR="009E5E10">
        <w:t xml:space="preserve"> </w:t>
      </w:r>
      <w:r w:rsidR="00F63F59">
        <w:t>wir</w:t>
      </w:r>
      <w:r w:rsidR="009E5E10">
        <w:t xml:space="preserve"> </w:t>
      </w:r>
      <w:r w:rsidR="00F63F59">
        <w:t>dazu</w:t>
      </w:r>
      <w:r w:rsidR="0022221F">
        <w:t>,</w:t>
      </w:r>
      <w:r w:rsidR="009E5E10">
        <w:t xml:space="preserve"> </w:t>
      </w:r>
      <w:r w:rsidR="00F63F59">
        <w:t>uns</w:t>
      </w:r>
      <w:r w:rsidR="009E5E10">
        <w:t xml:space="preserve"> </w:t>
      </w:r>
      <w:r w:rsidR="00F63F59">
        <w:t>daran</w:t>
      </w:r>
      <w:r w:rsidR="009E5E10">
        <w:t xml:space="preserve"> </w:t>
      </w:r>
      <w:r w:rsidR="00F63F59">
        <w:t>zu</w:t>
      </w:r>
      <w:r w:rsidR="009E5E10">
        <w:t xml:space="preserve"> </w:t>
      </w:r>
      <w:r w:rsidR="00F63F59">
        <w:t>erinnern,</w:t>
      </w:r>
      <w:r w:rsidR="009E5E10">
        <w:t xml:space="preserve"> </w:t>
      </w:r>
      <w:r w:rsidR="00F63F59">
        <w:t>was</w:t>
      </w:r>
      <w:r w:rsidR="009E5E10">
        <w:t xml:space="preserve"> </w:t>
      </w:r>
      <w:r w:rsidR="00F63F59">
        <w:t>wir</w:t>
      </w:r>
      <w:r w:rsidR="009E5E10">
        <w:t xml:space="preserve"> </w:t>
      </w:r>
      <w:r w:rsidR="00F63F59">
        <w:t>im</w:t>
      </w:r>
      <w:r w:rsidR="009E5E10">
        <w:t xml:space="preserve"> </w:t>
      </w:r>
      <w:r w:rsidR="00F63F59">
        <w:t>letzten</w:t>
      </w:r>
      <w:r w:rsidR="009E5E10">
        <w:t xml:space="preserve"> </w:t>
      </w:r>
      <w:r w:rsidR="00F63F59">
        <w:t>Jahr</w:t>
      </w:r>
      <w:r w:rsidR="009E5E10">
        <w:t xml:space="preserve"> </w:t>
      </w:r>
      <w:r w:rsidR="00F63F59">
        <w:t>erlebten.</w:t>
      </w:r>
    </w:p>
    <w:p w:rsidR="00D14054" w:rsidRDefault="00D14054" w:rsidP="0084166B">
      <w:pPr>
        <w:pStyle w:val="Absatzregulr"/>
        <w:widowControl w:val="0"/>
      </w:pPr>
      <w:r>
        <w:t>Für</w:t>
      </w:r>
      <w:r w:rsidR="009E5E10">
        <w:t xml:space="preserve"> </w:t>
      </w:r>
      <w:r>
        <w:t>die</w:t>
      </w:r>
      <w:r w:rsidR="009E5E10">
        <w:t xml:space="preserve"> </w:t>
      </w:r>
      <w:r>
        <w:t>einen</w:t>
      </w:r>
      <w:r w:rsidR="009E5E10">
        <w:t xml:space="preserve"> </w:t>
      </w:r>
      <w:r>
        <w:t>stehen</w:t>
      </w:r>
      <w:r w:rsidR="009E5E10">
        <w:t xml:space="preserve"> </w:t>
      </w:r>
      <w:r>
        <w:t>erfreuliche</w:t>
      </w:r>
      <w:r w:rsidR="009E5E10">
        <w:t xml:space="preserve"> </w:t>
      </w:r>
      <w:r>
        <w:t>Erfahrungen</w:t>
      </w:r>
      <w:r w:rsidR="009E5E10">
        <w:t xml:space="preserve"> </w:t>
      </w:r>
      <w:r>
        <w:t>und</w:t>
      </w:r>
      <w:r w:rsidR="009E5E10">
        <w:t xml:space="preserve"> </w:t>
      </w:r>
      <w:r>
        <w:t>Erlebnisse</w:t>
      </w:r>
      <w:r w:rsidR="009E5E10">
        <w:t xml:space="preserve"> </w:t>
      </w:r>
      <w:r>
        <w:t>im</w:t>
      </w:r>
      <w:r w:rsidR="009E5E10">
        <w:t xml:space="preserve"> </w:t>
      </w:r>
      <w:r>
        <w:t>Vordergrund:</w:t>
      </w:r>
      <w:r w:rsidR="009E5E10">
        <w:t xml:space="preserve"> </w:t>
      </w:r>
      <w:r>
        <w:t>Sie</w:t>
      </w:r>
      <w:r w:rsidR="009E5E10">
        <w:t xml:space="preserve"> </w:t>
      </w:r>
      <w:r>
        <w:t>haben</w:t>
      </w:r>
      <w:r w:rsidR="009E5E10">
        <w:t xml:space="preserve"> </w:t>
      </w:r>
      <w:r>
        <w:t>geheiratet,</w:t>
      </w:r>
      <w:r w:rsidR="009E5E10">
        <w:t xml:space="preserve"> </w:t>
      </w:r>
      <w:r>
        <w:t>Kinder</w:t>
      </w:r>
      <w:r w:rsidR="009E5E10">
        <w:t xml:space="preserve"> </w:t>
      </w:r>
      <w:r>
        <w:t>bekommen,</w:t>
      </w:r>
      <w:r w:rsidR="009E5E10">
        <w:t xml:space="preserve"> </w:t>
      </w:r>
      <w:r>
        <w:t>wurden</w:t>
      </w:r>
      <w:r w:rsidR="009E5E10">
        <w:t xml:space="preserve"> </w:t>
      </w:r>
      <w:r>
        <w:t>im</w:t>
      </w:r>
      <w:r w:rsidR="009E5E10">
        <w:t xml:space="preserve"> </w:t>
      </w:r>
      <w:r>
        <w:t>Beruf</w:t>
      </w:r>
      <w:r w:rsidR="009E5E10">
        <w:t xml:space="preserve"> </w:t>
      </w:r>
      <w:r w:rsidR="00776100">
        <w:t>b</w:t>
      </w:r>
      <w:r>
        <w:t>efördert</w:t>
      </w:r>
      <w:r w:rsidR="009E5E10">
        <w:t xml:space="preserve"> </w:t>
      </w:r>
      <w:r>
        <w:t>usw.</w:t>
      </w:r>
    </w:p>
    <w:p w:rsidR="00084A8A" w:rsidRDefault="00F63F59" w:rsidP="0084166B">
      <w:pPr>
        <w:pStyle w:val="Absatzregulr"/>
        <w:widowControl w:val="0"/>
      </w:pPr>
      <w:r>
        <w:t>Für</w:t>
      </w:r>
      <w:r w:rsidR="009E5E10">
        <w:t xml:space="preserve"> </w:t>
      </w:r>
      <w:r>
        <w:t>andere</w:t>
      </w:r>
      <w:r w:rsidR="009E5E10">
        <w:t xml:space="preserve"> </w:t>
      </w:r>
      <w:r>
        <w:t>kann</w:t>
      </w:r>
      <w:r w:rsidR="009E5E10">
        <w:t xml:space="preserve"> </w:t>
      </w:r>
      <w:r>
        <w:t>der</w:t>
      </w:r>
      <w:r w:rsidR="009E5E10">
        <w:t xml:space="preserve"> </w:t>
      </w:r>
      <w:r>
        <w:t>Rückblick</w:t>
      </w:r>
      <w:r w:rsidR="009E5E10">
        <w:t xml:space="preserve"> </w:t>
      </w:r>
      <w:r>
        <w:t>schmerzhaft</w:t>
      </w:r>
      <w:r w:rsidR="009E5E10">
        <w:t xml:space="preserve"> </w:t>
      </w:r>
      <w:r>
        <w:t>sein,</w:t>
      </w:r>
      <w:r w:rsidR="009E5E10">
        <w:t xml:space="preserve"> </w:t>
      </w:r>
      <w:r>
        <w:t>wenn</w:t>
      </w:r>
      <w:r w:rsidR="009E5E10">
        <w:t xml:space="preserve"> </w:t>
      </w:r>
      <w:r>
        <w:t>das</w:t>
      </w:r>
      <w:r w:rsidR="009E5E10">
        <w:t xml:space="preserve"> </w:t>
      </w:r>
      <w:r>
        <w:t>Jahr</w:t>
      </w:r>
      <w:r w:rsidR="009E5E10">
        <w:t xml:space="preserve">  </w:t>
      </w:r>
      <w:r w:rsidR="00D14054">
        <w:t>durch</w:t>
      </w:r>
      <w:r w:rsidR="009E5E10">
        <w:t xml:space="preserve"> </w:t>
      </w:r>
      <w:r w:rsidR="00D14054">
        <w:t>tragische</w:t>
      </w:r>
      <w:r w:rsidR="009E5E10">
        <w:t xml:space="preserve"> </w:t>
      </w:r>
      <w:r w:rsidR="00D14054">
        <w:t>und</w:t>
      </w:r>
      <w:r w:rsidR="009E5E10">
        <w:t xml:space="preserve"> </w:t>
      </w:r>
      <w:r w:rsidR="00D14054">
        <w:t>traurige</w:t>
      </w:r>
      <w:r w:rsidR="009E5E10">
        <w:t xml:space="preserve"> </w:t>
      </w:r>
      <w:r w:rsidR="00D14054">
        <w:t>Ereignisse</w:t>
      </w:r>
      <w:r w:rsidR="009E5E10">
        <w:t xml:space="preserve"> </w:t>
      </w:r>
      <w:r w:rsidR="00D14054">
        <w:t>überschattet</w:t>
      </w:r>
      <w:r w:rsidR="009E5E10">
        <w:t xml:space="preserve"> </w:t>
      </w:r>
      <w:r>
        <w:t>wurde</w:t>
      </w:r>
      <w:r w:rsidR="00D14054">
        <w:t>:</w:t>
      </w:r>
      <w:r w:rsidR="009E5E10">
        <w:t xml:space="preserve"> </w:t>
      </w:r>
      <w:r w:rsidR="00D14054">
        <w:t>eine</w:t>
      </w:r>
      <w:r w:rsidR="009E5E10">
        <w:t xml:space="preserve"> </w:t>
      </w:r>
      <w:r w:rsidR="00D14054">
        <w:t>schwierige</w:t>
      </w:r>
      <w:r w:rsidR="009E5E10">
        <w:t xml:space="preserve"> </w:t>
      </w:r>
      <w:r w:rsidR="00D14054">
        <w:t>Diagnose</w:t>
      </w:r>
      <w:r w:rsidR="009E5E10">
        <w:t xml:space="preserve"> </w:t>
      </w:r>
      <w:r w:rsidR="00397249">
        <w:t>über</w:t>
      </w:r>
      <w:r w:rsidR="009E5E10">
        <w:t xml:space="preserve"> </w:t>
      </w:r>
      <w:r w:rsidR="00397249">
        <w:t>seinen</w:t>
      </w:r>
      <w:r w:rsidR="009E5E10">
        <w:t xml:space="preserve"> </w:t>
      </w:r>
      <w:r w:rsidR="00397249">
        <w:t>eigenen</w:t>
      </w:r>
      <w:r w:rsidR="009E5E10">
        <w:t xml:space="preserve"> </w:t>
      </w:r>
      <w:r w:rsidR="00397249">
        <w:t>Gesundheitszustand</w:t>
      </w:r>
      <w:r w:rsidR="009E5E10">
        <w:t xml:space="preserve"> </w:t>
      </w:r>
      <w:r w:rsidR="00397249">
        <w:t>oder</w:t>
      </w:r>
      <w:r w:rsidR="009E5E10">
        <w:t xml:space="preserve"> </w:t>
      </w:r>
      <w:r w:rsidR="00397249">
        <w:t>über</w:t>
      </w:r>
      <w:r w:rsidR="009E5E10">
        <w:t xml:space="preserve"> </w:t>
      </w:r>
      <w:r w:rsidR="0022221F">
        <w:t>den</w:t>
      </w:r>
      <w:r w:rsidR="009E5E10">
        <w:t xml:space="preserve"> </w:t>
      </w:r>
      <w:r w:rsidR="00397249">
        <w:t>eines</w:t>
      </w:r>
      <w:r w:rsidR="009E5E10">
        <w:t xml:space="preserve"> </w:t>
      </w:r>
      <w:r>
        <w:t>uns</w:t>
      </w:r>
      <w:r w:rsidR="009E5E10">
        <w:t xml:space="preserve"> </w:t>
      </w:r>
      <w:r>
        <w:t>nahestehenden</w:t>
      </w:r>
      <w:r w:rsidR="009E5E10">
        <w:t xml:space="preserve"> </w:t>
      </w:r>
      <w:r w:rsidR="00397249">
        <w:t>Menschen,</w:t>
      </w:r>
      <w:r w:rsidR="009E5E10">
        <w:t xml:space="preserve"> </w:t>
      </w:r>
      <w:r w:rsidR="00D14054">
        <w:t>Misserfolge</w:t>
      </w:r>
      <w:r w:rsidR="009E5E10">
        <w:t xml:space="preserve"> </w:t>
      </w:r>
      <w:r w:rsidR="00D14054">
        <w:t>im</w:t>
      </w:r>
      <w:r w:rsidR="009E5E10">
        <w:t xml:space="preserve"> </w:t>
      </w:r>
      <w:r w:rsidR="00D14054">
        <w:t>Beruf,</w:t>
      </w:r>
      <w:r w:rsidR="009E5E10">
        <w:t xml:space="preserve"> </w:t>
      </w:r>
      <w:r w:rsidR="00D14054">
        <w:t>Kündigung,</w:t>
      </w:r>
      <w:r w:rsidR="009E5E10">
        <w:t xml:space="preserve"> </w:t>
      </w:r>
      <w:r>
        <w:t>die</w:t>
      </w:r>
      <w:r w:rsidR="009E5E10">
        <w:t xml:space="preserve"> </w:t>
      </w:r>
      <w:r>
        <w:t>schwere</w:t>
      </w:r>
      <w:r w:rsidR="009E5E10">
        <w:t xml:space="preserve"> </w:t>
      </w:r>
      <w:r w:rsidR="00D14054">
        <w:t>Krankheit</w:t>
      </w:r>
      <w:r w:rsidR="009E5E10">
        <w:t xml:space="preserve"> </w:t>
      </w:r>
      <w:r w:rsidR="00D14054">
        <w:t>eines</w:t>
      </w:r>
      <w:r w:rsidR="009E5E10">
        <w:t xml:space="preserve"> </w:t>
      </w:r>
      <w:r w:rsidR="00D14054">
        <w:t>Kindes</w:t>
      </w:r>
      <w:r w:rsidR="009E5E10">
        <w:t xml:space="preserve"> </w:t>
      </w:r>
      <w:r>
        <w:t>oder</w:t>
      </w:r>
      <w:r w:rsidR="009E5E10">
        <w:t xml:space="preserve"> </w:t>
      </w:r>
      <w:r>
        <w:t>der</w:t>
      </w:r>
      <w:r w:rsidR="009E5E10">
        <w:t xml:space="preserve"> </w:t>
      </w:r>
      <w:r>
        <w:t>Tod</w:t>
      </w:r>
      <w:r w:rsidR="009E5E10">
        <w:t xml:space="preserve"> </w:t>
      </w:r>
      <w:r w:rsidR="00D14054">
        <w:t>eines</w:t>
      </w:r>
      <w:r w:rsidR="009E5E10">
        <w:t xml:space="preserve"> </w:t>
      </w:r>
      <w:r w:rsidR="00D14054">
        <w:t>geliebten</w:t>
      </w:r>
      <w:r w:rsidR="009E5E10">
        <w:t xml:space="preserve"> </w:t>
      </w:r>
      <w:r w:rsidR="00D14054">
        <w:t>Menschen.</w:t>
      </w:r>
      <w:r w:rsidR="009E5E10">
        <w:t xml:space="preserve"> </w:t>
      </w:r>
    </w:p>
    <w:p w:rsidR="00D14054" w:rsidRDefault="00D14054" w:rsidP="0084166B">
      <w:pPr>
        <w:pStyle w:val="Absatzregulr"/>
        <w:widowControl w:val="0"/>
      </w:pPr>
      <w:r>
        <w:t>So</w:t>
      </w:r>
      <w:r w:rsidR="009E5E10">
        <w:t xml:space="preserve"> </w:t>
      </w:r>
      <w:r>
        <w:t>können</w:t>
      </w:r>
      <w:r w:rsidR="009E5E10">
        <w:t xml:space="preserve"> </w:t>
      </w:r>
      <w:r>
        <w:t>die</w:t>
      </w:r>
      <w:r w:rsidR="009E5E10">
        <w:t xml:space="preserve"> </w:t>
      </w:r>
      <w:r>
        <w:t>einen</w:t>
      </w:r>
      <w:r w:rsidR="009E5E10">
        <w:t xml:space="preserve"> </w:t>
      </w:r>
      <w:r>
        <w:t>freudig</w:t>
      </w:r>
      <w:r w:rsidR="009E5E10">
        <w:t xml:space="preserve"> </w:t>
      </w:r>
      <w:r>
        <w:t>zurückschauen</w:t>
      </w:r>
      <w:r w:rsidR="009E5E10">
        <w:t xml:space="preserve"> </w:t>
      </w:r>
      <w:r>
        <w:t>und</w:t>
      </w:r>
      <w:r w:rsidR="009E5E10">
        <w:t xml:space="preserve"> </w:t>
      </w:r>
      <w:r>
        <w:t>andere</w:t>
      </w:r>
      <w:r w:rsidR="009E5E10">
        <w:t xml:space="preserve"> </w:t>
      </w:r>
      <w:r w:rsidR="00397249">
        <w:t>besorgt,</w:t>
      </w:r>
      <w:r w:rsidR="009E5E10">
        <w:t xml:space="preserve"> </w:t>
      </w:r>
      <w:r>
        <w:t>traurig</w:t>
      </w:r>
      <w:r w:rsidR="009E5E10">
        <w:t xml:space="preserve"> </w:t>
      </w:r>
      <w:r>
        <w:t>und</w:t>
      </w:r>
      <w:r w:rsidR="009E5E10">
        <w:t xml:space="preserve"> </w:t>
      </w:r>
      <w:r>
        <w:t>wehmütig.</w:t>
      </w:r>
    </w:p>
    <w:p w:rsidR="0084166B" w:rsidRDefault="00776100" w:rsidP="0084166B">
      <w:pPr>
        <w:pStyle w:val="Absatzregulr"/>
        <w:widowControl w:val="0"/>
      </w:pPr>
      <w:r w:rsidRPr="00151460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725E91" wp14:editId="38A2B57F">
                <wp:simplePos x="0" y="0"/>
                <wp:positionH relativeFrom="column">
                  <wp:posOffset>-64135</wp:posOffset>
                </wp:positionH>
                <wp:positionV relativeFrom="paragraph">
                  <wp:posOffset>1157928</wp:posOffset>
                </wp:positionV>
                <wp:extent cx="367665" cy="457200"/>
                <wp:effectExtent l="0" t="0" r="13335" b="19050"/>
                <wp:wrapNone/>
                <wp:docPr id="2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66B" w:rsidRPr="005B338F" w:rsidRDefault="0084166B" w:rsidP="0084166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603A3F"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margin-left:-5.05pt;margin-top:91.2pt;width:28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">
                <v:textbox>
                  <w:txbxContent>
                    <w:p w:rsidR="0084166B" w:rsidRPr="005B338F" w:rsidRDefault="0084166B" w:rsidP="0084166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97249">
        <w:t>Wie</w:t>
      </w:r>
      <w:r w:rsidR="009E5E10">
        <w:t xml:space="preserve"> </w:t>
      </w:r>
      <w:r w:rsidR="00397249">
        <w:t>dieses</w:t>
      </w:r>
      <w:r w:rsidR="009E5E10">
        <w:t xml:space="preserve"> </w:t>
      </w:r>
      <w:r w:rsidR="00397249">
        <w:t>Jahr</w:t>
      </w:r>
      <w:r w:rsidR="009E5E10">
        <w:t xml:space="preserve"> </w:t>
      </w:r>
      <w:r w:rsidR="00397249">
        <w:t>auch</w:t>
      </w:r>
      <w:r w:rsidR="009E5E10">
        <w:t xml:space="preserve"> </w:t>
      </w:r>
      <w:r w:rsidR="00397249">
        <w:t>für</w:t>
      </w:r>
      <w:r w:rsidR="009E5E10">
        <w:t xml:space="preserve"> </w:t>
      </w:r>
      <w:r w:rsidR="00397249">
        <w:t>dich</w:t>
      </w:r>
      <w:r w:rsidR="009E5E10">
        <w:t xml:space="preserve"> </w:t>
      </w:r>
      <w:r w:rsidR="00397249">
        <w:t>gewesen</w:t>
      </w:r>
      <w:r w:rsidR="009E5E10">
        <w:t xml:space="preserve"> </w:t>
      </w:r>
      <w:r w:rsidR="00F63F59">
        <w:t>war</w:t>
      </w:r>
      <w:r w:rsidR="00397249">
        <w:t>,</w:t>
      </w:r>
      <w:r w:rsidR="009E5E10">
        <w:t xml:space="preserve"> </w:t>
      </w:r>
      <w:r w:rsidR="00397249">
        <w:t>als</w:t>
      </w:r>
      <w:r w:rsidR="009E5E10">
        <w:t xml:space="preserve"> </w:t>
      </w:r>
      <w:r w:rsidR="00397249">
        <w:t>Christen</w:t>
      </w:r>
      <w:r w:rsidR="009E5E10">
        <w:t xml:space="preserve"> </w:t>
      </w:r>
      <w:r w:rsidR="00397249">
        <w:t>haben</w:t>
      </w:r>
      <w:r w:rsidR="009E5E10">
        <w:t xml:space="preserve"> </w:t>
      </w:r>
      <w:r w:rsidR="00397249">
        <w:t>wir</w:t>
      </w:r>
      <w:r w:rsidR="009E5E10">
        <w:t xml:space="preserve"> </w:t>
      </w:r>
      <w:r w:rsidR="00397249">
        <w:t>immer</w:t>
      </w:r>
      <w:r w:rsidR="009E5E10">
        <w:t xml:space="preserve"> </w:t>
      </w:r>
      <w:r w:rsidR="00397249">
        <w:t>Grund</w:t>
      </w:r>
      <w:r w:rsidR="009E5E10">
        <w:t xml:space="preserve"> </w:t>
      </w:r>
      <w:r w:rsidR="00397249">
        <w:t>zur</w:t>
      </w:r>
      <w:r w:rsidR="009E5E10">
        <w:t xml:space="preserve"> </w:t>
      </w:r>
      <w:r w:rsidR="0084166B">
        <w:t>Dankbarkeit</w:t>
      </w:r>
      <w:r w:rsidR="00397249">
        <w:t>,</w:t>
      </w:r>
      <w:r w:rsidR="009E5E10">
        <w:t xml:space="preserve"> </w:t>
      </w:r>
      <w:r w:rsidR="00397249">
        <w:t>denn</w:t>
      </w:r>
      <w:r w:rsidR="009E5E10">
        <w:t xml:space="preserve"> </w:t>
      </w:r>
      <w:r w:rsidR="00397249">
        <w:t>Dankbarkeit</w:t>
      </w:r>
      <w:r w:rsidR="009E5E10">
        <w:t xml:space="preserve"> </w:t>
      </w:r>
      <w:r w:rsidR="00397249">
        <w:t>ist</w:t>
      </w:r>
      <w:r w:rsidR="009E5E10">
        <w:t xml:space="preserve"> </w:t>
      </w:r>
      <w:r w:rsidR="00342C7B">
        <w:t>ein</w:t>
      </w:r>
      <w:r w:rsidR="009E5E10">
        <w:t xml:space="preserve"> </w:t>
      </w:r>
      <w:r w:rsidR="0084166B">
        <w:t>Markenzeichen</w:t>
      </w:r>
      <w:r w:rsidR="009E5E10">
        <w:t xml:space="preserve"> </w:t>
      </w:r>
      <w:r w:rsidR="0084166B">
        <w:t>von</w:t>
      </w:r>
      <w:r w:rsidR="009E5E10">
        <w:t xml:space="preserve"> </w:t>
      </w:r>
      <w:r w:rsidR="0084166B">
        <w:t>uns</w:t>
      </w:r>
      <w:r w:rsidR="009E5E10">
        <w:t xml:space="preserve"> </w:t>
      </w:r>
      <w:r w:rsidR="0084166B">
        <w:t>Christen.</w:t>
      </w:r>
      <w:r w:rsidR="009E5E10">
        <w:t xml:space="preserve"> </w:t>
      </w:r>
      <w:r w:rsidR="0084166B">
        <w:t>Undankbare</w:t>
      </w:r>
      <w:r w:rsidR="009E5E10">
        <w:t xml:space="preserve"> </w:t>
      </w:r>
      <w:r w:rsidR="0084166B">
        <w:t>Christen</w:t>
      </w:r>
      <w:r w:rsidR="009E5E10">
        <w:t xml:space="preserve"> </w:t>
      </w:r>
      <w:r w:rsidR="0084166B">
        <w:t>gibt</w:t>
      </w:r>
      <w:r w:rsidR="009E5E10">
        <w:t xml:space="preserve"> </w:t>
      </w:r>
      <w:r w:rsidR="0084166B">
        <w:t>es</w:t>
      </w:r>
      <w:r w:rsidR="009E5E10">
        <w:t xml:space="preserve"> </w:t>
      </w:r>
      <w:r w:rsidR="0084166B">
        <w:t>genauso</w:t>
      </w:r>
      <w:r w:rsidR="009E5E10">
        <w:t xml:space="preserve"> </w:t>
      </w:r>
      <w:r w:rsidR="0084166B">
        <w:t>wenig</w:t>
      </w:r>
      <w:r w:rsidR="009E5E10">
        <w:t xml:space="preserve"> </w:t>
      </w:r>
      <w:r w:rsidR="0084166B">
        <w:t>wie</w:t>
      </w:r>
      <w:r w:rsidR="009E5E10">
        <w:t xml:space="preserve"> </w:t>
      </w:r>
      <w:r w:rsidR="0084166B">
        <w:t>runde</w:t>
      </w:r>
      <w:r w:rsidR="009E5E10">
        <w:t xml:space="preserve"> </w:t>
      </w:r>
      <w:r w:rsidR="0084166B">
        <w:t>Dreiecke</w:t>
      </w:r>
      <w:r w:rsidR="009E5E10">
        <w:t xml:space="preserve"> </w:t>
      </w:r>
      <w:r w:rsidR="0084166B">
        <w:t>–</w:t>
      </w:r>
      <w:r w:rsidR="009E5E10">
        <w:t xml:space="preserve"> </w:t>
      </w:r>
      <w:r w:rsidR="0084166B">
        <w:t>oder?</w:t>
      </w:r>
      <w:r w:rsidR="009E5E10">
        <w:t xml:space="preserve"> </w:t>
      </w:r>
      <w:r w:rsidR="0084166B">
        <w:t>Paulus</w:t>
      </w:r>
      <w:r w:rsidR="009E5E10">
        <w:t xml:space="preserve"> </w:t>
      </w:r>
      <w:r w:rsidR="0084166B">
        <w:t>schreibt</w:t>
      </w:r>
      <w:r w:rsidR="009E5E10">
        <w:t xml:space="preserve"> </w:t>
      </w:r>
      <w:r w:rsidR="0084166B">
        <w:t>den</w:t>
      </w:r>
      <w:r w:rsidR="009E5E10">
        <w:t xml:space="preserve"> </w:t>
      </w:r>
      <w:r>
        <w:t>Christen</w:t>
      </w:r>
      <w:r w:rsidR="009E5E10">
        <w:t xml:space="preserve"> </w:t>
      </w:r>
      <w:r>
        <w:t>in</w:t>
      </w:r>
      <w:r w:rsidR="009E5E10">
        <w:t xml:space="preserve"> </w:t>
      </w:r>
      <w:r>
        <w:t>Ephesus</w:t>
      </w:r>
      <w:r w:rsidR="0084166B">
        <w:t>:</w:t>
      </w:r>
    </w:p>
    <w:p w:rsidR="0084166B" w:rsidRPr="00151460" w:rsidRDefault="0084166B" w:rsidP="0084166B">
      <w:pPr>
        <w:pStyle w:val="BlockzitatArial"/>
        <w:rPr>
          <w:rFonts w:ascii="Arial Rounded MT Bold" w:hAnsi="Arial Rounded MT Bold"/>
          <w:b w:val="0"/>
          <w:noProof/>
          <w:lang w:val="de-DE"/>
        </w:rPr>
      </w:pPr>
      <w:r w:rsidRPr="00151460">
        <w:rPr>
          <w:rFonts w:ascii="Arial Rounded MT Bold" w:hAnsi="Arial Rounded MT Bold"/>
          <w:b w:val="0"/>
          <w:noProof/>
          <w:lang w:val="de-DE"/>
        </w:rPr>
        <w:t>„</w:t>
      </w:r>
      <w:r w:rsidR="00776100">
        <w:rPr>
          <w:rFonts w:ascii="Arial Rounded MT Bold" w:hAnsi="Arial Rounded MT Bold"/>
          <w:b w:val="0"/>
          <w:noProof/>
          <w:lang w:val="de-DE"/>
        </w:rPr>
        <w:t>D</w:t>
      </w:r>
      <w:r w:rsidRPr="00151460">
        <w:rPr>
          <w:rFonts w:ascii="Arial Rounded MT Bold" w:hAnsi="Arial Rounded MT Bold"/>
          <w:b w:val="0"/>
          <w:noProof/>
          <w:lang w:val="de-DE"/>
        </w:rPr>
        <w:t>ankt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151460">
        <w:rPr>
          <w:rFonts w:ascii="Arial Rounded MT Bold" w:hAnsi="Arial Rounded MT Bold"/>
          <w:b w:val="0"/>
          <w:noProof/>
          <w:lang w:val="de-DE"/>
        </w:rPr>
        <w:t>Gott,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151460">
        <w:rPr>
          <w:rFonts w:ascii="Arial Rounded MT Bold" w:hAnsi="Arial Rounded MT Bold"/>
          <w:b w:val="0"/>
          <w:noProof/>
          <w:lang w:val="de-DE"/>
        </w:rPr>
        <w:t>dem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151460">
        <w:rPr>
          <w:rFonts w:ascii="Arial Rounded MT Bold" w:hAnsi="Arial Rounded MT Bold"/>
          <w:b w:val="0"/>
          <w:noProof/>
          <w:lang w:val="de-DE"/>
        </w:rPr>
        <w:t>Vater,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151460">
        <w:rPr>
          <w:rFonts w:ascii="Arial Rounded MT Bold" w:hAnsi="Arial Rounded MT Bold"/>
          <w:b w:val="0"/>
          <w:noProof/>
          <w:lang w:val="de-DE"/>
        </w:rPr>
        <w:t>immer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151460">
        <w:rPr>
          <w:rFonts w:ascii="Arial Rounded MT Bold" w:hAnsi="Arial Rounded MT Bold"/>
          <w:b w:val="0"/>
          <w:noProof/>
          <w:lang w:val="de-DE"/>
        </w:rPr>
        <w:t>und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151460">
        <w:rPr>
          <w:rFonts w:ascii="Arial Rounded MT Bold" w:hAnsi="Arial Rounded MT Bold"/>
          <w:b w:val="0"/>
          <w:noProof/>
          <w:lang w:val="de-DE"/>
        </w:rPr>
        <w:t>für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151460">
        <w:rPr>
          <w:rFonts w:ascii="Arial Rounded MT Bold" w:hAnsi="Arial Rounded MT Bold"/>
          <w:b w:val="0"/>
          <w:noProof/>
          <w:lang w:val="de-DE"/>
        </w:rPr>
        <w:t>alles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151460">
        <w:rPr>
          <w:rFonts w:ascii="Arial Rounded MT Bold" w:hAnsi="Arial Rounded MT Bold"/>
          <w:b w:val="0"/>
          <w:noProof/>
          <w:lang w:val="de-DE"/>
        </w:rPr>
        <w:t>im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151460">
        <w:rPr>
          <w:rFonts w:ascii="Arial Rounded MT Bold" w:hAnsi="Arial Rounded MT Bold"/>
          <w:b w:val="0"/>
          <w:noProof/>
          <w:lang w:val="de-DE"/>
        </w:rPr>
        <w:t>Namen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151460">
        <w:rPr>
          <w:rFonts w:ascii="Arial Rounded MT Bold" w:hAnsi="Arial Rounded MT Bold"/>
          <w:b w:val="0"/>
          <w:noProof/>
          <w:lang w:val="de-DE"/>
        </w:rPr>
        <w:t>von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151460">
        <w:rPr>
          <w:rFonts w:ascii="Arial Rounded MT Bold" w:hAnsi="Arial Rounded MT Bold"/>
          <w:b w:val="0"/>
          <w:noProof/>
          <w:lang w:val="de-DE"/>
        </w:rPr>
        <w:t>Jesus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151460">
        <w:rPr>
          <w:rFonts w:ascii="Arial Rounded MT Bold" w:hAnsi="Arial Rounded MT Bold"/>
          <w:b w:val="0"/>
          <w:noProof/>
          <w:lang w:val="de-DE"/>
        </w:rPr>
        <w:t>Christus,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151460">
        <w:rPr>
          <w:rFonts w:ascii="Arial Rounded MT Bold" w:hAnsi="Arial Rounded MT Bold"/>
          <w:b w:val="0"/>
          <w:noProof/>
          <w:lang w:val="de-DE"/>
        </w:rPr>
        <w:t>unserem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151460">
        <w:rPr>
          <w:rFonts w:ascii="Arial Rounded MT Bold" w:hAnsi="Arial Rounded MT Bold"/>
          <w:b w:val="0"/>
          <w:noProof/>
          <w:lang w:val="de-DE"/>
        </w:rPr>
        <w:t>Herrn.“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Epheser </w:t>
      </w:r>
      <w:r w:rsidRPr="00151460">
        <w:rPr>
          <w:rFonts w:ascii="Arial Rounded MT Bold" w:hAnsi="Arial Rounded MT Bold"/>
          <w:b w:val="0"/>
          <w:noProof/>
          <w:lang w:val="de-DE"/>
        </w:rPr>
        <w:t>5</w:t>
      </w:r>
      <w:r w:rsidR="009E5E10">
        <w:rPr>
          <w:rFonts w:ascii="Arial Rounded MT Bold" w:hAnsi="Arial Rounded MT Bold"/>
          <w:b w:val="0"/>
          <w:noProof/>
          <w:lang w:val="de-DE"/>
        </w:rPr>
        <w:t>, 2</w:t>
      </w:r>
      <w:r w:rsidRPr="00151460">
        <w:rPr>
          <w:rFonts w:ascii="Arial Rounded MT Bold" w:hAnsi="Arial Rounded MT Bold"/>
          <w:b w:val="0"/>
          <w:noProof/>
          <w:lang w:val="de-DE"/>
        </w:rPr>
        <w:t>0.</w:t>
      </w:r>
    </w:p>
    <w:p w:rsidR="001341B0" w:rsidRDefault="00DE6AE5" w:rsidP="004841E8">
      <w:pPr>
        <w:pStyle w:val="Absatzregulr"/>
        <w:widowControl w:val="0"/>
      </w:pPr>
      <w:r>
        <w:t>Wie</w:t>
      </w:r>
      <w:r w:rsidR="009E5E10">
        <w:t xml:space="preserve"> </w:t>
      </w:r>
      <w:r>
        <w:t>wichtig</w:t>
      </w:r>
      <w:r w:rsidR="009E5E10">
        <w:t xml:space="preserve"> </w:t>
      </w:r>
      <w:r>
        <w:t>Dankbarkeit</w:t>
      </w:r>
      <w:r w:rsidR="009E5E10">
        <w:t xml:space="preserve"> </w:t>
      </w:r>
      <w:r>
        <w:t>ist</w:t>
      </w:r>
      <w:r w:rsidR="009E5E10">
        <w:t xml:space="preserve"> </w:t>
      </w:r>
      <w:r>
        <w:t>und</w:t>
      </w:r>
      <w:r w:rsidR="009E5E10">
        <w:t xml:space="preserve"> </w:t>
      </w:r>
      <w:r>
        <w:t>wie</w:t>
      </w:r>
      <w:r w:rsidR="009E5E10">
        <w:t xml:space="preserve"> </w:t>
      </w:r>
      <w:r>
        <w:t>w</w:t>
      </w:r>
      <w:r w:rsidR="0051524C">
        <w:t>ir</w:t>
      </w:r>
      <w:r w:rsidR="009E5E10">
        <w:t xml:space="preserve"> </w:t>
      </w:r>
      <w:r w:rsidR="0051524C">
        <w:t>in</w:t>
      </w:r>
      <w:r w:rsidR="009E5E10">
        <w:t xml:space="preserve"> </w:t>
      </w:r>
      <w:r w:rsidR="0051524C">
        <w:t>guten</w:t>
      </w:r>
      <w:r w:rsidR="009E5E10">
        <w:t xml:space="preserve"> </w:t>
      </w:r>
      <w:r w:rsidR="0051524C">
        <w:t>und</w:t>
      </w:r>
      <w:r w:rsidR="009E5E10">
        <w:t xml:space="preserve"> </w:t>
      </w:r>
      <w:r w:rsidR="00F63F59">
        <w:t>in</w:t>
      </w:r>
      <w:r w:rsidR="009E5E10">
        <w:t xml:space="preserve"> </w:t>
      </w:r>
      <w:r w:rsidR="0051524C">
        <w:t>schwierigen</w:t>
      </w:r>
      <w:r w:rsidR="009E5E10">
        <w:t xml:space="preserve"> </w:t>
      </w:r>
      <w:r w:rsidR="0051524C">
        <w:t>Lebensabschnitten</w:t>
      </w:r>
      <w:r w:rsidR="009E5E10">
        <w:t xml:space="preserve"> </w:t>
      </w:r>
      <w:r w:rsidR="0051524C">
        <w:t>dankbar</w:t>
      </w:r>
      <w:r w:rsidR="009E5E10">
        <w:t xml:space="preserve"> </w:t>
      </w:r>
      <w:r w:rsidR="0051524C">
        <w:t>bleiben</w:t>
      </w:r>
      <w:r w:rsidR="009E5E10">
        <w:t xml:space="preserve"> </w:t>
      </w:r>
      <w:r w:rsidR="0051524C">
        <w:t>können,</w:t>
      </w:r>
      <w:r w:rsidR="009E5E10">
        <w:t xml:space="preserve"> </w:t>
      </w:r>
      <w:r w:rsidR="0051524C">
        <w:t>das</w:t>
      </w:r>
      <w:r w:rsidR="009E5E10">
        <w:t xml:space="preserve"> </w:t>
      </w:r>
      <w:r w:rsidR="0051524C">
        <w:t>möchte</w:t>
      </w:r>
      <w:r w:rsidR="009E5E10">
        <w:t xml:space="preserve"> </w:t>
      </w:r>
      <w:r w:rsidR="0051524C">
        <w:t>ich</w:t>
      </w:r>
      <w:r w:rsidR="009E5E10">
        <w:t xml:space="preserve"> </w:t>
      </w:r>
      <w:r w:rsidR="0051524C">
        <w:t>mit</w:t>
      </w:r>
      <w:r w:rsidR="009E5E10">
        <w:t xml:space="preserve"> </w:t>
      </w:r>
      <w:r w:rsidR="0051524C">
        <w:t>euch</w:t>
      </w:r>
      <w:r w:rsidR="009E5E10">
        <w:t xml:space="preserve"> </w:t>
      </w:r>
      <w:r w:rsidR="0051524C">
        <w:t>heute</w:t>
      </w:r>
      <w:r w:rsidR="009E5E10">
        <w:t xml:space="preserve"> </w:t>
      </w:r>
      <w:r w:rsidR="0051524C">
        <w:t>anschauen.</w:t>
      </w:r>
    </w:p>
    <w:bookmarkStart w:id="0" w:name="_Toc182972573"/>
    <w:bookmarkStart w:id="1" w:name="_Toc183601394"/>
    <w:bookmarkStart w:id="2" w:name="_Toc189642066"/>
    <w:bookmarkStart w:id="3" w:name="_Toc190005411"/>
    <w:bookmarkStart w:id="4" w:name="_Toc193367825"/>
    <w:bookmarkStart w:id="5" w:name="_Toc193962963"/>
    <w:bookmarkStart w:id="6" w:name="_Toc217822646"/>
    <w:p w:rsidR="007D7ADF" w:rsidRPr="004025D5" w:rsidRDefault="002D29BA">
      <w:pPr>
        <w:pStyle w:val="berschrift1"/>
        <w:rPr>
          <w:rFonts w:ascii="Arial Rounded MT Bold" w:hAnsi="Arial Rounded MT Bold"/>
          <w:b w:val="0"/>
        </w:rPr>
      </w:pPr>
      <w:r w:rsidRPr="004025D5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395B0A7" wp14:editId="30A6E9FC">
                <wp:simplePos x="0" y="0"/>
                <wp:positionH relativeFrom="column">
                  <wp:posOffset>-449840</wp:posOffset>
                </wp:positionH>
                <wp:positionV relativeFrom="paragraph">
                  <wp:posOffset>136991</wp:posOffset>
                </wp:positionV>
                <wp:extent cx="367665" cy="457200"/>
                <wp:effectExtent l="0" t="0" r="13335" b="1905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89E" w:rsidRPr="005B338F" w:rsidRDefault="003B489E" w:rsidP="003B489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502BCB" id="Text Box 4" o:spid="_x0000_s1027" type="#_x0000_t202" style="position:absolute;left:0;text-align:left;margin-left:-35.4pt;margin-top:10.8pt;width:28.95pt;height:3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">
                <v:textbox>
                  <w:txbxContent>
                    <w:p w:rsidR="003B489E" w:rsidRPr="005B338F" w:rsidRDefault="003B489E" w:rsidP="003B489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  <w:r w:rsidR="006C17E1" w:rsidRPr="004025D5">
        <w:rPr>
          <w:rFonts w:ascii="Arial Rounded MT Bold" w:hAnsi="Arial Rounded MT Bold"/>
          <w:b w:val="0"/>
        </w:rPr>
        <w:t>Dankbarkeit</w:t>
      </w:r>
      <w:r w:rsidR="009E5E10">
        <w:rPr>
          <w:rFonts w:ascii="Arial Rounded MT Bold" w:hAnsi="Arial Rounded MT Bold"/>
          <w:b w:val="0"/>
        </w:rPr>
        <w:t xml:space="preserve"> </w:t>
      </w:r>
      <w:r w:rsidR="006C17E1" w:rsidRPr="004025D5">
        <w:rPr>
          <w:rFonts w:ascii="Arial Rounded MT Bold" w:hAnsi="Arial Rounded MT Bold"/>
          <w:b w:val="0"/>
        </w:rPr>
        <w:t>macht</w:t>
      </w:r>
      <w:r w:rsidR="009E5E10">
        <w:rPr>
          <w:rFonts w:ascii="Arial Rounded MT Bold" w:hAnsi="Arial Rounded MT Bold"/>
          <w:b w:val="0"/>
        </w:rPr>
        <w:t xml:space="preserve"> </w:t>
      </w:r>
      <w:r w:rsidR="006C17E1" w:rsidRPr="004025D5">
        <w:rPr>
          <w:rFonts w:ascii="Arial Rounded MT Bold" w:hAnsi="Arial Rounded MT Bold"/>
          <w:b w:val="0"/>
        </w:rPr>
        <w:t>reich</w:t>
      </w:r>
      <w:r w:rsidR="00E103CA" w:rsidRPr="004025D5">
        <w:rPr>
          <w:rFonts w:ascii="Arial Rounded MT Bold" w:hAnsi="Arial Rounded MT Bold"/>
          <w:b w:val="0"/>
        </w:rPr>
        <w:t>!</w:t>
      </w:r>
      <w:bookmarkEnd w:id="6"/>
    </w:p>
    <w:p w:rsidR="00D22E50" w:rsidRDefault="00F63F59" w:rsidP="005D4808">
      <w:pPr>
        <w:pStyle w:val="Absatzregulr"/>
        <w:widowControl w:val="0"/>
      </w:pPr>
      <w:r>
        <w:t>Mit</w:t>
      </w:r>
      <w:r w:rsidR="009E5E10">
        <w:t xml:space="preserve"> </w:t>
      </w:r>
      <w:r>
        <w:t>dankbaren</w:t>
      </w:r>
      <w:r w:rsidR="009E5E10">
        <w:t xml:space="preserve"> </w:t>
      </w:r>
      <w:r>
        <w:t>Menschen</w:t>
      </w:r>
      <w:r w:rsidR="009E5E10">
        <w:t xml:space="preserve"> </w:t>
      </w:r>
      <w:r>
        <w:t>zusammen</w:t>
      </w:r>
      <w:r w:rsidR="009E5E10">
        <w:t xml:space="preserve"> </w:t>
      </w:r>
      <w:r>
        <w:t>zu</w:t>
      </w:r>
      <w:r w:rsidR="009E5E10">
        <w:t xml:space="preserve"> </w:t>
      </w:r>
      <w:r>
        <w:t>sein</w:t>
      </w:r>
      <w:r w:rsidR="009E5E10">
        <w:t xml:space="preserve"> </w:t>
      </w:r>
      <w:r>
        <w:t>ist</w:t>
      </w:r>
      <w:r w:rsidR="009E5E10">
        <w:t xml:space="preserve"> </w:t>
      </w:r>
      <w:r>
        <w:t>viel</w:t>
      </w:r>
      <w:r w:rsidR="009E5E10">
        <w:t xml:space="preserve"> </w:t>
      </w:r>
      <w:r>
        <w:t>angenehmer</w:t>
      </w:r>
      <w:r w:rsidR="009E5E10">
        <w:t xml:space="preserve"> </w:t>
      </w:r>
      <w:r>
        <w:t>und</w:t>
      </w:r>
      <w:r w:rsidR="009E5E10">
        <w:t xml:space="preserve"> </w:t>
      </w:r>
      <w:r>
        <w:t>macht</w:t>
      </w:r>
      <w:r w:rsidR="009E5E10">
        <w:t xml:space="preserve"> </w:t>
      </w:r>
      <w:r>
        <w:t>mehr</w:t>
      </w:r>
      <w:r w:rsidR="009E5E10">
        <w:t xml:space="preserve"> </w:t>
      </w:r>
      <w:r>
        <w:t>Freude,</w:t>
      </w:r>
      <w:r w:rsidR="009E5E10">
        <w:t xml:space="preserve"> </w:t>
      </w:r>
      <w:r>
        <w:t>als</w:t>
      </w:r>
      <w:r w:rsidR="009E5E10">
        <w:t xml:space="preserve"> </w:t>
      </w:r>
      <w:r>
        <w:t>mit</w:t>
      </w:r>
      <w:r w:rsidR="009E5E10">
        <w:t xml:space="preserve"> </w:t>
      </w:r>
      <w:r>
        <w:t>unzufriedenen,</w:t>
      </w:r>
      <w:r w:rsidR="009E5E10">
        <w:t xml:space="preserve"> </w:t>
      </w:r>
      <w:r w:rsidR="0051524C">
        <w:t>mürrischen</w:t>
      </w:r>
      <w:r w:rsidR="009E5E10">
        <w:t xml:space="preserve"> </w:t>
      </w:r>
      <w:r w:rsidR="0051524C">
        <w:t>und</w:t>
      </w:r>
      <w:r w:rsidR="009E5E10">
        <w:t xml:space="preserve"> </w:t>
      </w:r>
      <w:r w:rsidR="0051524C">
        <w:t>meckernden</w:t>
      </w:r>
      <w:r w:rsidR="009E5E10">
        <w:t xml:space="preserve"> </w:t>
      </w:r>
      <w:r w:rsidR="0051524C">
        <w:t>Leuten.</w:t>
      </w:r>
    </w:p>
    <w:p w:rsidR="00106101" w:rsidRDefault="00CC679F" w:rsidP="005D4808">
      <w:pPr>
        <w:pStyle w:val="Absatzregulr"/>
        <w:widowControl w:val="0"/>
      </w:pPr>
      <w:r>
        <w:t>Dankbare</w:t>
      </w:r>
      <w:r w:rsidR="009E5E10">
        <w:t xml:space="preserve"> </w:t>
      </w:r>
      <w:r>
        <w:t>Menschen</w:t>
      </w:r>
      <w:r w:rsidR="009E5E10">
        <w:t xml:space="preserve"> </w:t>
      </w:r>
      <w:r>
        <w:t>wirken</w:t>
      </w:r>
      <w:r w:rsidR="009E5E10">
        <w:t xml:space="preserve"> </w:t>
      </w:r>
      <w:r w:rsidR="00F9145E">
        <w:t>ermutigend</w:t>
      </w:r>
      <w:r w:rsidR="009E5E10">
        <w:t xml:space="preserve"> </w:t>
      </w:r>
      <w:r w:rsidR="00F9145E">
        <w:t>und</w:t>
      </w:r>
      <w:r w:rsidR="009E5E10">
        <w:t xml:space="preserve"> </w:t>
      </w:r>
      <w:r>
        <w:t>motivierend</w:t>
      </w:r>
      <w:r w:rsidR="009E5E10">
        <w:t xml:space="preserve"> </w:t>
      </w:r>
      <w:r>
        <w:t>auf</w:t>
      </w:r>
      <w:r w:rsidR="009E5E10">
        <w:t xml:space="preserve"> </w:t>
      </w:r>
      <w:r>
        <w:t>uns.</w:t>
      </w:r>
    </w:p>
    <w:p w:rsidR="00106101" w:rsidRDefault="00106101" w:rsidP="005D4808">
      <w:pPr>
        <w:pStyle w:val="Absatzregulr"/>
        <w:widowControl w:val="0"/>
      </w:pPr>
      <w:r>
        <w:t>Jeremias</w:t>
      </w:r>
      <w:r w:rsidR="009E5E10">
        <w:t xml:space="preserve"> </w:t>
      </w:r>
      <w:r>
        <w:t>Gotthelf</w:t>
      </w:r>
      <w:r w:rsidR="009E5E10">
        <w:t xml:space="preserve"> </w:t>
      </w:r>
      <w:r w:rsidR="00776100">
        <w:t>soll</w:t>
      </w:r>
      <w:r w:rsidR="009E5E10">
        <w:t xml:space="preserve"> </w:t>
      </w:r>
      <w:r w:rsidR="00776100">
        <w:t>gesagt</w:t>
      </w:r>
      <w:r w:rsidR="009E5E10">
        <w:t xml:space="preserve"> </w:t>
      </w:r>
      <w:r w:rsidR="00776100">
        <w:t>haben</w:t>
      </w:r>
      <w:r>
        <w:t>:</w:t>
      </w:r>
      <w:r w:rsidR="009E5E10">
        <w:t xml:space="preserve"> </w:t>
      </w:r>
      <w:r w:rsidR="00776100">
        <w:t>«</w:t>
      </w:r>
      <w:r>
        <w:t>Wer</w:t>
      </w:r>
      <w:r w:rsidR="009E5E10">
        <w:t xml:space="preserve"> </w:t>
      </w:r>
      <w:r>
        <w:t>nicht</w:t>
      </w:r>
      <w:r w:rsidR="009E5E10">
        <w:t xml:space="preserve"> </w:t>
      </w:r>
      <w:r>
        <w:t>danken</w:t>
      </w:r>
      <w:r w:rsidR="009E5E10">
        <w:t xml:space="preserve"> </w:t>
      </w:r>
      <w:r>
        <w:t>kann,</w:t>
      </w:r>
      <w:r w:rsidR="009E5E10">
        <w:t xml:space="preserve"> </w:t>
      </w:r>
      <w:r>
        <w:t>kann</w:t>
      </w:r>
      <w:r w:rsidR="009E5E10">
        <w:t xml:space="preserve"> </w:t>
      </w:r>
      <w:r>
        <w:t>auch</w:t>
      </w:r>
      <w:r w:rsidR="009E5E10">
        <w:t xml:space="preserve"> </w:t>
      </w:r>
      <w:r>
        <w:t>nicht</w:t>
      </w:r>
      <w:r w:rsidR="009E5E10">
        <w:t xml:space="preserve"> </w:t>
      </w:r>
      <w:r>
        <w:t>lieben.</w:t>
      </w:r>
      <w:r w:rsidR="00776100">
        <w:t>»</w:t>
      </w:r>
    </w:p>
    <w:p w:rsidR="00106101" w:rsidRDefault="0051524C" w:rsidP="005D4808">
      <w:pPr>
        <w:pStyle w:val="Absatzregulr"/>
        <w:widowControl w:val="0"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6B30EE" wp14:editId="4140DFC5">
                <wp:simplePos x="0" y="0"/>
                <wp:positionH relativeFrom="column">
                  <wp:posOffset>-47625</wp:posOffset>
                </wp:positionH>
                <wp:positionV relativeFrom="paragraph">
                  <wp:posOffset>441923</wp:posOffset>
                </wp:positionV>
                <wp:extent cx="367665" cy="457200"/>
                <wp:effectExtent l="0" t="0" r="13335" b="19050"/>
                <wp:wrapNone/>
                <wp:docPr id="2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DC6" w:rsidRPr="005B338F" w:rsidRDefault="00310DC6" w:rsidP="003B489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2" o:spid="_x0000_s1028" type="#_x0000_t202" style="position:absolute;margin-left:-3.75pt;margin-top:34.8pt;width:28.9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">
                <v:textbox>
                  <w:txbxContent>
                    <w:p w:rsidR="00310DC6" w:rsidRPr="005B338F" w:rsidRDefault="00310DC6" w:rsidP="003B489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50EB7">
        <w:t>Für</w:t>
      </w:r>
      <w:r w:rsidR="009E5E10">
        <w:t xml:space="preserve"> </w:t>
      </w:r>
      <w:r w:rsidR="00050EB7">
        <w:t>Paulus</w:t>
      </w:r>
      <w:r w:rsidR="009E5E10">
        <w:t xml:space="preserve"> </w:t>
      </w:r>
      <w:r w:rsidR="00050EB7">
        <w:t>war</w:t>
      </w:r>
      <w:r w:rsidR="009E5E10">
        <w:t xml:space="preserve"> </w:t>
      </w:r>
      <w:r w:rsidR="00050EB7">
        <w:t>es</w:t>
      </w:r>
      <w:r w:rsidR="009E5E10">
        <w:t xml:space="preserve"> </w:t>
      </w:r>
      <w:r w:rsidR="00050EB7">
        <w:t>ganz</w:t>
      </w:r>
      <w:r w:rsidR="009E5E10">
        <w:t xml:space="preserve"> </w:t>
      </w:r>
      <w:r w:rsidR="00050EB7">
        <w:t>wichtig,</w:t>
      </w:r>
      <w:r w:rsidR="009E5E10">
        <w:t xml:space="preserve"> </w:t>
      </w:r>
      <w:r w:rsidR="00050EB7">
        <w:t>dass</w:t>
      </w:r>
      <w:r w:rsidR="009E5E10">
        <w:t xml:space="preserve"> </w:t>
      </w:r>
      <w:r w:rsidR="00050EB7">
        <w:t>Christen</w:t>
      </w:r>
      <w:r w:rsidR="009E5E10">
        <w:t xml:space="preserve"> </w:t>
      </w:r>
      <w:r w:rsidR="00050EB7">
        <w:t>gegenüber</w:t>
      </w:r>
      <w:r w:rsidR="009E5E10">
        <w:t xml:space="preserve"> </w:t>
      </w:r>
      <w:r w:rsidR="00050EB7">
        <w:t>Gott</w:t>
      </w:r>
      <w:r w:rsidR="009E5E10">
        <w:t xml:space="preserve"> </w:t>
      </w:r>
      <w:r w:rsidR="00050EB7">
        <w:t>dankbar</w:t>
      </w:r>
      <w:r w:rsidR="009E5E10">
        <w:t xml:space="preserve"> </w:t>
      </w:r>
      <w:r w:rsidR="00050EB7">
        <w:t>sind.</w:t>
      </w:r>
      <w:r w:rsidR="009E5E10">
        <w:t xml:space="preserve"> </w:t>
      </w:r>
      <w:r w:rsidR="00050EB7">
        <w:t>So</w:t>
      </w:r>
      <w:r w:rsidR="009E5E10">
        <w:t xml:space="preserve"> </w:t>
      </w:r>
      <w:r w:rsidR="00050EB7">
        <w:t>fordert</w:t>
      </w:r>
      <w:r w:rsidR="009E5E10">
        <w:t xml:space="preserve"> </w:t>
      </w:r>
      <w:r w:rsidR="00050EB7">
        <w:t>er</w:t>
      </w:r>
      <w:r w:rsidR="009E5E10">
        <w:t xml:space="preserve"> </w:t>
      </w:r>
      <w:r w:rsidR="00050EB7">
        <w:t>uns</w:t>
      </w:r>
      <w:r w:rsidR="009E5E10">
        <w:t xml:space="preserve"> </w:t>
      </w:r>
      <w:r w:rsidR="00050EB7">
        <w:t>Christen</w:t>
      </w:r>
      <w:r w:rsidR="009E5E10">
        <w:t xml:space="preserve"> </w:t>
      </w:r>
      <w:r w:rsidR="00050EB7">
        <w:t>auf:</w:t>
      </w:r>
    </w:p>
    <w:p w:rsidR="00106101" w:rsidRPr="00151460" w:rsidRDefault="00731392" w:rsidP="00106101">
      <w:pPr>
        <w:pStyle w:val="BlockzitatArial"/>
        <w:rPr>
          <w:rFonts w:ascii="Arial Rounded MT Bold" w:hAnsi="Arial Rounded MT Bold"/>
          <w:b w:val="0"/>
          <w:noProof/>
          <w:lang w:val="de-DE"/>
        </w:rPr>
      </w:pPr>
      <w:r w:rsidRPr="00151460">
        <w:rPr>
          <w:rFonts w:ascii="Arial Rounded MT Bold" w:hAnsi="Arial Rounded MT Bold"/>
          <w:b w:val="0"/>
          <w:noProof/>
          <w:lang w:val="de-DE"/>
        </w:rPr>
        <w:t>„</w:t>
      </w:r>
      <w:r w:rsidR="00106101" w:rsidRPr="00151460">
        <w:rPr>
          <w:rFonts w:ascii="Arial Rounded MT Bold" w:hAnsi="Arial Rounded MT Bold"/>
          <w:b w:val="0"/>
          <w:noProof/>
          <w:lang w:val="de-DE"/>
        </w:rPr>
        <w:t>Bringt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106101" w:rsidRPr="00151460">
        <w:rPr>
          <w:rFonts w:ascii="Arial Rounded MT Bold" w:hAnsi="Arial Rounded MT Bold"/>
          <w:b w:val="0"/>
          <w:noProof/>
          <w:lang w:val="de-DE"/>
        </w:rPr>
        <w:t>bei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106101" w:rsidRPr="00151460">
        <w:rPr>
          <w:rFonts w:ascii="Arial Rounded MT Bold" w:hAnsi="Arial Rounded MT Bold"/>
          <w:b w:val="0"/>
          <w:noProof/>
          <w:lang w:val="de-DE"/>
        </w:rPr>
        <w:t>allem,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106101" w:rsidRPr="00151460">
        <w:rPr>
          <w:rFonts w:ascii="Arial Rounded MT Bold" w:hAnsi="Arial Rounded MT Bold"/>
          <w:b w:val="0"/>
          <w:noProof/>
          <w:lang w:val="de-DE"/>
        </w:rPr>
        <w:t>was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106101" w:rsidRPr="00151460">
        <w:rPr>
          <w:rFonts w:ascii="Arial Rounded MT Bold" w:hAnsi="Arial Rounded MT Bold"/>
          <w:b w:val="0"/>
          <w:noProof/>
          <w:lang w:val="de-DE"/>
        </w:rPr>
        <w:t>ihr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106101" w:rsidRPr="00151460">
        <w:rPr>
          <w:rFonts w:ascii="Arial Rounded MT Bold" w:hAnsi="Arial Rounded MT Bold"/>
          <w:b w:val="0"/>
          <w:noProof/>
          <w:lang w:val="de-DE"/>
        </w:rPr>
        <w:t>sagt,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106101" w:rsidRPr="00151460">
        <w:rPr>
          <w:rFonts w:ascii="Arial Rounded MT Bold" w:hAnsi="Arial Rounded MT Bold"/>
          <w:b w:val="0"/>
          <w:noProof/>
          <w:lang w:val="de-DE"/>
        </w:rPr>
        <w:t>eure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106101" w:rsidRPr="00151460">
        <w:rPr>
          <w:rFonts w:ascii="Arial Rounded MT Bold" w:hAnsi="Arial Rounded MT Bold"/>
          <w:b w:val="0"/>
          <w:noProof/>
          <w:lang w:val="de-DE"/>
        </w:rPr>
        <w:t>Dankbarkeit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106101" w:rsidRPr="00151460">
        <w:rPr>
          <w:rFonts w:ascii="Arial Rounded MT Bold" w:hAnsi="Arial Rounded MT Bold"/>
          <w:b w:val="0"/>
          <w:noProof/>
          <w:lang w:val="de-DE"/>
        </w:rPr>
        <w:t>gegenüber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106101" w:rsidRPr="00151460">
        <w:rPr>
          <w:rFonts w:ascii="Arial Rounded MT Bold" w:hAnsi="Arial Rounded MT Bold"/>
          <w:b w:val="0"/>
          <w:noProof/>
          <w:lang w:val="de-DE"/>
        </w:rPr>
        <w:t>Gott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106101" w:rsidRPr="00151460">
        <w:rPr>
          <w:rFonts w:ascii="Arial Rounded MT Bold" w:hAnsi="Arial Rounded MT Bold"/>
          <w:b w:val="0"/>
          <w:noProof/>
          <w:lang w:val="de-DE"/>
        </w:rPr>
        <w:t>zum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106101" w:rsidRPr="00151460">
        <w:rPr>
          <w:rFonts w:ascii="Arial Rounded MT Bold" w:hAnsi="Arial Rounded MT Bold"/>
          <w:b w:val="0"/>
          <w:noProof/>
          <w:lang w:val="de-DE"/>
        </w:rPr>
        <w:t>Ausdruck.</w:t>
      </w:r>
      <w:r w:rsidRPr="00151460">
        <w:rPr>
          <w:rFonts w:ascii="Arial Rounded MT Bold" w:hAnsi="Arial Rounded MT Bold"/>
          <w:b w:val="0"/>
          <w:noProof/>
          <w:lang w:val="de-DE"/>
        </w:rPr>
        <w:t>“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Epheser </w:t>
      </w:r>
      <w:r w:rsidR="00106101" w:rsidRPr="00151460">
        <w:rPr>
          <w:rFonts w:ascii="Arial Rounded MT Bold" w:hAnsi="Arial Rounded MT Bold"/>
          <w:b w:val="0"/>
          <w:noProof/>
          <w:lang w:val="de-DE"/>
        </w:rPr>
        <w:t>5</w:t>
      </w:r>
      <w:r w:rsidR="009E5E10">
        <w:rPr>
          <w:rFonts w:ascii="Arial Rounded MT Bold" w:hAnsi="Arial Rounded MT Bold"/>
          <w:b w:val="0"/>
          <w:noProof/>
          <w:lang w:val="de-DE"/>
        </w:rPr>
        <w:t>, 4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.</w:t>
      </w:r>
    </w:p>
    <w:p w:rsidR="00106101" w:rsidRDefault="002D29BA" w:rsidP="00106101">
      <w:pPr>
        <w:pStyle w:val="Absatzregulr"/>
        <w:widowControl w:val="0"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0D56314" wp14:editId="4546E04A">
                <wp:simplePos x="0" y="0"/>
                <wp:positionH relativeFrom="column">
                  <wp:posOffset>-65620</wp:posOffset>
                </wp:positionH>
                <wp:positionV relativeFrom="paragraph">
                  <wp:posOffset>417989</wp:posOffset>
                </wp:positionV>
                <wp:extent cx="367665" cy="457200"/>
                <wp:effectExtent l="0" t="0" r="13335" b="19050"/>
                <wp:wrapNone/>
                <wp:docPr id="20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DC6" w:rsidRPr="005B338F" w:rsidRDefault="00310DC6" w:rsidP="003B489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3" o:spid="_x0000_s1029" type="#_x0000_t202" style="position:absolute;margin-left:-5.15pt;margin-top:32.9pt;width:28.95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">
                <v:textbox>
                  <w:txbxContent>
                    <w:p w:rsidR="00310DC6" w:rsidRPr="005B338F" w:rsidRDefault="00310DC6" w:rsidP="003B489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9145E">
        <w:t>Schon</w:t>
      </w:r>
      <w:r w:rsidR="009E5E10">
        <w:t xml:space="preserve"> </w:t>
      </w:r>
      <w:r w:rsidR="00F9145E">
        <w:t>im</w:t>
      </w:r>
      <w:r w:rsidR="009E5E10">
        <w:t xml:space="preserve"> </w:t>
      </w:r>
      <w:r w:rsidR="00F9145E">
        <w:t>Alten</w:t>
      </w:r>
      <w:r w:rsidR="009E5E10">
        <w:t xml:space="preserve"> </w:t>
      </w:r>
      <w:r w:rsidR="00F9145E">
        <w:t>Testament</w:t>
      </w:r>
      <w:r w:rsidR="009E5E10">
        <w:t xml:space="preserve"> </w:t>
      </w:r>
      <w:r w:rsidR="00F9145E">
        <w:t>finden</w:t>
      </w:r>
      <w:r w:rsidR="009E5E10">
        <w:t xml:space="preserve"> </w:t>
      </w:r>
      <w:r w:rsidR="00F9145E">
        <w:t>wir</w:t>
      </w:r>
      <w:r w:rsidR="009E5E10">
        <w:t xml:space="preserve"> </w:t>
      </w:r>
      <w:r w:rsidR="00F9145E">
        <w:t>begeisterte</w:t>
      </w:r>
      <w:r w:rsidR="009E5E10">
        <w:t xml:space="preserve"> </w:t>
      </w:r>
      <w:r w:rsidR="00F9145E">
        <w:t>Äusserungen</w:t>
      </w:r>
      <w:r w:rsidR="009E5E10">
        <w:t xml:space="preserve"> </w:t>
      </w:r>
      <w:r w:rsidR="000A6F3A">
        <w:t>darüber,</w:t>
      </w:r>
      <w:r w:rsidR="009E5E10">
        <w:t xml:space="preserve"> </w:t>
      </w:r>
      <w:r w:rsidR="000A6F3A">
        <w:t>wie</w:t>
      </w:r>
      <w:r w:rsidR="009E5E10">
        <w:t xml:space="preserve"> </w:t>
      </w:r>
      <w:r w:rsidR="000A6F3A">
        <w:t>Dankbarkeit</w:t>
      </w:r>
      <w:r w:rsidR="009E5E10">
        <w:t xml:space="preserve"> </w:t>
      </w:r>
      <w:r w:rsidR="000A6F3A">
        <w:t>Freude</w:t>
      </w:r>
      <w:r w:rsidR="009E5E10">
        <w:t xml:space="preserve"> </w:t>
      </w:r>
      <w:r w:rsidR="000A6F3A">
        <w:t>bereitet:</w:t>
      </w:r>
    </w:p>
    <w:p w:rsidR="00D40757" w:rsidRPr="00151460" w:rsidRDefault="00310DC6" w:rsidP="00D40757">
      <w:pPr>
        <w:pStyle w:val="BlockzitatArial"/>
        <w:rPr>
          <w:rFonts w:ascii="Arial Rounded MT Bold" w:hAnsi="Arial Rounded MT Bold"/>
          <w:b w:val="0"/>
          <w:noProof/>
          <w:lang w:val="de-DE"/>
        </w:rPr>
      </w:pPr>
      <w:r w:rsidRPr="00151460">
        <w:rPr>
          <w:rFonts w:ascii="Arial Rounded MT Bold" w:hAnsi="Arial Rounded MT Bold"/>
          <w:b w:val="0"/>
          <w:noProof/>
          <w:lang w:val="de-DE"/>
        </w:rPr>
        <w:t>„</w:t>
      </w:r>
      <w:r w:rsidR="0051524C" w:rsidRPr="00151460">
        <w:rPr>
          <w:rFonts w:ascii="Arial Rounded MT Bold" w:hAnsi="Arial Rounded MT Bold"/>
          <w:b w:val="0"/>
          <w:noProof/>
          <w:lang w:val="de-DE"/>
        </w:rPr>
        <w:t>HERR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,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es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macht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Freude,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dir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zu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danken,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dich,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den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Höchsten,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mit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Liedern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zu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preisen.</w:t>
      </w:r>
      <w:r w:rsidRPr="00151460">
        <w:rPr>
          <w:rFonts w:ascii="Arial Rounded MT Bold" w:hAnsi="Arial Rounded MT Bold"/>
          <w:b w:val="0"/>
          <w:noProof/>
          <w:lang w:val="de-DE"/>
        </w:rPr>
        <w:t>“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Psalm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92</w:t>
      </w:r>
      <w:r w:rsidR="009E5E10">
        <w:rPr>
          <w:rFonts w:ascii="Arial Rounded MT Bold" w:hAnsi="Arial Rounded MT Bold"/>
          <w:b w:val="0"/>
          <w:noProof/>
          <w:lang w:val="de-DE"/>
        </w:rPr>
        <w:t>, 2</w:t>
      </w:r>
      <w:r w:rsidR="007276A1">
        <w:rPr>
          <w:rFonts w:ascii="Arial Rounded MT Bold" w:hAnsi="Arial Rounded MT Bold"/>
          <w:b w:val="0"/>
          <w:noProof/>
          <w:lang w:val="de-DE"/>
        </w:rPr>
        <w:t>.</w:t>
      </w:r>
    </w:p>
    <w:p w:rsidR="00D40757" w:rsidRDefault="00D40757" w:rsidP="00106101">
      <w:pPr>
        <w:pStyle w:val="Absatzregulr"/>
        <w:widowControl w:val="0"/>
      </w:pPr>
      <w:r>
        <w:t>Paulus</w:t>
      </w:r>
      <w:r w:rsidR="009E5E10">
        <w:t xml:space="preserve"> </w:t>
      </w:r>
      <w:r w:rsidR="00707400">
        <w:t>war</w:t>
      </w:r>
      <w:r w:rsidR="009E5E10">
        <w:t xml:space="preserve"> </w:t>
      </w:r>
      <w:r w:rsidR="00707400">
        <w:t>es</w:t>
      </w:r>
      <w:r w:rsidR="009E5E10">
        <w:t xml:space="preserve"> </w:t>
      </w:r>
      <w:r w:rsidR="000B21DA">
        <w:t>ein</w:t>
      </w:r>
      <w:r w:rsidR="000B4F15">
        <w:t>es</w:t>
      </w:r>
      <w:r w:rsidR="009E5E10">
        <w:t xml:space="preserve"> </w:t>
      </w:r>
      <w:r w:rsidR="000B4F15">
        <w:t>der</w:t>
      </w:r>
      <w:r w:rsidR="009E5E10">
        <w:t xml:space="preserve"> </w:t>
      </w:r>
      <w:r w:rsidR="000B4F15">
        <w:t>wichtigsten</w:t>
      </w:r>
      <w:r w:rsidR="009E5E10">
        <w:t xml:space="preserve"> </w:t>
      </w:r>
      <w:r w:rsidR="00707400">
        <w:t>Anliegen,</w:t>
      </w:r>
      <w:r w:rsidR="009E5E10">
        <w:t xml:space="preserve"> </w:t>
      </w:r>
      <w:r w:rsidR="000B4F15">
        <w:t>dafür</w:t>
      </w:r>
      <w:r w:rsidR="009E5E10">
        <w:t xml:space="preserve"> </w:t>
      </w:r>
      <w:r w:rsidR="000B4F15">
        <w:t>zu</w:t>
      </w:r>
      <w:r w:rsidR="009E5E10">
        <w:t xml:space="preserve"> </w:t>
      </w:r>
      <w:r w:rsidR="000B4F15">
        <w:t>sorgen,</w:t>
      </w:r>
      <w:r w:rsidR="009E5E10">
        <w:t xml:space="preserve"> </w:t>
      </w:r>
      <w:r w:rsidR="00707400">
        <w:t>dass</w:t>
      </w:r>
      <w:r w:rsidR="009E5E10">
        <w:t xml:space="preserve"> </w:t>
      </w:r>
      <w:r w:rsidR="00707400">
        <w:t>Gott</w:t>
      </w:r>
      <w:r w:rsidR="009E5E10">
        <w:t xml:space="preserve"> </w:t>
      </w:r>
      <w:r w:rsidR="00707400">
        <w:t>möglichst</w:t>
      </w:r>
      <w:r w:rsidR="009E5E10">
        <w:t xml:space="preserve"> </w:t>
      </w:r>
      <w:r w:rsidR="00707400">
        <w:t>viel</w:t>
      </w:r>
      <w:r w:rsidR="009E5E10">
        <w:t xml:space="preserve"> </w:t>
      </w:r>
      <w:r w:rsidR="00707400">
        <w:t>Dank</w:t>
      </w:r>
      <w:r w:rsidR="009E5E10">
        <w:t xml:space="preserve"> </w:t>
      </w:r>
      <w:r w:rsidR="00707400">
        <w:t>entgegengebracht</w:t>
      </w:r>
      <w:r w:rsidR="009E5E10">
        <w:t xml:space="preserve"> </w:t>
      </w:r>
      <w:r w:rsidR="00707400">
        <w:t>wird</w:t>
      </w:r>
      <w:r w:rsidR="000B21DA">
        <w:t>.</w:t>
      </w:r>
      <w:r w:rsidR="009E5E10">
        <w:t xml:space="preserve"> </w:t>
      </w:r>
      <w:r w:rsidR="000B21DA">
        <w:t>Wer</w:t>
      </w:r>
      <w:r w:rsidR="009E5E10">
        <w:t xml:space="preserve"> </w:t>
      </w:r>
      <w:r w:rsidR="000B21DA">
        <w:t>Gott</w:t>
      </w:r>
      <w:r w:rsidR="009E5E10">
        <w:t xml:space="preserve"> </w:t>
      </w:r>
      <w:r w:rsidR="000B21DA">
        <w:t>dankt,</w:t>
      </w:r>
      <w:r w:rsidR="009E5E10">
        <w:t xml:space="preserve"> </w:t>
      </w:r>
      <w:r w:rsidR="000B21DA">
        <w:t>der</w:t>
      </w:r>
      <w:r w:rsidR="009E5E10">
        <w:t xml:space="preserve"> </w:t>
      </w:r>
      <w:r w:rsidR="000B21DA">
        <w:t>bringt</w:t>
      </w:r>
      <w:r w:rsidR="009E5E10">
        <w:t xml:space="preserve"> </w:t>
      </w:r>
      <w:r w:rsidR="000B21DA">
        <w:t>ihm</w:t>
      </w:r>
      <w:r w:rsidR="009E5E10">
        <w:t xml:space="preserve"> </w:t>
      </w:r>
      <w:r w:rsidR="000B21DA">
        <w:t>die</w:t>
      </w:r>
      <w:r w:rsidR="009E5E10">
        <w:t xml:space="preserve"> </w:t>
      </w:r>
      <w:r w:rsidR="000B21DA">
        <w:t>Ehre</w:t>
      </w:r>
      <w:r w:rsidR="009E5E10">
        <w:t xml:space="preserve"> </w:t>
      </w:r>
      <w:r w:rsidR="000B21DA">
        <w:t>und</w:t>
      </w:r>
      <w:r w:rsidR="009E5E10">
        <w:t xml:space="preserve"> </w:t>
      </w:r>
      <w:r w:rsidR="000B21DA">
        <w:t>Anerkennung</w:t>
      </w:r>
      <w:r w:rsidR="009E5E10">
        <w:t xml:space="preserve"> </w:t>
      </w:r>
      <w:r w:rsidR="000B21DA">
        <w:t>entgegen,</w:t>
      </w:r>
      <w:r w:rsidR="009E5E10">
        <w:t xml:space="preserve"> </w:t>
      </w:r>
      <w:r w:rsidR="000B21DA">
        <w:t>die</w:t>
      </w:r>
      <w:r w:rsidR="009E5E10">
        <w:t xml:space="preserve"> </w:t>
      </w:r>
      <w:r w:rsidR="000B21DA">
        <w:t>er</w:t>
      </w:r>
      <w:r w:rsidR="009E5E10">
        <w:t xml:space="preserve"> </w:t>
      </w:r>
      <w:r w:rsidR="000B21DA">
        <w:t>bekommen</w:t>
      </w:r>
      <w:r w:rsidR="009E5E10">
        <w:t xml:space="preserve"> </w:t>
      </w:r>
      <w:r w:rsidR="000B21DA">
        <w:t>sollte.</w:t>
      </w:r>
      <w:r w:rsidR="009E5E10">
        <w:t xml:space="preserve"> </w:t>
      </w:r>
      <w:r w:rsidR="00707400">
        <w:t>Als</w:t>
      </w:r>
      <w:r w:rsidR="009E5E10">
        <w:t xml:space="preserve"> </w:t>
      </w:r>
      <w:r w:rsidR="00707400">
        <w:t>Paulus</w:t>
      </w:r>
      <w:r w:rsidR="009E5E10">
        <w:t xml:space="preserve"> </w:t>
      </w:r>
      <w:r w:rsidR="00707400">
        <w:t>die</w:t>
      </w:r>
      <w:r w:rsidR="009E5E10">
        <w:t xml:space="preserve"> </w:t>
      </w:r>
      <w:r w:rsidR="00707400">
        <w:t>Gemeinde</w:t>
      </w:r>
      <w:r w:rsidR="009E5E10">
        <w:t xml:space="preserve"> </w:t>
      </w:r>
      <w:r w:rsidR="0022221F">
        <w:t>bat</w:t>
      </w:r>
      <w:r w:rsidR="009E5E10">
        <w:t xml:space="preserve"> </w:t>
      </w:r>
      <w:r w:rsidR="000B4F15">
        <w:t>für</w:t>
      </w:r>
      <w:r w:rsidR="009E5E10">
        <w:t xml:space="preserve"> </w:t>
      </w:r>
      <w:r w:rsidR="000B4F15">
        <w:t>ihn</w:t>
      </w:r>
      <w:r w:rsidR="009E5E10">
        <w:t xml:space="preserve"> </w:t>
      </w:r>
      <w:r w:rsidR="000B4F15">
        <w:t>zu</w:t>
      </w:r>
      <w:r w:rsidR="009E5E10">
        <w:t xml:space="preserve"> </w:t>
      </w:r>
      <w:r w:rsidR="000B4F15">
        <w:t>beten,</w:t>
      </w:r>
      <w:r w:rsidR="009E5E10">
        <w:t xml:space="preserve"> </w:t>
      </w:r>
      <w:r w:rsidR="00EE421D">
        <w:t>ging</w:t>
      </w:r>
      <w:r w:rsidR="009E5E10">
        <w:t xml:space="preserve"> </w:t>
      </w:r>
      <w:r w:rsidR="00EE421D">
        <w:t>es</w:t>
      </w:r>
      <w:r w:rsidR="009E5E10">
        <w:t xml:space="preserve"> </w:t>
      </w:r>
      <w:r w:rsidR="00EE421D">
        <w:t>ihm</w:t>
      </w:r>
      <w:r w:rsidR="009E5E10">
        <w:t xml:space="preserve"> </w:t>
      </w:r>
      <w:r w:rsidR="00EE421D">
        <w:t>nicht</w:t>
      </w:r>
      <w:r w:rsidR="009E5E10">
        <w:t xml:space="preserve"> </w:t>
      </w:r>
      <w:r w:rsidR="00EE421D">
        <w:t>nur</w:t>
      </w:r>
      <w:r w:rsidR="009E5E10">
        <w:t xml:space="preserve"> </w:t>
      </w:r>
      <w:r w:rsidR="00EE421D">
        <w:t>darum,</w:t>
      </w:r>
      <w:r w:rsidR="009E5E10">
        <w:t xml:space="preserve"> </w:t>
      </w:r>
      <w:r w:rsidR="00EE421D">
        <w:t>dass</w:t>
      </w:r>
      <w:r w:rsidR="009E5E10">
        <w:t xml:space="preserve"> </w:t>
      </w:r>
      <w:r w:rsidR="00EE421D">
        <w:t>Gott</w:t>
      </w:r>
      <w:r w:rsidR="009E5E10">
        <w:t xml:space="preserve"> </w:t>
      </w:r>
      <w:r w:rsidR="00EE421D">
        <w:t>ihm</w:t>
      </w:r>
      <w:r w:rsidR="009E5E10">
        <w:t xml:space="preserve"> </w:t>
      </w:r>
      <w:r w:rsidR="00EE421D">
        <w:t>aufgrund</w:t>
      </w:r>
      <w:r w:rsidR="009E5E10">
        <w:t xml:space="preserve"> </w:t>
      </w:r>
      <w:r w:rsidR="000B21DA">
        <w:t>ihrer</w:t>
      </w:r>
      <w:r w:rsidR="009E5E10">
        <w:t xml:space="preserve"> </w:t>
      </w:r>
      <w:r w:rsidR="00EE421D">
        <w:t>Fürbitte</w:t>
      </w:r>
      <w:r w:rsidR="009E5E10">
        <w:t xml:space="preserve"> </w:t>
      </w:r>
      <w:r w:rsidR="00EE421D">
        <w:t>hilft.</w:t>
      </w:r>
      <w:r w:rsidR="009E5E10">
        <w:t xml:space="preserve"> </w:t>
      </w:r>
      <w:r w:rsidR="00EE421D">
        <w:t>Paulus</w:t>
      </w:r>
      <w:r w:rsidR="009E5E10">
        <w:t xml:space="preserve"> </w:t>
      </w:r>
      <w:r w:rsidR="00EE421D">
        <w:t>ging</w:t>
      </w:r>
      <w:r w:rsidR="009E5E10">
        <w:t xml:space="preserve"> </w:t>
      </w:r>
      <w:r w:rsidR="00EE421D">
        <w:t>es</w:t>
      </w:r>
      <w:r w:rsidR="009E5E10">
        <w:t xml:space="preserve"> </w:t>
      </w:r>
      <w:r w:rsidR="00EE421D">
        <w:t>um</w:t>
      </w:r>
      <w:r w:rsidR="009E5E10">
        <w:t xml:space="preserve"> </w:t>
      </w:r>
      <w:r w:rsidR="00EE421D">
        <w:t>viel</w:t>
      </w:r>
      <w:r w:rsidR="009E5E10">
        <w:t xml:space="preserve"> </w:t>
      </w:r>
      <w:r w:rsidR="00EE421D">
        <w:t>mehr:</w:t>
      </w:r>
      <w:r w:rsidR="009E5E10">
        <w:t xml:space="preserve"> </w:t>
      </w:r>
      <w:r w:rsidR="00EE421D">
        <w:t>E</w:t>
      </w:r>
      <w:r w:rsidR="0051524C">
        <w:t>r</w:t>
      </w:r>
      <w:r w:rsidR="009E5E10">
        <w:t xml:space="preserve"> </w:t>
      </w:r>
      <w:r w:rsidR="0051524C">
        <w:t>wollte,</w:t>
      </w:r>
      <w:r w:rsidR="009E5E10">
        <w:t xml:space="preserve"> </w:t>
      </w:r>
      <w:r w:rsidR="0051524C">
        <w:t>dass</w:t>
      </w:r>
      <w:r w:rsidR="009E5E10">
        <w:t xml:space="preserve"> </w:t>
      </w:r>
      <w:r w:rsidR="0051524C">
        <w:t>schlussendlich</w:t>
      </w:r>
      <w:r w:rsidR="009E5E10">
        <w:t xml:space="preserve"> </w:t>
      </w:r>
      <w:r w:rsidR="0051524C">
        <w:t>Gott</w:t>
      </w:r>
      <w:r w:rsidR="009E5E10">
        <w:t xml:space="preserve"> </w:t>
      </w:r>
      <w:r w:rsidR="000B21DA">
        <w:t>viel</w:t>
      </w:r>
      <w:r w:rsidR="009E5E10">
        <w:t xml:space="preserve"> </w:t>
      </w:r>
      <w:r w:rsidR="000B21DA">
        <w:t>Dank</w:t>
      </w:r>
      <w:r w:rsidR="009E5E10">
        <w:t xml:space="preserve"> </w:t>
      </w:r>
      <w:r w:rsidR="000B21DA">
        <w:t>en</w:t>
      </w:r>
      <w:r w:rsidR="003E40D3">
        <w:t>t</w:t>
      </w:r>
      <w:r w:rsidR="000B21DA">
        <w:t>gegengebracht</w:t>
      </w:r>
      <w:r w:rsidR="009E5E10">
        <w:t xml:space="preserve"> </w:t>
      </w:r>
      <w:r w:rsidR="000B21DA">
        <w:t>wird,</w:t>
      </w:r>
      <w:r w:rsidR="009E5E10">
        <w:t xml:space="preserve"> </w:t>
      </w:r>
      <w:r w:rsidR="000B21DA">
        <w:t>denn</w:t>
      </w:r>
      <w:r w:rsidR="009E5E10">
        <w:t xml:space="preserve"> </w:t>
      </w:r>
      <w:r w:rsidR="000B21DA">
        <w:t>er</w:t>
      </w:r>
      <w:r w:rsidR="009E5E10">
        <w:t xml:space="preserve"> </w:t>
      </w:r>
      <w:r w:rsidR="000B21DA">
        <w:t>schreibt</w:t>
      </w:r>
      <w:r w:rsidR="00707400">
        <w:t>:</w:t>
      </w:r>
    </w:p>
    <w:p w:rsidR="00D40757" w:rsidRPr="00151460" w:rsidRDefault="004956AC" w:rsidP="00D40757">
      <w:pPr>
        <w:pStyle w:val="BlockzitatArial"/>
        <w:rPr>
          <w:rFonts w:ascii="Arial Rounded MT Bold" w:hAnsi="Arial Rounded MT Bold"/>
          <w:b w:val="0"/>
          <w:noProof/>
          <w:lang w:val="de-DE"/>
        </w:rPr>
      </w:pPr>
      <w:r w:rsidRPr="00151460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660CB59" wp14:editId="7A6611B6">
                <wp:simplePos x="0" y="0"/>
                <wp:positionH relativeFrom="column">
                  <wp:posOffset>-75351</wp:posOffset>
                </wp:positionH>
                <wp:positionV relativeFrom="paragraph">
                  <wp:posOffset>20106</wp:posOffset>
                </wp:positionV>
                <wp:extent cx="367665" cy="457200"/>
                <wp:effectExtent l="0" t="0" r="0" b="0"/>
                <wp:wrapNone/>
                <wp:docPr id="19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DC6" w:rsidRPr="005B338F" w:rsidRDefault="00310DC6" w:rsidP="003B489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4" o:spid="_x0000_s1030" type="#_x0000_t202" style="position:absolute;left:0;text-align:left;margin-left:-5.95pt;margin-top:1.6pt;width:28.95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GgZKwIAAFkEAAAOAAAAZHJzL2Uyb0RvYy54bWysVNtu2zAMfR+wfxD0vjjJkrQx4hRdugwD&#10;ugvQ7gNkWY6FyaJGKbGzry8lp1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">
                <v:textbox>
                  <w:txbxContent>
                    <w:p w:rsidR="00310DC6" w:rsidRPr="005B338F" w:rsidRDefault="00310DC6" w:rsidP="003B489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07400" w:rsidRPr="00151460">
        <w:rPr>
          <w:rFonts w:ascii="Arial Rounded MT Bold" w:hAnsi="Arial Rounded MT Bold"/>
          <w:b w:val="0"/>
          <w:noProof/>
          <w:lang w:val="de-DE"/>
        </w:rPr>
        <w:t>„</w:t>
      </w:r>
      <w:r w:rsidR="00EE421D" w:rsidRPr="00151460">
        <w:rPr>
          <w:rFonts w:ascii="Arial Rounded MT Bold" w:hAnsi="Arial Rounded MT Bold"/>
          <w:b w:val="0"/>
          <w:noProof/>
          <w:lang w:val="de-DE"/>
        </w:rPr>
        <w:t>I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hr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könnt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mithelfen,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indem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ihr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für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uns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betet.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Wenn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viele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das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tun,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A46567">
        <w:rPr>
          <w:rFonts w:ascii="Arial Rounded MT Bold" w:hAnsi="Arial Rounded MT Bold"/>
          <w:b w:val="0"/>
          <w:noProof/>
          <w:highlight w:val="yellow"/>
          <w:lang w:val="de-DE"/>
        </w:rPr>
        <w:t>werden</w:t>
      </w:r>
      <w:r w:rsidR="009E5E10">
        <w:rPr>
          <w:rFonts w:ascii="Arial Rounded MT Bold" w:hAnsi="Arial Rounded MT Bold"/>
          <w:b w:val="0"/>
          <w:noProof/>
          <w:highlight w:val="yellow"/>
          <w:lang w:val="de-DE"/>
        </w:rPr>
        <w:t xml:space="preserve"> </w:t>
      </w:r>
      <w:r w:rsidR="00D40757" w:rsidRPr="00A46567">
        <w:rPr>
          <w:rFonts w:ascii="Arial Rounded MT Bold" w:hAnsi="Arial Rounded MT Bold"/>
          <w:b w:val="0"/>
          <w:noProof/>
          <w:highlight w:val="yellow"/>
          <w:lang w:val="de-DE"/>
        </w:rPr>
        <w:t>dann</w:t>
      </w:r>
      <w:r w:rsidR="009E5E10">
        <w:rPr>
          <w:rFonts w:ascii="Arial Rounded MT Bold" w:hAnsi="Arial Rounded MT Bold"/>
          <w:b w:val="0"/>
          <w:noProof/>
          <w:highlight w:val="yellow"/>
          <w:lang w:val="de-DE"/>
        </w:rPr>
        <w:t xml:space="preserve"> </w:t>
      </w:r>
      <w:r w:rsidR="00D40757" w:rsidRPr="00A46567">
        <w:rPr>
          <w:rFonts w:ascii="Arial Rounded MT Bold" w:hAnsi="Arial Rounded MT Bold"/>
          <w:b w:val="0"/>
          <w:noProof/>
          <w:highlight w:val="yellow"/>
          <w:lang w:val="de-DE"/>
        </w:rPr>
        <w:t>auch</w:t>
      </w:r>
      <w:r w:rsidR="009E5E10">
        <w:rPr>
          <w:rFonts w:ascii="Arial Rounded MT Bold" w:hAnsi="Arial Rounded MT Bold"/>
          <w:b w:val="0"/>
          <w:noProof/>
          <w:highlight w:val="yellow"/>
          <w:lang w:val="de-DE"/>
        </w:rPr>
        <w:t xml:space="preserve"> </w:t>
      </w:r>
      <w:r w:rsidR="00D40757" w:rsidRPr="00A46567">
        <w:rPr>
          <w:rFonts w:ascii="Arial Rounded MT Bold" w:hAnsi="Arial Rounded MT Bold"/>
          <w:b w:val="0"/>
          <w:noProof/>
          <w:highlight w:val="yellow"/>
          <w:lang w:val="de-DE"/>
        </w:rPr>
        <w:t>viele</w:t>
      </w:r>
      <w:r w:rsidR="009E5E10">
        <w:rPr>
          <w:rFonts w:ascii="Arial Rounded MT Bold" w:hAnsi="Arial Rounded MT Bold"/>
          <w:b w:val="0"/>
          <w:noProof/>
          <w:highlight w:val="yellow"/>
          <w:lang w:val="de-DE"/>
        </w:rPr>
        <w:t xml:space="preserve"> </w:t>
      </w:r>
      <w:r w:rsidR="00D40757" w:rsidRPr="00A46567">
        <w:rPr>
          <w:rFonts w:ascii="Arial Rounded MT Bold" w:hAnsi="Arial Rounded MT Bold"/>
          <w:b w:val="0"/>
          <w:noProof/>
          <w:highlight w:val="yellow"/>
          <w:lang w:val="de-DE"/>
        </w:rPr>
        <w:t>Gott</w:t>
      </w:r>
      <w:r w:rsidR="009E5E10">
        <w:rPr>
          <w:rFonts w:ascii="Arial Rounded MT Bold" w:hAnsi="Arial Rounded MT Bold"/>
          <w:b w:val="0"/>
          <w:noProof/>
          <w:highlight w:val="yellow"/>
          <w:lang w:val="de-DE"/>
        </w:rPr>
        <w:t xml:space="preserve"> </w:t>
      </w:r>
      <w:r w:rsidR="00D40757" w:rsidRPr="00A46567">
        <w:rPr>
          <w:rFonts w:ascii="Arial Rounded MT Bold" w:hAnsi="Arial Rounded MT Bold"/>
          <w:b w:val="0"/>
          <w:noProof/>
          <w:highlight w:val="yellow"/>
          <w:lang w:val="de-DE"/>
        </w:rPr>
        <w:t>für</w:t>
      </w:r>
      <w:r w:rsidR="009E5E10">
        <w:rPr>
          <w:rFonts w:ascii="Arial Rounded MT Bold" w:hAnsi="Arial Rounded MT Bold"/>
          <w:b w:val="0"/>
          <w:noProof/>
          <w:highlight w:val="yellow"/>
          <w:lang w:val="de-DE"/>
        </w:rPr>
        <w:t xml:space="preserve"> </w:t>
      </w:r>
      <w:r w:rsidR="00D40757" w:rsidRPr="00A46567">
        <w:rPr>
          <w:rFonts w:ascii="Arial Rounded MT Bold" w:hAnsi="Arial Rounded MT Bold"/>
          <w:b w:val="0"/>
          <w:noProof/>
          <w:highlight w:val="yellow"/>
          <w:lang w:val="de-DE"/>
        </w:rPr>
        <w:t>die</w:t>
      </w:r>
      <w:r w:rsidR="009E5E10">
        <w:rPr>
          <w:rFonts w:ascii="Arial Rounded MT Bold" w:hAnsi="Arial Rounded MT Bold"/>
          <w:b w:val="0"/>
          <w:noProof/>
          <w:highlight w:val="yellow"/>
          <w:lang w:val="de-DE"/>
        </w:rPr>
        <w:t xml:space="preserve"> </w:t>
      </w:r>
      <w:r w:rsidR="00D40757" w:rsidRPr="00A46567">
        <w:rPr>
          <w:rFonts w:ascii="Arial Rounded MT Bold" w:hAnsi="Arial Rounded MT Bold"/>
          <w:b w:val="0"/>
          <w:noProof/>
          <w:highlight w:val="yellow"/>
          <w:lang w:val="de-DE"/>
        </w:rPr>
        <w:t>Gnade</w:t>
      </w:r>
      <w:r w:rsidR="009E5E10">
        <w:rPr>
          <w:rFonts w:ascii="Arial Rounded MT Bold" w:hAnsi="Arial Rounded MT Bold"/>
          <w:b w:val="0"/>
          <w:noProof/>
          <w:highlight w:val="yellow"/>
          <w:lang w:val="de-DE"/>
        </w:rPr>
        <w:t xml:space="preserve"> </w:t>
      </w:r>
      <w:r w:rsidR="00D40757" w:rsidRPr="00A46567">
        <w:rPr>
          <w:rFonts w:ascii="Arial Rounded MT Bold" w:hAnsi="Arial Rounded MT Bold"/>
          <w:b w:val="0"/>
          <w:noProof/>
          <w:highlight w:val="yellow"/>
          <w:lang w:val="de-DE"/>
        </w:rPr>
        <w:t>danken,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die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er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uns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erfahren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lässt.</w:t>
      </w:r>
      <w:r w:rsidR="00707400" w:rsidRPr="00151460">
        <w:rPr>
          <w:rFonts w:ascii="Arial Rounded MT Bold" w:hAnsi="Arial Rounded MT Bold"/>
          <w:b w:val="0"/>
          <w:noProof/>
          <w:lang w:val="de-DE"/>
        </w:rPr>
        <w:t>“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2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. Korinther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1</w:t>
      </w:r>
      <w:r w:rsidR="009E5E10">
        <w:rPr>
          <w:rFonts w:ascii="Arial Rounded MT Bold" w:hAnsi="Arial Rounded MT Bold"/>
          <w:b w:val="0"/>
          <w:noProof/>
          <w:lang w:val="de-DE"/>
        </w:rPr>
        <w:t>, 1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1</w:t>
      </w:r>
    </w:p>
    <w:p w:rsidR="00707400" w:rsidRPr="00950E8F" w:rsidRDefault="00707400" w:rsidP="00950E8F">
      <w:pPr>
        <w:pStyle w:val="Absatzregulr"/>
        <w:widowControl w:val="0"/>
      </w:pPr>
      <w:r w:rsidRPr="00950E8F">
        <w:t>Wenn</w:t>
      </w:r>
      <w:r w:rsidR="009E5E10">
        <w:t xml:space="preserve"> </w:t>
      </w:r>
      <w:r w:rsidRPr="00950E8F">
        <w:t>sie</w:t>
      </w:r>
      <w:r w:rsidR="009E5E10">
        <w:t xml:space="preserve"> </w:t>
      </w:r>
      <w:r w:rsidRPr="00950E8F">
        <w:t>für</w:t>
      </w:r>
      <w:r w:rsidR="009E5E10">
        <w:t xml:space="preserve"> </w:t>
      </w:r>
      <w:r w:rsidRPr="00950E8F">
        <w:t>Paulus</w:t>
      </w:r>
      <w:r w:rsidR="009E5E10">
        <w:t xml:space="preserve"> </w:t>
      </w:r>
      <w:r w:rsidRPr="00950E8F">
        <w:t>beten</w:t>
      </w:r>
      <w:r w:rsidR="009E5E10">
        <w:t xml:space="preserve"> </w:t>
      </w:r>
      <w:r w:rsidRPr="00950E8F">
        <w:t>und</w:t>
      </w:r>
      <w:r w:rsidR="009E5E10">
        <w:t xml:space="preserve"> </w:t>
      </w:r>
      <w:r w:rsidRPr="00950E8F">
        <w:t>Gott</w:t>
      </w:r>
      <w:r w:rsidR="009E5E10">
        <w:t xml:space="preserve"> </w:t>
      </w:r>
      <w:r w:rsidR="004956AC">
        <w:t>ihre</w:t>
      </w:r>
      <w:r w:rsidR="009E5E10">
        <w:t xml:space="preserve"> </w:t>
      </w:r>
      <w:r w:rsidR="004956AC">
        <w:t>Bitten</w:t>
      </w:r>
      <w:r w:rsidR="009E5E10">
        <w:t xml:space="preserve"> </w:t>
      </w:r>
      <w:r w:rsidRPr="00950E8F">
        <w:t>erhört</w:t>
      </w:r>
      <w:r w:rsidR="009E5E10">
        <w:t xml:space="preserve"> </w:t>
      </w:r>
      <w:r w:rsidR="0051524C">
        <w:t>und</w:t>
      </w:r>
      <w:r w:rsidR="009E5E10">
        <w:t xml:space="preserve"> </w:t>
      </w:r>
      <w:r w:rsidR="004956AC">
        <w:t>erfüllt,</w:t>
      </w:r>
      <w:r w:rsidR="009E5E10">
        <w:t xml:space="preserve"> </w:t>
      </w:r>
      <w:r w:rsidR="004956AC">
        <w:t>werden</w:t>
      </w:r>
      <w:r w:rsidR="009E5E10">
        <w:t xml:space="preserve"> </w:t>
      </w:r>
      <w:r w:rsidR="004956AC">
        <w:t>die</w:t>
      </w:r>
      <w:r w:rsidR="009E5E10">
        <w:t xml:space="preserve"> </w:t>
      </w:r>
      <w:r w:rsidR="004956AC">
        <w:t>Christen,</w:t>
      </w:r>
      <w:r w:rsidR="009E5E10">
        <w:t xml:space="preserve"> </w:t>
      </w:r>
      <w:r w:rsidR="004956AC">
        <w:t>die</w:t>
      </w:r>
      <w:r w:rsidR="009E5E10">
        <w:t xml:space="preserve"> </w:t>
      </w:r>
      <w:r w:rsidR="004956AC">
        <w:t>dafür</w:t>
      </w:r>
      <w:r w:rsidR="009E5E10">
        <w:t xml:space="preserve"> </w:t>
      </w:r>
      <w:r w:rsidR="004956AC">
        <w:t>gebetet</w:t>
      </w:r>
      <w:r w:rsidR="009E5E10">
        <w:t xml:space="preserve"> </w:t>
      </w:r>
      <w:r w:rsidR="004956AC">
        <w:t>hatten</w:t>
      </w:r>
      <w:r w:rsidR="000B4F15">
        <w:t>,</w:t>
      </w:r>
      <w:r w:rsidR="009E5E10">
        <w:t xml:space="preserve"> </w:t>
      </w:r>
      <w:r w:rsidR="004956AC">
        <w:t>hören,</w:t>
      </w:r>
      <w:r w:rsidR="009E5E10">
        <w:t xml:space="preserve"> </w:t>
      </w:r>
      <w:r w:rsidR="004956AC">
        <w:t>dass</w:t>
      </w:r>
      <w:r w:rsidR="009E5E10">
        <w:t xml:space="preserve"> </w:t>
      </w:r>
      <w:r w:rsidR="004956AC">
        <w:t>ihre</w:t>
      </w:r>
      <w:r w:rsidR="009E5E10">
        <w:t xml:space="preserve"> </w:t>
      </w:r>
      <w:r w:rsidR="004956AC">
        <w:t>Bitten</w:t>
      </w:r>
      <w:r w:rsidR="009E5E10">
        <w:t xml:space="preserve"> </w:t>
      </w:r>
      <w:r w:rsidR="004956AC">
        <w:t>erfüllt</w:t>
      </w:r>
      <w:r w:rsidR="009E5E10">
        <w:t xml:space="preserve"> </w:t>
      </w:r>
      <w:r w:rsidR="004956AC">
        <w:t>wurden.</w:t>
      </w:r>
      <w:r w:rsidR="009E5E10">
        <w:t xml:space="preserve"> </w:t>
      </w:r>
      <w:r w:rsidR="004956AC">
        <w:t>Und</w:t>
      </w:r>
      <w:r w:rsidR="009E5E10">
        <w:t xml:space="preserve"> </w:t>
      </w:r>
      <w:r w:rsidR="004956AC">
        <w:t>wenn</w:t>
      </w:r>
      <w:r w:rsidR="009E5E10">
        <w:t xml:space="preserve"> </w:t>
      </w:r>
      <w:r w:rsidR="004956AC">
        <w:t>sie</w:t>
      </w:r>
      <w:r w:rsidR="009E5E10">
        <w:t xml:space="preserve"> </w:t>
      </w:r>
      <w:r w:rsidR="004956AC">
        <w:t>das</w:t>
      </w:r>
      <w:r w:rsidR="009E5E10">
        <w:t xml:space="preserve"> </w:t>
      </w:r>
      <w:r w:rsidR="004956AC">
        <w:t>hören,</w:t>
      </w:r>
      <w:r w:rsidR="009E5E10">
        <w:t xml:space="preserve"> </w:t>
      </w:r>
      <w:r w:rsidR="004956AC">
        <w:t>dann</w:t>
      </w:r>
      <w:r w:rsidR="009E5E10">
        <w:t xml:space="preserve"> </w:t>
      </w:r>
      <w:r w:rsidR="004956AC">
        <w:t>werden</w:t>
      </w:r>
      <w:r w:rsidR="009E5E10">
        <w:t xml:space="preserve"> </w:t>
      </w:r>
      <w:r w:rsidR="004956AC">
        <w:t>alle</w:t>
      </w:r>
      <w:r w:rsidR="009E5E10">
        <w:t xml:space="preserve"> </w:t>
      </w:r>
      <w:r w:rsidR="004956AC">
        <w:t>Gott</w:t>
      </w:r>
      <w:r w:rsidR="009E5E10">
        <w:t xml:space="preserve"> </w:t>
      </w:r>
      <w:r w:rsidR="004956AC">
        <w:t>dafür</w:t>
      </w:r>
      <w:r w:rsidR="009E5E10">
        <w:t xml:space="preserve"> </w:t>
      </w:r>
      <w:r w:rsidR="004956AC">
        <w:t>danken.</w:t>
      </w:r>
      <w:r w:rsidR="009E5E10">
        <w:t xml:space="preserve"> </w:t>
      </w:r>
      <w:r w:rsidR="004956AC">
        <w:t>So</w:t>
      </w:r>
      <w:r w:rsidR="009E5E10">
        <w:t xml:space="preserve"> </w:t>
      </w:r>
      <w:r w:rsidR="004956AC">
        <w:t>wird</w:t>
      </w:r>
      <w:r w:rsidR="009E5E10">
        <w:t xml:space="preserve"> </w:t>
      </w:r>
      <w:r w:rsidR="004956AC">
        <w:t>das</w:t>
      </w:r>
      <w:r w:rsidR="009E5E10">
        <w:t xml:space="preserve"> </w:t>
      </w:r>
      <w:r w:rsidR="004956AC">
        <w:t>Lob</w:t>
      </w:r>
      <w:r w:rsidR="009E5E10">
        <w:t xml:space="preserve"> </w:t>
      </w:r>
      <w:r w:rsidR="004956AC">
        <w:t>Gottes</w:t>
      </w:r>
      <w:r w:rsidR="009E5E10">
        <w:t xml:space="preserve"> </w:t>
      </w:r>
      <w:r w:rsidR="004956AC">
        <w:t>vermehrt!</w:t>
      </w:r>
      <w:r w:rsidR="009E5E10">
        <w:t xml:space="preserve"> </w:t>
      </w:r>
      <w:r w:rsidR="00373980">
        <w:t>Je</w:t>
      </w:r>
      <w:r w:rsidR="009E5E10">
        <w:t xml:space="preserve"> </w:t>
      </w:r>
      <w:r w:rsidR="00373980">
        <w:t>mehr</w:t>
      </w:r>
      <w:r w:rsidR="009E5E10">
        <w:t xml:space="preserve"> </w:t>
      </w:r>
      <w:r w:rsidR="00373980">
        <w:t>Gott</w:t>
      </w:r>
      <w:r w:rsidR="009E5E10">
        <w:t xml:space="preserve"> </w:t>
      </w:r>
      <w:r w:rsidR="00373980">
        <w:t>dafür</w:t>
      </w:r>
      <w:r w:rsidR="009E5E10">
        <w:t xml:space="preserve"> </w:t>
      </w:r>
      <w:r w:rsidR="00373980">
        <w:t>danken,</w:t>
      </w:r>
      <w:r w:rsidR="009E5E10">
        <w:t xml:space="preserve"> </w:t>
      </w:r>
      <w:r w:rsidR="00373980">
        <w:t>je</w:t>
      </w:r>
      <w:r w:rsidR="009E5E10">
        <w:t xml:space="preserve"> </w:t>
      </w:r>
      <w:r w:rsidR="00373980">
        <w:t>mehr</w:t>
      </w:r>
      <w:r w:rsidR="009E5E10">
        <w:t xml:space="preserve"> </w:t>
      </w:r>
      <w:r w:rsidR="00373980">
        <w:t>wird</w:t>
      </w:r>
      <w:r w:rsidR="009E5E10">
        <w:t xml:space="preserve"> </w:t>
      </w:r>
      <w:r w:rsidR="00373980">
        <w:t>Gott</w:t>
      </w:r>
      <w:r w:rsidR="009E5E10">
        <w:t xml:space="preserve"> </w:t>
      </w:r>
      <w:r w:rsidR="00373980">
        <w:t>geehrt</w:t>
      </w:r>
      <w:r w:rsidR="009E5E10">
        <w:t xml:space="preserve"> </w:t>
      </w:r>
      <w:r w:rsidR="00373980">
        <w:t>–</w:t>
      </w:r>
      <w:r w:rsidR="009E5E10">
        <w:t xml:space="preserve"> </w:t>
      </w:r>
      <w:r w:rsidR="00373980">
        <w:t>darum</w:t>
      </w:r>
      <w:r w:rsidR="009E5E10">
        <w:t xml:space="preserve"> </w:t>
      </w:r>
      <w:r w:rsidR="00373980">
        <w:t>ging’s</w:t>
      </w:r>
      <w:r w:rsidR="009E5E10">
        <w:t xml:space="preserve"> </w:t>
      </w:r>
      <w:r w:rsidR="00373980">
        <w:t>dem</w:t>
      </w:r>
      <w:r w:rsidR="009E5E10">
        <w:t xml:space="preserve"> </w:t>
      </w:r>
      <w:r w:rsidR="00373980">
        <w:t>Paulus.</w:t>
      </w:r>
    </w:p>
    <w:p w:rsidR="00707400" w:rsidRPr="00950E8F" w:rsidRDefault="00707400" w:rsidP="00950E8F">
      <w:pPr>
        <w:pStyle w:val="Absatzregulr"/>
        <w:widowControl w:val="0"/>
      </w:pPr>
      <w:r w:rsidRPr="00950E8F">
        <w:t>Selbst</w:t>
      </w:r>
      <w:r w:rsidR="009E5E10">
        <w:t xml:space="preserve"> </w:t>
      </w:r>
      <w:r w:rsidRPr="00950E8F">
        <w:t>in</w:t>
      </w:r>
      <w:r w:rsidR="009E5E10">
        <w:t xml:space="preserve"> </w:t>
      </w:r>
      <w:r w:rsidRPr="00950E8F">
        <w:t>der</w:t>
      </w:r>
      <w:r w:rsidR="009E5E10">
        <w:t xml:space="preserve"> </w:t>
      </w:r>
      <w:r w:rsidR="004956AC">
        <w:t>Verbreitung</w:t>
      </w:r>
      <w:r w:rsidR="009E5E10">
        <w:t xml:space="preserve"> </w:t>
      </w:r>
      <w:r w:rsidR="004956AC">
        <w:t>des</w:t>
      </w:r>
      <w:r w:rsidR="009E5E10">
        <w:t xml:space="preserve"> </w:t>
      </w:r>
      <w:r w:rsidR="004956AC">
        <w:t>Evangeliums</w:t>
      </w:r>
      <w:r w:rsidR="009E5E10">
        <w:t xml:space="preserve"> </w:t>
      </w:r>
      <w:r w:rsidR="0051524C">
        <w:t>hatte</w:t>
      </w:r>
      <w:r w:rsidR="009E5E10">
        <w:t xml:space="preserve"> </w:t>
      </w:r>
      <w:r w:rsidR="0051524C">
        <w:t>Paulus</w:t>
      </w:r>
      <w:r w:rsidR="009E5E10">
        <w:t xml:space="preserve"> </w:t>
      </w:r>
      <w:r w:rsidR="0051524C">
        <w:t>die</w:t>
      </w:r>
      <w:r w:rsidR="009E5E10">
        <w:t xml:space="preserve"> </w:t>
      </w:r>
      <w:r w:rsidR="0051524C">
        <w:t>Ehre</w:t>
      </w:r>
      <w:r w:rsidR="009E5E10">
        <w:t xml:space="preserve"> </w:t>
      </w:r>
      <w:r w:rsidR="0051524C">
        <w:t>Gottes</w:t>
      </w:r>
      <w:r w:rsidR="009E5E10">
        <w:t xml:space="preserve"> </w:t>
      </w:r>
      <w:r w:rsidR="0051524C">
        <w:t>vor</w:t>
      </w:r>
      <w:r w:rsidR="009E5E10">
        <w:t xml:space="preserve"> </w:t>
      </w:r>
      <w:r w:rsidR="0051524C">
        <w:t>Augen.</w:t>
      </w:r>
      <w:r w:rsidR="009E5E10">
        <w:t xml:space="preserve"> </w:t>
      </w:r>
      <w:r w:rsidRPr="00950E8F">
        <w:t>Er</w:t>
      </w:r>
      <w:r w:rsidR="009E5E10">
        <w:t xml:space="preserve"> </w:t>
      </w:r>
      <w:r w:rsidRPr="00950E8F">
        <w:t>schreibt:</w:t>
      </w:r>
    </w:p>
    <w:p w:rsidR="00D40757" w:rsidRPr="00151460" w:rsidRDefault="002D29BA" w:rsidP="00D40757">
      <w:pPr>
        <w:pStyle w:val="BlockzitatArial"/>
        <w:rPr>
          <w:rFonts w:ascii="Arial Rounded MT Bold" w:hAnsi="Arial Rounded MT Bold"/>
          <w:b w:val="0"/>
          <w:noProof/>
          <w:lang w:val="de-DE"/>
        </w:rPr>
      </w:pPr>
      <w:r w:rsidRPr="00151460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8C2610A" wp14:editId="14118218">
                <wp:simplePos x="0" y="0"/>
                <wp:positionH relativeFrom="column">
                  <wp:posOffset>-74930</wp:posOffset>
                </wp:positionH>
                <wp:positionV relativeFrom="paragraph">
                  <wp:posOffset>91335</wp:posOffset>
                </wp:positionV>
                <wp:extent cx="367665" cy="457200"/>
                <wp:effectExtent l="0" t="0" r="13335" b="19050"/>
                <wp:wrapNone/>
                <wp:docPr id="18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DC6" w:rsidRPr="005B338F" w:rsidRDefault="00310DC6" w:rsidP="003B489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5" o:spid="_x0000_s1031" type="#_x0000_t202" style="position:absolute;left:0;text-align:left;margin-left:-5.9pt;margin-top:7.2pt;width:28.95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">
                <v:textbox>
                  <w:txbxContent>
                    <w:p w:rsidR="00310DC6" w:rsidRPr="005B338F" w:rsidRDefault="00310DC6" w:rsidP="003B489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07400" w:rsidRPr="00151460">
        <w:rPr>
          <w:rFonts w:ascii="Arial Rounded MT Bold" w:hAnsi="Arial Rounded MT Bold"/>
          <w:b w:val="0"/>
          <w:noProof/>
          <w:lang w:val="de-DE"/>
        </w:rPr>
        <w:t>„</w:t>
      </w:r>
      <w:r w:rsidR="004956AC">
        <w:rPr>
          <w:rFonts w:ascii="Arial Rounded MT Bold" w:hAnsi="Arial Rounded MT Bold"/>
          <w:b w:val="0"/>
          <w:noProof/>
          <w:lang w:val="de-DE"/>
        </w:rPr>
        <w:t>U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nser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ganzer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Dienst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geschieht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für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euch.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Denn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Gottes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Gnade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soll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immer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mehr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Menschen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erreichen,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damit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dann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auch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A46567">
        <w:rPr>
          <w:rFonts w:ascii="Arial Rounded MT Bold" w:hAnsi="Arial Rounded MT Bold"/>
          <w:b w:val="0"/>
          <w:noProof/>
          <w:highlight w:val="yellow"/>
          <w:lang w:val="de-DE"/>
        </w:rPr>
        <w:t>eine</w:t>
      </w:r>
      <w:r w:rsidR="009E5E10">
        <w:rPr>
          <w:rFonts w:ascii="Arial Rounded MT Bold" w:hAnsi="Arial Rounded MT Bold"/>
          <w:b w:val="0"/>
          <w:noProof/>
          <w:highlight w:val="yellow"/>
          <w:lang w:val="de-DE"/>
        </w:rPr>
        <w:t xml:space="preserve"> </w:t>
      </w:r>
      <w:r w:rsidR="00D40757" w:rsidRPr="00A46567">
        <w:rPr>
          <w:rFonts w:ascii="Arial Rounded MT Bold" w:hAnsi="Arial Rounded MT Bold"/>
          <w:b w:val="0"/>
          <w:noProof/>
          <w:highlight w:val="yellow"/>
          <w:lang w:val="de-DE"/>
        </w:rPr>
        <w:t>ständig</w:t>
      </w:r>
      <w:r w:rsidR="009E5E10">
        <w:rPr>
          <w:rFonts w:ascii="Arial Rounded MT Bold" w:hAnsi="Arial Rounded MT Bold"/>
          <w:b w:val="0"/>
          <w:noProof/>
          <w:highlight w:val="yellow"/>
          <w:lang w:val="de-DE"/>
        </w:rPr>
        <w:t xml:space="preserve"> </w:t>
      </w:r>
      <w:r w:rsidR="00D40757" w:rsidRPr="00A46567">
        <w:rPr>
          <w:rFonts w:ascii="Arial Rounded MT Bold" w:hAnsi="Arial Rounded MT Bold"/>
          <w:b w:val="0"/>
          <w:noProof/>
          <w:highlight w:val="yellow"/>
          <w:lang w:val="de-DE"/>
        </w:rPr>
        <w:t>wachsende</w:t>
      </w:r>
      <w:r w:rsidR="009E5E10">
        <w:rPr>
          <w:rFonts w:ascii="Arial Rounded MT Bold" w:hAnsi="Arial Rounded MT Bold"/>
          <w:b w:val="0"/>
          <w:noProof/>
          <w:highlight w:val="yellow"/>
          <w:lang w:val="de-DE"/>
        </w:rPr>
        <w:t xml:space="preserve"> </w:t>
      </w:r>
      <w:r w:rsidR="00D40757" w:rsidRPr="00A46567">
        <w:rPr>
          <w:rFonts w:ascii="Arial Rounded MT Bold" w:hAnsi="Arial Rounded MT Bold"/>
          <w:b w:val="0"/>
          <w:noProof/>
          <w:highlight w:val="yellow"/>
          <w:lang w:val="de-DE"/>
        </w:rPr>
        <w:t>Zahl</w:t>
      </w:r>
      <w:r w:rsidR="009E5E10">
        <w:rPr>
          <w:rFonts w:ascii="Arial Rounded MT Bold" w:hAnsi="Arial Rounded MT Bold"/>
          <w:b w:val="0"/>
          <w:noProof/>
          <w:highlight w:val="yellow"/>
          <w:lang w:val="de-DE"/>
        </w:rPr>
        <w:t xml:space="preserve"> </w:t>
      </w:r>
      <w:r w:rsidR="00D40757" w:rsidRPr="00A46567">
        <w:rPr>
          <w:rFonts w:ascii="Arial Rounded MT Bold" w:hAnsi="Arial Rounded MT Bold"/>
          <w:b w:val="0"/>
          <w:noProof/>
          <w:highlight w:val="yellow"/>
          <w:lang w:val="de-DE"/>
        </w:rPr>
        <w:t>Gott</w:t>
      </w:r>
      <w:r w:rsidR="009E5E10">
        <w:rPr>
          <w:rFonts w:ascii="Arial Rounded MT Bold" w:hAnsi="Arial Rounded MT Bold"/>
          <w:b w:val="0"/>
          <w:noProof/>
          <w:highlight w:val="yellow"/>
          <w:lang w:val="de-DE"/>
        </w:rPr>
        <w:t xml:space="preserve"> </w:t>
      </w:r>
      <w:r w:rsidR="00D40757" w:rsidRPr="00A46567">
        <w:rPr>
          <w:rFonts w:ascii="Arial Rounded MT Bold" w:hAnsi="Arial Rounded MT Bold"/>
          <w:b w:val="0"/>
          <w:noProof/>
          <w:highlight w:val="yellow"/>
          <w:lang w:val="de-DE"/>
        </w:rPr>
        <w:t>dankt</w:t>
      </w:r>
      <w:r w:rsidR="009E5E10">
        <w:rPr>
          <w:rFonts w:ascii="Arial Rounded MT Bold" w:hAnsi="Arial Rounded MT Bold"/>
          <w:b w:val="0"/>
          <w:noProof/>
          <w:highlight w:val="yellow"/>
          <w:lang w:val="de-DE"/>
        </w:rPr>
        <w:t xml:space="preserve"> </w:t>
      </w:r>
      <w:r w:rsidR="00D40757" w:rsidRPr="00A46567">
        <w:rPr>
          <w:rFonts w:ascii="Arial Rounded MT Bold" w:hAnsi="Arial Rounded MT Bold"/>
          <w:b w:val="0"/>
          <w:noProof/>
          <w:highlight w:val="yellow"/>
          <w:lang w:val="de-DE"/>
        </w:rPr>
        <w:t>und</w:t>
      </w:r>
      <w:r w:rsidR="009E5E10">
        <w:rPr>
          <w:rFonts w:ascii="Arial Rounded MT Bold" w:hAnsi="Arial Rounded MT Bold"/>
          <w:b w:val="0"/>
          <w:noProof/>
          <w:highlight w:val="yellow"/>
          <w:lang w:val="de-DE"/>
        </w:rPr>
        <w:t xml:space="preserve"> </w:t>
      </w:r>
      <w:r w:rsidR="00D40757" w:rsidRPr="00A46567">
        <w:rPr>
          <w:rFonts w:ascii="Arial Rounded MT Bold" w:hAnsi="Arial Rounded MT Bold"/>
          <w:b w:val="0"/>
          <w:noProof/>
          <w:highlight w:val="yellow"/>
          <w:lang w:val="de-DE"/>
        </w:rPr>
        <w:t>ihm</w:t>
      </w:r>
      <w:r w:rsidR="009E5E10">
        <w:rPr>
          <w:rFonts w:ascii="Arial Rounded MT Bold" w:hAnsi="Arial Rounded MT Bold"/>
          <w:b w:val="0"/>
          <w:noProof/>
          <w:highlight w:val="yellow"/>
          <w:lang w:val="de-DE"/>
        </w:rPr>
        <w:t xml:space="preserve"> </w:t>
      </w:r>
      <w:r w:rsidR="00D40757" w:rsidRPr="00A46567">
        <w:rPr>
          <w:rFonts w:ascii="Arial Rounded MT Bold" w:hAnsi="Arial Rounded MT Bold"/>
          <w:b w:val="0"/>
          <w:noProof/>
          <w:highlight w:val="yellow"/>
          <w:lang w:val="de-DE"/>
        </w:rPr>
        <w:t>die</w:t>
      </w:r>
      <w:r w:rsidR="009E5E10">
        <w:rPr>
          <w:rFonts w:ascii="Arial Rounded MT Bold" w:hAnsi="Arial Rounded MT Bold"/>
          <w:b w:val="0"/>
          <w:noProof/>
          <w:highlight w:val="yellow"/>
          <w:lang w:val="de-DE"/>
        </w:rPr>
        <w:t xml:space="preserve"> </w:t>
      </w:r>
      <w:r w:rsidR="00D40757" w:rsidRPr="00A46567">
        <w:rPr>
          <w:rFonts w:ascii="Arial Rounded MT Bold" w:hAnsi="Arial Rounded MT Bold"/>
          <w:b w:val="0"/>
          <w:noProof/>
          <w:highlight w:val="yellow"/>
          <w:lang w:val="de-DE"/>
        </w:rPr>
        <w:t>Ehre</w:t>
      </w:r>
      <w:r w:rsidR="009E5E10">
        <w:rPr>
          <w:rFonts w:ascii="Arial Rounded MT Bold" w:hAnsi="Arial Rounded MT Bold"/>
          <w:b w:val="0"/>
          <w:noProof/>
          <w:highlight w:val="yellow"/>
          <w:lang w:val="de-DE"/>
        </w:rPr>
        <w:t xml:space="preserve"> </w:t>
      </w:r>
      <w:r w:rsidR="00D40757" w:rsidRPr="00A46567">
        <w:rPr>
          <w:rFonts w:ascii="Arial Rounded MT Bold" w:hAnsi="Arial Rounded MT Bold"/>
          <w:b w:val="0"/>
          <w:noProof/>
          <w:highlight w:val="yellow"/>
          <w:lang w:val="de-DE"/>
        </w:rPr>
        <w:t>gibt.</w:t>
      </w:r>
      <w:r w:rsidR="00707400" w:rsidRPr="00151460">
        <w:rPr>
          <w:rFonts w:ascii="Arial Rounded MT Bold" w:hAnsi="Arial Rounded MT Bold"/>
          <w:b w:val="0"/>
          <w:noProof/>
          <w:lang w:val="de-DE"/>
        </w:rPr>
        <w:t>“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2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. Korinther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4</w:t>
      </w:r>
      <w:r w:rsidR="009E5E10">
        <w:rPr>
          <w:rFonts w:ascii="Arial Rounded MT Bold" w:hAnsi="Arial Rounded MT Bold"/>
          <w:b w:val="0"/>
          <w:noProof/>
          <w:lang w:val="de-DE"/>
        </w:rPr>
        <w:t>, 1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5.</w:t>
      </w:r>
    </w:p>
    <w:p w:rsidR="00BD643E" w:rsidRDefault="00BD643E" w:rsidP="00D40757">
      <w:pPr>
        <w:pStyle w:val="Absatzregulr"/>
        <w:widowControl w:val="0"/>
      </w:pPr>
      <w:r>
        <w:t>Paulus</w:t>
      </w:r>
      <w:r w:rsidR="009E5E10">
        <w:t xml:space="preserve"> </w:t>
      </w:r>
      <w:r>
        <w:t>wollte,</w:t>
      </w:r>
      <w:r w:rsidR="009E5E10">
        <w:t xml:space="preserve"> </w:t>
      </w:r>
      <w:r>
        <w:t>dass</w:t>
      </w:r>
      <w:r w:rsidR="009E5E10">
        <w:t xml:space="preserve"> </w:t>
      </w:r>
      <w:r>
        <w:t>immer</w:t>
      </w:r>
      <w:r w:rsidR="009E5E10">
        <w:t xml:space="preserve"> </w:t>
      </w:r>
      <w:r>
        <w:t>mehr</w:t>
      </w:r>
      <w:r w:rsidR="009E5E10">
        <w:t xml:space="preserve"> </w:t>
      </w:r>
      <w:r>
        <w:t>Menschen</w:t>
      </w:r>
      <w:r w:rsidR="009E5E10">
        <w:t xml:space="preserve"> </w:t>
      </w:r>
      <w:r>
        <w:t>durch</w:t>
      </w:r>
      <w:r w:rsidR="009E5E10">
        <w:t xml:space="preserve"> </w:t>
      </w:r>
      <w:r>
        <w:t>das</w:t>
      </w:r>
      <w:r w:rsidR="009E5E10">
        <w:t xml:space="preserve"> </w:t>
      </w:r>
      <w:r>
        <w:t>Evangelium</w:t>
      </w:r>
      <w:r w:rsidR="009E5E10">
        <w:t xml:space="preserve"> </w:t>
      </w:r>
      <w:r>
        <w:t>erreicht</w:t>
      </w:r>
      <w:r w:rsidR="009E5E10">
        <w:t xml:space="preserve"> </w:t>
      </w:r>
      <w:r>
        <w:t>werden</w:t>
      </w:r>
      <w:r w:rsidR="009E5E10">
        <w:t xml:space="preserve"> </w:t>
      </w:r>
      <w:r>
        <w:t>und</w:t>
      </w:r>
      <w:r w:rsidR="009E5E10">
        <w:t xml:space="preserve"> </w:t>
      </w:r>
      <w:r>
        <w:t>sie</w:t>
      </w:r>
      <w:r w:rsidR="009E5E10">
        <w:t xml:space="preserve"> </w:t>
      </w:r>
      <w:r>
        <w:t>Christen</w:t>
      </w:r>
      <w:r w:rsidR="009E5E10">
        <w:t xml:space="preserve"> </w:t>
      </w:r>
      <w:r>
        <w:t>werden,</w:t>
      </w:r>
      <w:r w:rsidR="009E5E10">
        <w:t xml:space="preserve"> </w:t>
      </w:r>
      <w:r>
        <w:t>damit</w:t>
      </w:r>
      <w:r w:rsidR="009E5E10">
        <w:t xml:space="preserve"> </w:t>
      </w:r>
      <w:r>
        <w:t>sie</w:t>
      </w:r>
      <w:r w:rsidR="009E5E10">
        <w:t xml:space="preserve"> </w:t>
      </w:r>
      <w:r>
        <w:t>für</w:t>
      </w:r>
      <w:r w:rsidR="009E5E10">
        <w:t xml:space="preserve"> </w:t>
      </w:r>
      <w:r>
        <w:t>Zeit</w:t>
      </w:r>
      <w:r w:rsidR="009E5E10">
        <w:t xml:space="preserve"> </w:t>
      </w:r>
      <w:r>
        <w:t>und</w:t>
      </w:r>
      <w:r w:rsidR="009E5E10">
        <w:t xml:space="preserve"> </w:t>
      </w:r>
      <w:r>
        <w:t>Ewigkeit</w:t>
      </w:r>
      <w:r w:rsidR="009E5E10">
        <w:t xml:space="preserve"> </w:t>
      </w:r>
      <w:r>
        <w:t>gerettet</w:t>
      </w:r>
      <w:r w:rsidR="009E5E10">
        <w:t xml:space="preserve"> </w:t>
      </w:r>
      <w:r>
        <w:t>sind</w:t>
      </w:r>
      <w:r w:rsidR="009E5E10">
        <w:t xml:space="preserve"> </w:t>
      </w:r>
      <w:r>
        <w:t>und</w:t>
      </w:r>
      <w:r w:rsidR="009E5E10">
        <w:t xml:space="preserve"> </w:t>
      </w:r>
      <w:r>
        <w:t>in</w:t>
      </w:r>
      <w:r w:rsidR="009E5E10">
        <w:t xml:space="preserve"> </w:t>
      </w:r>
      <w:r>
        <w:t>den</w:t>
      </w:r>
      <w:r w:rsidR="009E5E10">
        <w:t xml:space="preserve"> </w:t>
      </w:r>
      <w:r>
        <w:t>Himmel</w:t>
      </w:r>
      <w:r w:rsidR="009E5E10">
        <w:t xml:space="preserve"> </w:t>
      </w:r>
      <w:r>
        <w:t>kommen</w:t>
      </w:r>
      <w:r w:rsidR="009E5E10">
        <w:t xml:space="preserve"> </w:t>
      </w:r>
      <w:r>
        <w:t>werden.</w:t>
      </w:r>
      <w:r w:rsidR="009E5E10">
        <w:t xml:space="preserve"> </w:t>
      </w:r>
      <w:r>
        <w:t>Das</w:t>
      </w:r>
      <w:r w:rsidR="009E5E10">
        <w:t xml:space="preserve"> </w:t>
      </w:r>
      <w:r>
        <w:t>war</w:t>
      </w:r>
      <w:r w:rsidR="009E5E10">
        <w:t xml:space="preserve"> </w:t>
      </w:r>
      <w:r>
        <w:t>für</w:t>
      </w:r>
      <w:r w:rsidR="009E5E10">
        <w:t xml:space="preserve"> </w:t>
      </w:r>
      <w:r>
        <w:t>ihn</w:t>
      </w:r>
      <w:r w:rsidR="009E5E10">
        <w:t xml:space="preserve"> </w:t>
      </w:r>
      <w:r>
        <w:t>aber</w:t>
      </w:r>
      <w:r w:rsidR="009E5E10">
        <w:t xml:space="preserve"> </w:t>
      </w:r>
      <w:r>
        <w:t>nur</w:t>
      </w:r>
      <w:r w:rsidR="009E5E10">
        <w:t xml:space="preserve"> </w:t>
      </w:r>
      <w:r>
        <w:t>eine</w:t>
      </w:r>
      <w:r w:rsidR="009E5E10">
        <w:t xml:space="preserve"> </w:t>
      </w:r>
      <w:r>
        <w:t>Seite</w:t>
      </w:r>
      <w:r w:rsidR="009E5E10">
        <w:t xml:space="preserve"> </w:t>
      </w:r>
      <w:r>
        <w:t>der</w:t>
      </w:r>
      <w:r w:rsidR="009E5E10">
        <w:t xml:space="preserve"> </w:t>
      </w:r>
      <w:r>
        <w:t>Medaillier.</w:t>
      </w:r>
      <w:r w:rsidR="009E5E10">
        <w:t xml:space="preserve"> </w:t>
      </w:r>
      <w:r>
        <w:t>Genauso</w:t>
      </w:r>
      <w:r w:rsidR="009E5E10">
        <w:t xml:space="preserve"> </w:t>
      </w:r>
      <w:r>
        <w:t>wichtig</w:t>
      </w:r>
      <w:r w:rsidR="009E5E10">
        <w:t xml:space="preserve"> </w:t>
      </w:r>
      <w:r>
        <w:t>war</w:t>
      </w:r>
      <w:r w:rsidR="009E5E10">
        <w:t xml:space="preserve"> </w:t>
      </w:r>
      <w:r>
        <w:t>Paulus</w:t>
      </w:r>
      <w:r w:rsidR="009E5E10">
        <w:t xml:space="preserve"> </w:t>
      </w:r>
      <w:r>
        <w:t>die</w:t>
      </w:r>
      <w:r w:rsidR="009E5E10">
        <w:t xml:space="preserve"> </w:t>
      </w:r>
      <w:r>
        <w:t>Verehrung</w:t>
      </w:r>
      <w:r w:rsidR="009E5E10">
        <w:t xml:space="preserve"> </w:t>
      </w:r>
      <w:r>
        <w:t>Gottes,</w:t>
      </w:r>
      <w:r w:rsidR="009E5E10">
        <w:t xml:space="preserve"> </w:t>
      </w:r>
      <w:r>
        <w:t>denn</w:t>
      </w:r>
      <w:r w:rsidR="009E5E10">
        <w:t xml:space="preserve"> </w:t>
      </w:r>
      <w:r>
        <w:t>je</w:t>
      </w:r>
      <w:r w:rsidR="009E5E10">
        <w:t xml:space="preserve"> </w:t>
      </w:r>
      <w:r>
        <w:t>mehr</w:t>
      </w:r>
      <w:r w:rsidR="009E5E10">
        <w:t xml:space="preserve"> </w:t>
      </w:r>
      <w:r>
        <w:t>Menschen</w:t>
      </w:r>
      <w:r w:rsidR="009E5E10">
        <w:t xml:space="preserve"> </w:t>
      </w:r>
      <w:r>
        <w:t>Christen</w:t>
      </w:r>
      <w:r w:rsidR="009E5E10">
        <w:t xml:space="preserve"> </w:t>
      </w:r>
      <w:r>
        <w:t>werden,</w:t>
      </w:r>
      <w:r w:rsidR="009E5E10">
        <w:t xml:space="preserve"> </w:t>
      </w:r>
      <w:r>
        <w:t>je</w:t>
      </w:r>
      <w:r w:rsidR="009E5E10">
        <w:t xml:space="preserve"> </w:t>
      </w:r>
      <w:r>
        <w:t>mehr</w:t>
      </w:r>
      <w:r w:rsidR="009E5E10">
        <w:t xml:space="preserve"> </w:t>
      </w:r>
      <w:r>
        <w:t>Menschen</w:t>
      </w:r>
      <w:r w:rsidR="009E5E10">
        <w:t xml:space="preserve"> </w:t>
      </w:r>
      <w:r>
        <w:t>werden</w:t>
      </w:r>
      <w:r w:rsidR="009E5E10">
        <w:t xml:space="preserve"> </w:t>
      </w:r>
      <w:r>
        <w:t>Gott</w:t>
      </w:r>
      <w:r w:rsidR="009E5E10">
        <w:t xml:space="preserve"> </w:t>
      </w:r>
      <w:r>
        <w:t>danken</w:t>
      </w:r>
      <w:r w:rsidR="009E5E10">
        <w:t xml:space="preserve"> </w:t>
      </w:r>
      <w:r>
        <w:t>und</w:t>
      </w:r>
      <w:r w:rsidR="009E5E10">
        <w:t xml:space="preserve"> </w:t>
      </w:r>
      <w:r>
        <w:t>ihn</w:t>
      </w:r>
      <w:r w:rsidR="009E5E10">
        <w:t xml:space="preserve"> </w:t>
      </w:r>
      <w:r>
        <w:t>ehren.</w:t>
      </w:r>
    </w:p>
    <w:p w:rsidR="00D40757" w:rsidRDefault="00D40757" w:rsidP="00D40757">
      <w:pPr>
        <w:pStyle w:val="Absatzregulr"/>
        <w:widowControl w:val="0"/>
      </w:pPr>
      <w:r>
        <w:t>Ich</w:t>
      </w:r>
      <w:r w:rsidR="009E5E10">
        <w:t xml:space="preserve"> </w:t>
      </w:r>
      <w:r>
        <w:t>bin</w:t>
      </w:r>
      <w:r w:rsidR="009E5E10">
        <w:t xml:space="preserve"> </w:t>
      </w:r>
      <w:r w:rsidR="008F091A">
        <w:t>überzeugt</w:t>
      </w:r>
      <w:r>
        <w:t>,</w:t>
      </w:r>
      <w:r w:rsidR="009E5E10">
        <w:t xml:space="preserve"> </w:t>
      </w:r>
      <w:r>
        <w:t>wenn</w:t>
      </w:r>
      <w:r w:rsidR="009E5E10">
        <w:t xml:space="preserve"> </w:t>
      </w:r>
      <w:r>
        <w:t>wir</w:t>
      </w:r>
      <w:r w:rsidR="009E5E10">
        <w:t xml:space="preserve"> </w:t>
      </w:r>
      <w:r>
        <w:t>Gott</w:t>
      </w:r>
      <w:r w:rsidR="009E5E10">
        <w:t xml:space="preserve"> </w:t>
      </w:r>
      <w:r>
        <w:t>gegenüber</w:t>
      </w:r>
      <w:r w:rsidR="009E5E10">
        <w:t xml:space="preserve"> </w:t>
      </w:r>
      <w:r>
        <w:t>dankbar</w:t>
      </w:r>
      <w:r w:rsidR="009E5E10">
        <w:t xml:space="preserve"> </w:t>
      </w:r>
      <w:r>
        <w:t>sind,</w:t>
      </w:r>
      <w:r w:rsidR="009E5E10">
        <w:t xml:space="preserve"> </w:t>
      </w:r>
      <w:r>
        <w:t>dann</w:t>
      </w:r>
      <w:r w:rsidR="009E5E10">
        <w:t xml:space="preserve"> </w:t>
      </w:r>
      <w:r>
        <w:t>werden</w:t>
      </w:r>
      <w:r w:rsidR="009E5E10">
        <w:t xml:space="preserve"> </w:t>
      </w:r>
      <w:r>
        <w:t>wir</w:t>
      </w:r>
      <w:r w:rsidR="009E5E10">
        <w:t xml:space="preserve"> </w:t>
      </w:r>
      <w:r>
        <w:t>auch</w:t>
      </w:r>
      <w:r w:rsidR="009E5E10">
        <w:t xml:space="preserve"> </w:t>
      </w:r>
      <w:r>
        <w:t>eine</w:t>
      </w:r>
      <w:r w:rsidR="009E5E10">
        <w:t xml:space="preserve"> </w:t>
      </w:r>
      <w:r>
        <w:t>offene</w:t>
      </w:r>
      <w:r w:rsidR="009E5E10">
        <w:t xml:space="preserve"> </w:t>
      </w:r>
      <w:r>
        <w:t>und</w:t>
      </w:r>
      <w:r w:rsidR="009E5E10">
        <w:t xml:space="preserve"> </w:t>
      </w:r>
      <w:r>
        <w:t>gesunde</w:t>
      </w:r>
      <w:r w:rsidR="009E5E10">
        <w:t xml:space="preserve"> </w:t>
      </w:r>
      <w:r>
        <w:t>Beziehung</w:t>
      </w:r>
      <w:r w:rsidR="009E5E10">
        <w:t xml:space="preserve"> </w:t>
      </w:r>
      <w:r>
        <w:t>zu</w:t>
      </w:r>
      <w:r w:rsidR="009E5E10">
        <w:t xml:space="preserve"> </w:t>
      </w:r>
      <w:r>
        <w:t>ihm</w:t>
      </w:r>
      <w:r w:rsidR="009E5E10">
        <w:t xml:space="preserve"> </w:t>
      </w:r>
      <w:r>
        <w:t>haben.</w:t>
      </w:r>
      <w:r w:rsidR="009E5E10">
        <w:t xml:space="preserve"> </w:t>
      </w:r>
      <w:r w:rsidR="00A2030B">
        <w:t>Wer</w:t>
      </w:r>
      <w:r w:rsidR="009E5E10">
        <w:t xml:space="preserve"> </w:t>
      </w:r>
      <w:r w:rsidR="00A2030B">
        <w:t>Gott</w:t>
      </w:r>
      <w:r w:rsidR="009E5E10">
        <w:t xml:space="preserve"> </w:t>
      </w:r>
      <w:r w:rsidR="00A2030B">
        <w:t>von</w:t>
      </w:r>
      <w:r w:rsidR="009E5E10">
        <w:t xml:space="preserve"> </w:t>
      </w:r>
      <w:r w:rsidR="00A2030B">
        <w:t>Herzen</w:t>
      </w:r>
      <w:r w:rsidR="009E5E10">
        <w:t xml:space="preserve"> </w:t>
      </w:r>
      <w:r w:rsidR="00A2030B">
        <w:t>dankbar</w:t>
      </w:r>
      <w:r w:rsidR="009E5E10">
        <w:t xml:space="preserve"> </w:t>
      </w:r>
      <w:r w:rsidR="00A2030B">
        <w:t>ist,</w:t>
      </w:r>
      <w:r w:rsidR="009E5E10">
        <w:t xml:space="preserve"> </w:t>
      </w:r>
      <w:r w:rsidR="00A2030B">
        <w:t>der</w:t>
      </w:r>
      <w:r w:rsidR="009E5E10">
        <w:t xml:space="preserve"> </w:t>
      </w:r>
      <w:r w:rsidR="00A2030B">
        <w:t>wird</w:t>
      </w:r>
      <w:r w:rsidR="009E5E10">
        <w:t xml:space="preserve"> </w:t>
      </w:r>
      <w:r w:rsidR="00A2030B">
        <w:t>vor</w:t>
      </w:r>
      <w:r w:rsidR="009E5E10">
        <w:t xml:space="preserve"> </w:t>
      </w:r>
      <w:r w:rsidR="00A2030B">
        <w:t>ihm</w:t>
      </w:r>
      <w:r w:rsidR="009E5E10">
        <w:t xml:space="preserve"> </w:t>
      </w:r>
      <w:r w:rsidR="00A2030B">
        <w:t>keine</w:t>
      </w:r>
      <w:r w:rsidR="009E5E10">
        <w:t xml:space="preserve"> </w:t>
      </w:r>
      <w:r w:rsidR="00A2030B">
        <w:t>Angst</w:t>
      </w:r>
      <w:r w:rsidR="009E5E10">
        <w:t xml:space="preserve"> </w:t>
      </w:r>
      <w:r w:rsidR="00A2030B">
        <w:t>haben.</w:t>
      </w:r>
    </w:p>
    <w:p w:rsidR="002372EF" w:rsidRDefault="00A2030B" w:rsidP="00D40757">
      <w:pPr>
        <w:pStyle w:val="Absatzregulr"/>
        <w:widowControl w:val="0"/>
      </w:pPr>
      <w:r>
        <w:t>Dankbare</w:t>
      </w:r>
      <w:r w:rsidR="009E5E10">
        <w:t xml:space="preserve"> </w:t>
      </w:r>
      <w:r>
        <w:t>Menschen</w:t>
      </w:r>
      <w:r w:rsidR="009E5E10">
        <w:t xml:space="preserve"> </w:t>
      </w:r>
      <w:r>
        <w:t>sind</w:t>
      </w:r>
      <w:r w:rsidR="009E5E10">
        <w:t xml:space="preserve"> </w:t>
      </w:r>
      <w:r>
        <w:t>reiche</w:t>
      </w:r>
      <w:r w:rsidR="009E5E10">
        <w:t xml:space="preserve"> </w:t>
      </w:r>
      <w:r>
        <w:t>Menschen!</w:t>
      </w:r>
      <w:r w:rsidR="009E5E10">
        <w:t xml:space="preserve"> </w:t>
      </w:r>
      <w:r>
        <w:t>Der</w:t>
      </w:r>
      <w:r w:rsidR="009E5E10">
        <w:t xml:space="preserve"> </w:t>
      </w:r>
      <w:r>
        <w:t>Grund</w:t>
      </w:r>
      <w:r w:rsidR="009E5E10">
        <w:t xml:space="preserve"> </w:t>
      </w:r>
      <w:r>
        <w:t>weshalb</w:t>
      </w:r>
      <w:r w:rsidR="009E5E10">
        <w:t xml:space="preserve"> </w:t>
      </w:r>
      <w:r>
        <w:t>sie</w:t>
      </w:r>
      <w:r w:rsidR="009E5E10">
        <w:t xml:space="preserve"> </w:t>
      </w:r>
      <w:r>
        <w:t>reich</w:t>
      </w:r>
      <w:r w:rsidR="009E5E10">
        <w:t xml:space="preserve"> </w:t>
      </w:r>
      <w:r>
        <w:t>sind</w:t>
      </w:r>
      <w:r w:rsidR="009E5E10">
        <w:t xml:space="preserve"> </w:t>
      </w:r>
      <w:r>
        <w:t>ist</w:t>
      </w:r>
      <w:r w:rsidR="009E5E10">
        <w:t xml:space="preserve"> </w:t>
      </w:r>
      <w:r>
        <w:t>ganz</w:t>
      </w:r>
      <w:r w:rsidR="009E5E10">
        <w:t xml:space="preserve"> </w:t>
      </w:r>
      <w:r>
        <w:t>einfach,</w:t>
      </w:r>
      <w:r w:rsidR="009E5E10">
        <w:t xml:space="preserve"> </w:t>
      </w:r>
      <w:r>
        <w:t>denn</w:t>
      </w:r>
      <w:r w:rsidR="009E5E10">
        <w:t xml:space="preserve"> </w:t>
      </w:r>
      <w:r>
        <w:t>dankbare</w:t>
      </w:r>
      <w:r w:rsidR="009E5E10">
        <w:t xml:space="preserve"> </w:t>
      </w:r>
      <w:r>
        <w:t>Menschen</w:t>
      </w:r>
      <w:r w:rsidR="009E5E10">
        <w:t xml:space="preserve"> </w:t>
      </w:r>
      <w:r>
        <w:t>sind</w:t>
      </w:r>
      <w:r w:rsidR="009E5E10">
        <w:t xml:space="preserve"> </w:t>
      </w:r>
      <w:r>
        <w:t>beschenkte</w:t>
      </w:r>
      <w:r w:rsidR="009E5E10">
        <w:t xml:space="preserve"> </w:t>
      </w:r>
      <w:r>
        <w:t>Menschen.</w:t>
      </w:r>
      <w:r w:rsidR="009E5E10">
        <w:t xml:space="preserve"> </w:t>
      </w:r>
      <w:r>
        <w:t>Sie</w:t>
      </w:r>
      <w:r w:rsidR="009E5E10">
        <w:t xml:space="preserve"> </w:t>
      </w:r>
      <w:r>
        <w:t>sind</w:t>
      </w:r>
      <w:r w:rsidR="009E5E10">
        <w:t xml:space="preserve"> </w:t>
      </w:r>
      <w:r>
        <w:t>sich</w:t>
      </w:r>
      <w:r w:rsidR="009E5E10">
        <w:t xml:space="preserve"> </w:t>
      </w:r>
      <w:r>
        <w:t>dessen</w:t>
      </w:r>
      <w:r w:rsidR="009E5E10">
        <w:t xml:space="preserve"> </w:t>
      </w:r>
      <w:r>
        <w:t>bewusst,</w:t>
      </w:r>
      <w:r w:rsidR="009E5E10">
        <w:t xml:space="preserve"> </w:t>
      </w:r>
      <w:r>
        <w:t>dass</w:t>
      </w:r>
      <w:r w:rsidR="009E5E10">
        <w:t xml:space="preserve"> </w:t>
      </w:r>
      <w:r>
        <w:t>sie</w:t>
      </w:r>
      <w:r w:rsidR="009E5E10">
        <w:t xml:space="preserve"> </w:t>
      </w:r>
      <w:r>
        <w:t>etwas</w:t>
      </w:r>
      <w:r w:rsidR="009E5E10">
        <w:t xml:space="preserve"> </w:t>
      </w:r>
      <w:r>
        <w:t>bekommen</w:t>
      </w:r>
      <w:r w:rsidR="009E5E10">
        <w:t xml:space="preserve"> </w:t>
      </w:r>
      <w:r>
        <w:t>haben,</w:t>
      </w:r>
      <w:r w:rsidR="009E5E10">
        <w:t xml:space="preserve"> </w:t>
      </w:r>
      <w:r>
        <w:t>das</w:t>
      </w:r>
      <w:r w:rsidR="009E5E10">
        <w:t xml:space="preserve"> </w:t>
      </w:r>
      <w:r>
        <w:t>nicht</w:t>
      </w:r>
      <w:r w:rsidR="009E5E10">
        <w:t xml:space="preserve"> </w:t>
      </w:r>
      <w:r>
        <w:t>selbstverständlich</w:t>
      </w:r>
      <w:r w:rsidR="009E5E10">
        <w:t xml:space="preserve"> </w:t>
      </w:r>
      <w:r>
        <w:t>ist.</w:t>
      </w:r>
    </w:p>
    <w:p w:rsidR="002372EF" w:rsidRDefault="00950E8F" w:rsidP="00D40757">
      <w:pPr>
        <w:pStyle w:val="Absatzregulr"/>
        <w:widowControl w:val="0"/>
      </w:pPr>
      <w:r>
        <w:t>Wenn</w:t>
      </w:r>
      <w:r w:rsidR="009E5E10">
        <w:t xml:space="preserve"> </w:t>
      </w:r>
      <w:r>
        <w:t>jemand</w:t>
      </w:r>
      <w:r w:rsidR="009E5E10">
        <w:t xml:space="preserve"> </w:t>
      </w:r>
      <w:r>
        <w:t>in</w:t>
      </w:r>
      <w:r w:rsidR="009E5E10">
        <w:t xml:space="preserve"> </w:t>
      </w:r>
      <w:r>
        <w:t>dieser</w:t>
      </w:r>
      <w:r w:rsidR="009E5E10">
        <w:t xml:space="preserve"> </w:t>
      </w:r>
      <w:r>
        <w:t>Welt</w:t>
      </w:r>
      <w:r w:rsidR="009E5E10">
        <w:t xml:space="preserve"> </w:t>
      </w:r>
      <w:r>
        <w:t>reich</w:t>
      </w:r>
      <w:r w:rsidR="009E5E10">
        <w:t xml:space="preserve"> </w:t>
      </w:r>
      <w:r>
        <w:t>–</w:t>
      </w:r>
      <w:r w:rsidR="009E5E10">
        <w:t xml:space="preserve"> </w:t>
      </w:r>
      <w:r>
        <w:t>überreich</w:t>
      </w:r>
      <w:r w:rsidR="009E5E10">
        <w:t xml:space="preserve"> </w:t>
      </w:r>
      <w:r>
        <w:t>beschenkt</w:t>
      </w:r>
      <w:r w:rsidR="009E5E10">
        <w:t xml:space="preserve"> </w:t>
      </w:r>
      <w:r>
        <w:t>ist</w:t>
      </w:r>
      <w:r w:rsidR="009E5E10">
        <w:t xml:space="preserve"> </w:t>
      </w:r>
      <w:r w:rsidR="00C95525">
        <w:t>–</w:t>
      </w:r>
      <w:r>
        <w:t>,</w:t>
      </w:r>
      <w:r w:rsidR="009E5E10">
        <w:t xml:space="preserve"> </w:t>
      </w:r>
      <w:r>
        <w:t>dann</w:t>
      </w:r>
      <w:r w:rsidR="009E5E10">
        <w:t xml:space="preserve"> </w:t>
      </w:r>
      <w:r>
        <w:t>sind</w:t>
      </w:r>
      <w:r w:rsidR="009E5E10">
        <w:t xml:space="preserve"> </w:t>
      </w:r>
      <w:r>
        <w:t>es</w:t>
      </w:r>
      <w:r w:rsidR="009E5E10">
        <w:t xml:space="preserve"> </w:t>
      </w:r>
      <w:r w:rsidR="006E230F">
        <w:t>die</w:t>
      </w:r>
      <w:r w:rsidR="009E5E10">
        <w:t xml:space="preserve"> </w:t>
      </w:r>
      <w:r>
        <w:t>Christen,</w:t>
      </w:r>
      <w:r w:rsidR="009E5E10">
        <w:t xml:space="preserve"> </w:t>
      </w:r>
      <w:r>
        <w:t>die</w:t>
      </w:r>
      <w:r w:rsidR="009E5E10">
        <w:t xml:space="preserve"> </w:t>
      </w:r>
      <w:r>
        <w:t>durch</w:t>
      </w:r>
      <w:r w:rsidR="009E5E10">
        <w:t xml:space="preserve"> </w:t>
      </w:r>
      <w:r>
        <w:t>den</w:t>
      </w:r>
      <w:r w:rsidR="009E5E10">
        <w:t xml:space="preserve"> </w:t>
      </w:r>
      <w:r>
        <w:t>Tod</w:t>
      </w:r>
      <w:r w:rsidR="009E5E10">
        <w:t xml:space="preserve"> </w:t>
      </w:r>
      <w:r>
        <w:t>und</w:t>
      </w:r>
      <w:r w:rsidR="009E5E10">
        <w:t xml:space="preserve"> </w:t>
      </w:r>
      <w:r>
        <w:t>die</w:t>
      </w:r>
      <w:r w:rsidR="009E5E10">
        <w:t xml:space="preserve"> </w:t>
      </w:r>
      <w:r>
        <w:t>Auferstehung</w:t>
      </w:r>
      <w:r w:rsidR="009E5E10">
        <w:t xml:space="preserve"> </w:t>
      </w:r>
      <w:r>
        <w:t>von</w:t>
      </w:r>
      <w:r w:rsidR="009E5E10">
        <w:t xml:space="preserve"> </w:t>
      </w:r>
      <w:r>
        <w:t>Jesus</w:t>
      </w:r>
      <w:r w:rsidR="009E5E10">
        <w:t xml:space="preserve"> </w:t>
      </w:r>
      <w:r w:rsidR="00BB5782">
        <w:t>das</w:t>
      </w:r>
      <w:r w:rsidR="009E5E10">
        <w:t xml:space="preserve"> </w:t>
      </w:r>
      <w:r w:rsidR="00BB5782">
        <w:t>ewige</w:t>
      </w:r>
      <w:r w:rsidR="009E5E10">
        <w:t xml:space="preserve"> </w:t>
      </w:r>
      <w:r w:rsidR="00BB5782">
        <w:t>Leben</w:t>
      </w:r>
      <w:r w:rsidR="009E5E10">
        <w:t xml:space="preserve"> </w:t>
      </w:r>
      <w:r>
        <w:t>geschenkt</w:t>
      </w:r>
      <w:r w:rsidR="009E5E10">
        <w:t xml:space="preserve"> </w:t>
      </w:r>
      <w:r>
        <w:t>bekommen</w:t>
      </w:r>
      <w:r w:rsidR="009E5E10">
        <w:t xml:space="preserve"> </w:t>
      </w:r>
      <w:r>
        <w:t>haben.</w:t>
      </w:r>
      <w:r w:rsidR="009E5E10">
        <w:t xml:space="preserve"> </w:t>
      </w:r>
      <w:r>
        <w:t>Paulus</w:t>
      </w:r>
      <w:r w:rsidR="009E5E10">
        <w:t xml:space="preserve"> </w:t>
      </w:r>
      <w:r>
        <w:t>sagt:</w:t>
      </w:r>
    </w:p>
    <w:p w:rsidR="00950E8F" w:rsidRPr="00151460" w:rsidRDefault="002D29BA" w:rsidP="00950E8F">
      <w:pPr>
        <w:pStyle w:val="BlockzitatArial"/>
        <w:rPr>
          <w:rFonts w:ascii="Arial Rounded MT Bold" w:hAnsi="Arial Rounded MT Bold"/>
          <w:b w:val="0"/>
          <w:noProof/>
          <w:lang w:val="de-DE"/>
        </w:rPr>
      </w:pPr>
      <w:r w:rsidRPr="00151460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EB894CD" wp14:editId="0A31849F">
                <wp:simplePos x="0" y="0"/>
                <wp:positionH relativeFrom="column">
                  <wp:posOffset>-97790</wp:posOffset>
                </wp:positionH>
                <wp:positionV relativeFrom="paragraph">
                  <wp:posOffset>74295</wp:posOffset>
                </wp:positionV>
                <wp:extent cx="367665" cy="457200"/>
                <wp:effectExtent l="0" t="0" r="0" b="0"/>
                <wp:wrapNone/>
                <wp:docPr id="1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DC6" w:rsidRPr="005B338F" w:rsidRDefault="00310DC6" w:rsidP="003B489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6" o:spid="_x0000_s1032" type="#_x0000_t202" style="position:absolute;left:0;text-align:left;margin-left:-7.7pt;margin-top:5.85pt;width:28.95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">
                <v:textbox>
                  <w:txbxContent>
                    <w:p w:rsidR="00310DC6" w:rsidRPr="005B338F" w:rsidRDefault="00310DC6" w:rsidP="003B489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50E8F" w:rsidRPr="00151460">
        <w:rPr>
          <w:rFonts w:ascii="Arial Rounded MT Bold" w:hAnsi="Arial Rounded MT Bold"/>
          <w:b w:val="0"/>
          <w:noProof/>
          <w:lang w:val="de-DE"/>
        </w:rPr>
        <w:t>„Gott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950E8F" w:rsidRPr="00151460">
        <w:rPr>
          <w:rFonts w:ascii="Arial Rounded MT Bold" w:hAnsi="Arial Rounded MT Bold"/>
          <w:b w:val="0"/>
          <w:noProof/>
          <w:lang w:val="de-DE"/>
        </w:rPr>
        <w:t>hat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950E8F" w:rsidRPr="00151460">
        <w:rPr>
          <w:rFonts w:ascii="Arial Rounded MT Bold" w:hAnsi="Arial Rounded MT Bold"/>
          <w:b w:val="0"/>
          <w:noProof/>
          <w:lang w:val="de-DE"/>
        </w:rPr>
        <w:t>nicht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950E8F" w:rsidRPr="00151460">
        <w:rPr>
          <w:rFonts w:ascii="Arial Rounded MT Bold" w:hAnsi="Arial Rounded MT Bold"/>
          <w:b w:val="0"/>
          <w:noProof/>
          <w:lang w:val="de-DE"/>
        </w:rPr>
        <w:t>einmal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950E8F" w:rsidRPr="00151460">
        <w:rPr>
          <w:rFonts w:ascii="Arial Rounded MT Bold" w:hAnsi="Arial Rounded MT Bold"/>
          <w:b w:val="0"/>
          <w:noProof/>
          <w:lang w:val="de-DE"/>
        </w:rPr>
        <w:t>seinen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950E8F" w:rsidRPr="00151460">
        <w:rPr>
          <w:rFonts w:ascii="Arial Rounded MT Bold" w:hAnsi="Arial Rounded MT Bold"/>
          <w:b w:val="0"/>
          <w:noProof/>
          <w:lang w:val="de-DE"/>
        </w:rPr>
        <w:t>eigenen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950E8F" w:rsidRPr="00151460">
        <w:rPr>
          <w:rFonts w:ascii="Arial Rounded MT Bold" w:hAnsi="Arial Rounded MT Bold"/>
          <w:b w:val="0"/>
          <w:noProof/>
          <w:lang w:val="de-DE"/>
        </w:rPr>
        <w:t>Sohn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950E8F" w:rsidRPr="00151460">
        <w:rPr>
          <w:rFonts w:ascii="Arial Rounded MT Bold" w:hAnsi="Arial Rounded MT Bold"/>
          <w:b w:val="0"/>
          <w:noProof/>
          <w:lang w:val="de-DE"/>
        </w:rPr>
        <w:t>verschont,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950E8F" w:rsidRPr="00151460">
        <w:rPr>
          <w:rFonts w:ascii="Arial Rounded MT Bold" w:hAnsi="Arial Rounded MT Bold"/>
          <w:b w:val="0"/>
          <w:noProof/>
          <w:lang w:val="de-DE"/>
        </w:rPr>
        <w:t>sondern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950E8F" w:rsidRPr="00151460">
        <w:rPr>
          <w:rFonts w:ascii="Arial Rounded MT Bold" w:hAnsi="Arial Rounded MT Bold"/>
          <w:b w:val="0"/>
          <w:noProof/>
          <w:lang w:val="de-DE"/>
        </w:rPr>
        <w:t>hat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950E8F" w:rsidRPr="00151460">
        <w:rPr>
          <w:rFonts w:ascii="Arial Rounded MT Bold" w:hAnsi="Arial Rounded MT Bold"/>
          <w:b w:val="0"/>
          <w:noProof/>
          <w:lang w:val="de-DE"/>
        </w:rPr>
        <w:t>ihn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950E8F" w:rsidRPr="00151460">
        <w:rPr>
          <w:rFonts w:ascii="Arial Rounded MT Bold" w:hAnsi="Arial Rounded MT Bold"/>
          <w:b w:val="0"/>
          <w:noProof/>
          <w:lang w:val="de-DE"/>
        </w:rPr>
        <w:t>für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950E8F" w:rsidRPr="00151460">
        <w:rPr>
          <w:rFonts w:ascii="Arial Rounded MT Bold" w:hAnsi="Arial Rounded MT Bold"/>
          <w:b w:val="0"/>
          <w:noProof/>
          <w:lang w:val="de-DE"/>
        </w:rPr>
        <w:t>uns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950E8F" w:rsidRPr="00151460">
        <w:rPr>
          <w:rFonts w:ascii="Arial Rounded MT Bold" w:hAnsi="Arial Rounded MT Bold"/>
          <w:b w:val="0"/>
          <w:noProof/>
          <w:lang w:val="de-DE"/>
        </w:rPr>
        <w:t>alle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950E8F" w:rsidRPr="00151460">
        <w:rPr>
          <w:rFonts w:ascii="Arial Rounded MT Bold" w:hAnsi="Arial Rounded MT Bold"/>
          <w:b w:val="0"/>
          <w:noProof/>
          <w:lang w:val="de-DE"/>
        </w:rPr>
        <w:t>hergegeben.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950E8F" w:rsidRPr="00151460">
        <w:rPr>
          <w:rFonts w:ascii="Arial Rounded MT Bold" w:hAnsi="Arial Rounded MT Bold"/>
          <w:b w:val="0"/>
          <w:noProof/>
          <w:lang w:val="de-DE"/>
        </w:rPr>
        <w:t>Wird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950E8F" w:rsidRPr="00151460">
        <w:rPr>
          <w:rFonts w:ascii="Arial Rounded MT Bold" w:hAnsi="Arial Rounded MT Bold"/>
          <w:b w:val="0"/>
          <w:noProof/>
          <w:lang w:val="de-DE"/>
        </w:rPr>
        <w:t>uns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950E8F" w:rsidRPr="00151460">
        <w:rPr>
          <w:rFonts w:ascii="Arial Rounded MT Bold" w:hAnsi="Arial Rounded MT Bold"/>
          <w:b w:val="0"/>
          <w:noProof/>
          <w:lang w:val="de-DE"/>
        </w:rPr>
        <w:t>dann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950E8F" w:rsidRPr="00151460">
        <w:rPr>
          <w:rFonts w:ascii="Arial Rounded MT Bold" w:hAnsi="Arial Rounded MT Bold"/>
          <w:b w:val="0"/>
          <w:noProof/>
          <w:lang w:val="de-DE"/>
        </w:rPr>
        <w:t>zusammen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950E8F" w:rsidRPr="00151460">
        <w:rPr>
          <w:rFonts w:ascii="Arial Rounded MT Bold" w:hAnsi="Arial Rounded MT Bold"/>
          <w:b w:val="0"/>
          <w:noProof/>
          <w:lang w:val="de-DE"/>
        </w:rPr>
        <w:t>mit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950E8F" w:rsidRPr="00151460">
        <w:rPr>
          <w:rFonts w:ascii="Arial Rounded MT Bold" w:hAnsi="Arial Rounded MT Bold"/>
          <w:b w:val="0"/>
          <w:noProof/>
          <w:lang w:val="de-DE"/>
        </w:rPr>
        <w:t>seinem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950E8F" w:rsidRPr="00151460">
        <w:rPr>
          <w:rFonts w:ascii="Arial Rounded MT Bold" w:hAnsi="Arial Rounded MT Bold"/>
          <w:b w:val="0"/>
          <w:noProof/>
          <w:lang w:val="de-DE"/>
        </w:rPr>
        <w:t>Sohn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950E8F" w:rsidRPr="00151460">
        <w:rPr>
          <w:rFonts w:ascii="Arial Rounded MT Bold" w:hAnsi="Arial Rounded MT Bold"/>
          <w:b w:val="0"/>
          <w:noProof/>
          <w:lang w:val="de-DE"/>
        </w:rPr>
        <w:t>nicht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950E8F" w:rsidRPr="00151460">
        <w:rPr>
          <w:rFonts w:ascii="Arial Rounded MT Bold" w:hAnsi="Arial Rounded MT Bold"/>
          <w:b w:val="0"/>
          <w:noProof/>
          <w:lang w:val="de-DE"/>
        </w:rPr>
        <w:t>auch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950E8F" w:rsidRPr="00151460">
        <w:rPr>
          <w:rFonts w:ascii="Arial Rounded MT Bold" w:hAnsi="Arial Rounded MT Bold"/>
          <w:b w:val="0"/>
          <w:noProof/>
          <w:lang w:val="de-DE"/>
        </w:rPr>
        <w:t>alles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950E8F" w:rsidRPr="00151460">
        <w:rPr>
          <w:rFonts w:ascii="Arial Rounded MT Bold" w:hAnsi="Arial Rounded MT Bold"/>
          <w:b w:val="0"/>
          <w:noProof/>
          <w:lang w:val="de-DE"/>
        </w:rPr>
        <w:t>andere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950E8F" w:rsidRPr="00151460">
        <w:rPr>
          <w:rFonts w:ascii="Arial Rounded MT Bold" w:hAnsi="Arial Rounded MT Bold"/>
          <w:b w:val="0"/>
          <w:noProof/>
          <w:lang w:val="de-DE"/>
        </w:rPr>
        <w:t>geschenkt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950E8F" w:rsidRPr="00151460">
        <w:rPr>
          <w:rFonts w:ascii="Arial Rounded MT Bold" w:hAnsi="Arial Rounded MT Bold"/>
          <w:b w:val="0"/>
          <w:noProof/>
          <w:lang w:val="de-DE"/>
        </w:rPr>
        <w:t>werden?“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Römer </w:t>
      </w:r>
      <w:r w:rsidR="00950E8F" w:rsidRPr="00151460">
        <w:rPr>
          <w:rFonts w:ascii="Arial Rounded MT Bold" w:hAnsi="Arial Rounded MT Bold"/>
          <w:b w:val="0"/>
          <w:noProof/>
          <w:lang w:val="de-DE"/>
        </w:rPr>
        <w:t>8</w:t>
      </w:r>
      <w:r w:rsidR="009E5E10">
        <w:rPr>
          <w:rFonts w:ascii="Arial Rounded MT Bold" w:hAnsi="Arial Rounded MT Bold"/>
          <w:b w:val="0"/>
          <w:noProof/>
          <w:lang w:val="de-DE"/>
        </w:rPr>
        <w:t>, 3</w:t>
      </w:r>
      <w:r w:rsidR="00950E8F" w:rsidRPr="00151460">
        <w:rPr>
          <w:rFonts w:ascii="Arial Rounded MT Bold" w:hAnsi="Arial Rounded MT Bold"/>
          <w:b w:val="0"/>
          <w:noProof/>
          <w:lang w:val="de-DE"/>
        </w:rPr>
        <w:t>2</w:t>
      </w:r>
      <w:r w:rsidR="008F091A" w:rsidRPr="00151460">
        <w:rPr>
          <w:rFonts w:ascii="Arial Rounded MT Bold" w:hAnsi="Arial Rounded MT Bold"/>
          <w:b w:val="0"/>
          <w:noProof/>
          <w:lang w:val="de-DE"/>
        </w:rPr>
        <w:t>.</w:t>
      </w:r>
    </w:p>
    <w:p w:rsidR="00E50706" w:rsidRDefault="00D40757" w:rsidP="00D40757">
      <w:pPr>
        <w:pStyle w:val="Absatzregulr"/>
        <w:widowControl w:val="0"/>
      </w:pPr>
      <w:r>
        <w:t>Wer</w:t>
      </w:r>
      <w:r w:rsidR="009E5E10">
        <w:t xml:space="preserve"> </w:t>
      </w:r>
      <w:r>
        <w:t>Gott</w:t>
      </w:r>
      <w:r w:rsidR="009E5E10">
        <w:t xml:space="preserve"> </w:t>
      </w:r>
      <w:r>
        <w:t>gegenüber</w:t>
      </w:r>
      <w:r w:rsidR="009E5E10">
        <w:t xml:space="preserve"> </w:t>
      </w:r>
      <w:r w:rsidR="00950E8F">
        <w:t>d</w:t>
      </w:r>
      <w:r>
        <w:t>ankbar</w:t>
      </w:r>
      <w:r w:rsidR="009E5E10">
        <w:t xml:space="preserve"> </w:t>
      </w:r>
      <w:r>
        <w:t>ist,</w:t>
      </w:r>
      <w:r w:rsidR="009E5E10">
        <w:t xml:space="preserve"> </w:t>
      </w:r>
      <w:r>
        <w:t>der</w:t>
      </w:r>
      <w:r w:rsidR="009E5E10">
        <w:t xml:space="preserve"> </w:t>
      </w:r>
      <w:r>
        <w:t>wird</w:t>
      </w:r>
      <w:r w:rsidR="009E5E10">
        <w:t xml:space="preserve"> </w:t>
      </w:r>
      <w:r>
        <w:t>auch</w:t>
      </w:r>
      <w:r w:rsidR="009E5E10">
        <w:t xml:space="preserve"> </w:t>
      </w:r>
      <w:r>
        <w:t>von</w:t>
      </w:r>
      <w:r w:rsidR="009E5E10">
        <w:t xml:space="preserve"> </w:t>
      </w:r>
      <w:r>
        <w:t>Menschen</w:t>
      </w:r>
      <w:r w:rsidR="009E5E10">
        <w:t xml:space="preserve"> </w:t>
      </w:r>
      <w:r>
        <w:t>vieles</w:t>
      </w:r>
      <w:r w:rsidR="009E5E10">
        <w:t xml:space="preserve"> </w:t>
      </w:r>
      <w:r>
        <w:t>dankbar</w:t>
      </w:r>
      <w:r w:rsidR="009E5E10">
        <w:t xml:space="preserve"> </w:t>
      </w:r>
      <w:r w:rsidR="00BB5782">
        <w:t>entgegennehmen</w:t>
      </w:r>
      <w:r>
        <w:t>,</w:t>
      </w:r>
      <w:r w:rsidR="009E5E10">
        <w:t xml:space="preserve"> </w:t>
      </w:r>
      <w:r w:rsidR="008F091A">
        <w:t>was</w:t>
      </w:r>
      <w:r w:rsidR="009E5E10">
        <w:t xml:space="preserve"> </w:t>
      </w:r>
      <w:r>
        <w:t>seinem</w:t>
      </w:r>
      <w:r w:rsidR="009E5E10">
        <w:t xml:space="preserve"> </w:t>
      </w:r>
      <w:r>
        <w:t>Leben</w:t>
      </w:r>
      <w:r w:rsidR="009E5E10">
        <w:t xml:space="preserve"> </w:t>
      </w:r>
      <w:r w:rsidR="00950E8F">
        <w:t>eine</w:t>
      </w:r>
      <w:r w:rsidR="009E5E10">
        <w:t xml:space="preserve"> </w:t>
      </w:r>
      <w:r w:rsidR="00950E8F">
        <w:t>positive</w:t>
      </w:r>
      <w:r w:rsidR="009E5E10">
        <w:t xml:space="preserve"> </w:t>
      </w:r>
      <w:r>
        <w:t>Ausstrahlung</w:t>
      </w:r>
      <w:r w:rsidR="009E5E10">
        <w:t xml:space="preserve"> </w:t>
      </w:r>
      <w:r w:rsidR="00950E8F">
        <w:t>geben</w:t>
      </w:r>
      <w:r w:rsidR="009E5E10">
        <w:t xml:space="preserve"> </w:t>
      </w:r>
      <w:r w:rsidR="008F091A">
        <w:t>wird</w:t>
      </w:r>
      <w:r>
        <w:t>.</w:t>
      </w:r>
    </w:p>
    <w:p w:rsidR="00286C23" w:rsidRDefault="00286C23" w:rsidP="00D40757">
      <w:pPr>
        <w:pStyle w:val="Absatzregulr"/>
        <w:widowControl w:val="0"/>
      </w:pPr>
      <w:r>
        <w:t>Natürlich</w:t>
      </w:r>
      <w:r w:rsidR="009E5E10">
        <w:t xml:space="preserve"> </w:t>
      </w:r>
      <w:r>
        <w:t>gibt</w:t>
      </w:r>
      <w:r w:rsidR="009E5E10">
        <w:t xml:space="preserve"> </w:t>
      </w:r>
      <w:r>
        <w:t>es</w:t>
      </w:r>
      <w:r w:rsidR="009E5E10">
        <w:t xml:space="preserve"> </w:t>
      </w:r>
      <w:r>
        <w:t>unterschiedliche</w:t>
      </w:r>
      <w:r w:rsidR="009E5E10">
        <w:t xml:space="preserve"> </w:t>
      </w:r>
      <w:r>
        <w:t>Christen</w:t>
      </w:r>
      <w:r w:rsidR="0022221F">
        <w:t>,</w:t>
      </w:r>
      <w:r w:rsidR="009E5E10">
        <w:t xml:space="preserve"> </w:t>
      </w:r>
      <w:r w:rsidR="0022221F">
        <w:t>d</w:t>
      </w:r>
      <w:r>
        <w:t>ie</w:t>
      </w:r>
      <w:r w:rsidR="009E5E10">
        <w:t xml:space="preserve"> </w:t>
      </w:r>
      <w:r>
        <w:t>einen</w:t>
      </w:r>
      <w:r w:rsidR="009E5E10">
        <w:t xml:space="preserve"> </w:t>
      </w:r>
      <w:r w:rsidR="008032A7">
        <w:t>wurden</w:t>
      </w:r>
      <w:r w:rsidR="009E5E10">
        <w:t xml:space="preserve"> </w:t>
      </w:r>
      <w:r w:rsidR="008032A7">
        <w:t>als</w:t>
      </w:r>
      <w:r w:rsidR="009E5E10">
        <w:t xml:space="preserve"> </w:t>
      </w:r>
      <w:r w:rsidR="008032A7">
        <w:t>Frohnaturen</w:t>
      </w:r>
      <w:r w:rsidR="009E5E10">
        <w:t xml:space="preserve"> </w:t>
      </w:r>
      <w:r w:rsidR="008032A7">
        <w:t>geboren,</w:t>
      </w:r>
      <w:r w:rsidR="009E5E10">
        <w:t xml:space="preserve"> </w:t>
      </w:r>
      <w:r w:rsidR="008032A7">
        <w:t>andere</w:t>
      </w:r>
      <w:r w:rsidR="009E5E10">
        <w:t xml:space="preserve"> </w:t>
      </w:r>
      <w:r w:rsidR="008032A7">
        <w:t>neigen</w:t>
      </w:r>
      <w:r w:rsidR="009E5E10">
        <w:t xml:space="preserve"> </w:t>
      </w:r>
      <w:r w:rsidR="008032A7">
        <w:t>zur</w:t>
      </w:r>
      <w:r w:rsidR="009E5E10">
        <w:t xml:space="preserve"> </w:t>
      </w:r>
      <w:r w:rsidR="008032A7">
        <w:t>Schwermut.</w:t>
      </w:r>
    </w:p>
    <w:p w:rsidR="002073B9" w:rsidRDefault="00E50706" w:rsidP="00D40757">
      <w:pPr>
        <w:pStyle w:val="Absatzregulr"/>
        <w:widowControl w:val="0"/>
      </w:pPr>
      <w:r>
        <w:t>Je</w:t>
      </w:r>
      <w:r w:rsidR="009E5E10">
        <w:t xml:space="preserve"> </w:t>
      </w:r>
      <w:r>
        <w:t>nachdem</w:t>
      </w:r>
      <w:r w:rsidR="009E5E10">
        <w:t xml:space="preserve"> </w:t>
      </w:r>
      <w:r>
        <w:t>fällt</w:t>
      </w:r>
      <w:r w:rsidR="009E5E10">
        <w:t xml:space="preserve"> </w:t>
      </w:r>
      <w:r>
        <w:t>es</w:t>
      </w:r>
      <w:r w:rsidR="009E5E10">
        <w:t xml:space="preserve"> </w:t>
      </w:r>
      <w:r>
        <w:t>dem</w:t>
      </w:r>
      <w:r w:rsidR="009E5E10">
        <w:t xml:space="preserve"> </w:t>
      </w:r>
      <w:r>
        <w:t>einen</w:t>
      </w:r>
      <w:r w:rsidR="009E5E10">
        <w:t xml:space="preserve"> </w:t>
      </w:r>
      <w:r>
        <w:t>etwas</w:t>
      </w:r>
      <w:r w:rsidR="009E5E10">
        <w:t xml:space="preserve"> </w:t>
      </w:r>
      <w:r>
        <w:t>einfacher</w:t>
      </w:r>
      <w:r w:rsidR="0022221F">
        <w:t>,</w:t>
      </w:r>
      <w:r w:rsidR="009E5E10">
        <w:t xml:space="preserve"> </w:t>
      </w:r>
      <w:r w:rsidR="00286C23">
        <w:t>dankbar</w:t>
      </w:r>
      <w:r w:rsidR="009E5E10">
        <w:t xml:space="preserve"> </w:t>
      </w:r>
      <w:r w:rsidR="00286C23">
        <w:t>zu</w:t>
      </w:r>
      <w:r w:rsidR="009E5E10">
        <w:t xml:space="preserve"> </w:t>
      </w:r>
      <w:r w:rsidR="00286C23">
        <w:t>sein</w:t>
      </w:r>
      <w:r w:rsidR="009E5E10">
        <w:t xml:space="preserve"> </w:t>
      </w:r>
      <w:r>
        <w:t>als</w:t>
      </w:r>
      <w:r w:rsidR="009E5E10">
        <w:t xml:space="preserve"> </w:t>
      </w:r>
      <w:r>
        <w:t>dem</w:t>
      </w:r>
      <w:r w:rsidR="009E5E10">
        <w:t xml:space="preserve"> </w:t>
      </w:r>
      <w:r w:rsidR="008032A7">
        <w:t>a</w:t>
      </w:r>
      <w:r>
        <w:t>nderen.</w:t>
      </w:r>
    </w:p>
    <w:p w:rsidR="00D40757" w:rsidRDefault="008032A7" w:rsidP="00D40757">
      <w:pPr>
        <w:pStyle w:val="Absatzregulr"/>
        <w:widowControl w:val="0"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5E13D" wp14:editId="0E6E9756">
                <wp:simplePos x="0" y="0"/>
                <wp:positionH relativeFrom="column">
                  <wp:posOffset>-439420</wp:posOffset>
                </wp:positionH>
                <wp:positionV relativeFrom="paragraph">
                  <wp:posOffset>6938</wp:posOffset>
                </wp:positionV>
                <wp:extent cx="367665" cy="398352"/>
                <wp:effectExtent l="0" t="0" r="13335" b="20955"/>
                <wp:wrapNone/>
                <wp:docPr id="16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3983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88A" w:rsidRPr="005B338F" w:rsidRDefault="0094188A" w:rsidP="003B489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684D47" id="Text Box 138" o:spid="_x0000_s1033" type="#_x0000_t202" style="position:absolute;margin-left:-34.6pt;margin-top:.55pt;width:28.95pt;height:3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">
                <v:textbox>
                  <w:txbxContent>
                    <w:p w:rsidR="0094188A" w:rsidRPr="005B338F" w:rsidRDefault="0094188A" w:rsidP="003B489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40757">
        <w:t>Betrachte</w:t>
      </w:r>
      <w:r w:rsidR="00C740C2">
        <w:t>n</w:t>
      </w:r>
      <w:r w:rsidR="009E5E10">
        <w:t xml:space="preserve"> </w:t>
      </w:r>
      <w:r w:rsidR="00D40757">
        <w:t>wir</w:t>
      </w:r>
      <w:r w:rsidR="009E5E10">
        <w:t xml:space="preserve"> </w:t>
      </w:r>
      <w:r w:rsidR="00D40757">
        <w:t>einmal</w:t>
      </w:r>
      <w:r w:rsidR="009E5E10">
        <w:t xml:space="preserve"> </w:t>
      </w:r>
      <w:r w:rsidR="00D40757">
        <w:t>dieses</w:t>
      </w:r>
      <w:r w:rsidR="009E5E10">
        <w:t xml:space="preserve"> </w:t>
      </w:r>
      <w:r w:rsidR="00D40757">
        <w:t>Blatt.</w:t>
      </w:r>
      <w:r w:rsidR="009E5E10">
        <w:t xml:space="preserve"> </w:t>
      </w:r>
      <w:r w:rsidR="00D40757">
        <w:t>Was</w:t>
      </w:r>
      <w:r w:rsidR="009E5E10">
        <w:t xml:space="preserve"> </w:t>
      </w:r>
      <w:r w:rsidR="00D40757">
        <w:t>seh</w:t>
      </w:r>
      <w:r w:rsidR="006E230F">
        <w:t>t</w:t>
      </w:r>
      <w:r w:rsidR="009E5E10">
        <w:t xml:space="preserve"> </w:t>
      </w:r>
      <w:r w:rsidR="006E230F">
        <w:t>ihr</w:t>
      </w:r>
      <w:r w:rsidR="00D40757">
        <w:t>?</w:t>
      </w:r>
    </w:p>
    <w:p w:rsidR="00C740C2" w:rsidRDefault="00C740C2" w:rsidP="00D40757">
      <w:pPr>
        <w:pStyle w:val="Absatzregulr"/>
        <w:widowControl w:val="0"/>
      </w:pPr>
      <w:r>
        <w:t>Richtig</w:t>
      </w:r>
      <w:r w:rsidR="009E5E10">
        <w:t xml:space="preserve"> </w:t>
      </w:r>
      <w:r w:rsidR="008032A7">
        <w:t>–</w:t>
      </w:r>
      <w:r w:rsidR="009E5E10">
        <w:t xml:space="preserve"> </w:t>
      </w:r>
      <w:r>
        <w:t>einen</w:t>
      </w:r>
      <w:r w:rsidR="009E5E10">
        <w:t xml:space="preserve"> </w:t>
      </w:r>
      <w:r>
        <w:t>schwarzen</w:t>
      </w:r>
      <w:r w:rsidR="009E5E10">
        <w:t xml:space="preserve"> </w:t>
      </w:r>
      <w:r>
        <w:t>Punkt.</w:t>
      </w:r>
    </w:p>
    <w:p w:rsidR="00C740C2" w:rsidRDefault="00C740C2" w:rsidP="00D40757">
      <w:pPr>
        <w:pStyle w:val="Absatzregulr"/>
        <w:widowControl w:val="0"/>
      </w:pPr>
      <w:r>
        <w:t>Was</w:t>
      </w:r>
      <w:r w:rsidR="009E5E10">
        <w:t xml:space="preserve"> </w:t>
      </w:r>
      <w:r>
        <w:t>seh</w:t>
      </w:r>
      <w:r w:rsidR="006E230F">
        <w:t>t</w:t>
      </w:r>
      <w:r w:rsidR="009E5E10">
        <w:t xml:space="preserve"> </w:t>
      </w:r>
      <w:r w:rsidR="006E230F">
        <w:t>ihr</w:t>
      </w:r>
      <w:r w:rsidR="009E5E10">
        <w:t xml:space="preserve"> </w:t>
      </w:r>
      <w:r>
        <w:t>noch?</w:t>
      </w:r>
    </w:p>
    <w:p w:rsidR="00C740C2" w:rsidRDefault="00C740C2" w:rsidP="00D40757">
      <w:pPr>
        <w:pStyle w:val="Absatzregulr"/>
        <w:widowControl w:val="0"/>
      </w:pPr>
      <w:r>
        <w:t>Richtig</w:t>
      </w:r>
      <w:r w:rsidR="009E5E10">
        <w:t xml:space="preserve"> </w:t>
      </w:r>
      <w:r w:rsidR="008032A7">
        <w:t>–</w:t>
      </w:r>
      <w:r w:rsidR="009E5E10">
        <w:t xml:space="preserve"> </w:t>
      </w:r>
      <w:r>
        <w:t>eine</w:t>
      </w:r>
      <w:r w:rsidR="009E5E10">
        <w:t xml:space="preserve"> </w:t>
      </w:r>
      <w:r>
        <w:t>grosse</w:t>
      </w:r>
      <w:r w:rsidR="009E5E10">
        <w:t xml:space="preserve"> </w:t>
      </w:r>
      <w:r>
        <w:t>weisse</w:t>
      </w:r>
      <w:r w:rsidR="009E5E10">
        <w:t xml:space="preserve"> </w:t>
      </w:r>
      <w:r>
        <w:t>Fläche.</w:t>
      </w:r>
    </w:p>
    <w:p w:rsidR="006E230F" w:rsidRDefault="00C740C2" w:rsidP="00D40757">
      <w:pPr>
        <w:pStyle w:val="Absatzregulr"/>
        <w:widowControl w:val="0"/>
      </w:pPr>
      <w:r>
        <w:t>Oft</w:t>
      </w:r>
      <w:r w:rsidR="009E5E10">
        <w:t xml:space="preserve"> </w:t>
      </w:r>
      <w:r>
        <w:t>ziehen</w:t>
      </w:r>
      <w:r w:rsidR="009E5E10">
        <w:t xml:space="preserve"> </w:t>
      </w:r>
      <w:r>
        <w:t>uns</w:t>
      </w:r>
      <w:r w:rsidR="009E5E10">
        <w:t xml:space="preserve"> </w:t>
      </w:r>
      <w:r>
        <w:t>verhältnismässig</w:t>
      </w:r>
      <w:r w:rsidR="009E5E10">
        <w:t xml:space="preserve"> </w:t>
      </w:r>
      <w:r>
        <w:t>kleine</w:t>
      </w:r>
      <w:r w:rsidR="009E5E10">
        <w:t xml:space="preserve"> </w:t>
      </w:r>
      <w:r>
        <w:t>Probleme</w:t>
      </w:r>
      <w:r w:rsidR="009E5E10">
        <w:t xml:space="preserve"> </w:t>
      </w:r>
      <w:r>
        <w:t>in</w:t>
      </w:r>
      <w:r w:rsidR="009E5E10">
        <w:t xml:space="preserve"> </w:t>
      </w:r>
      <w:r>
        <w:t>ihren</w:t>
      </w:r>
      <w:r w:rsidR="009E5E10">
        <w:t xml:space="preserve"> </w:t>
      </w:r>
      <w:r>
        <w:t>Bann.</w:t>
      </w:r>
      <w:r w:rsidR="009E5E10">
        <w:t xml:space="preserve"> </w:t>
      </w:r>
      <w:r>
        <w:t>Wir</w:t>
      </w:r>
      <w:r w:rsidR="009E5E10">
        <w:t xml:space="preserve"> </w:t>
      </w:r>
      <w:r>
        <w:t>sind</w:t>
      </w:r>
      <w:r w:rsidR="009E5E10">
        <w:t xml:space="preserve"> </w:t>
      </w:r>
      <w:r>
        <w:t>so</w:t>
      </w:r>
      <w:r w:rsidR="009E5E10">
        <w:t xml:space="preserve"> </w:t>
      </w:r>
      <w:r>
        <w:t>auf</w:t>
      </w:r>
      <w:r w:rsidR="009E5E10">
        <w:t xml:space="preserve"> </w:t>
      </w:r>
      <w:r>
        <w:t>sie</w:t>
      </w:r>
      <w:r w:rsidR="009E5E10">
        <w:t xml:space="preserve"> </w:t>
      </w:r>
      <w:r>
        <w:t>fixiert,</w:t>
      </w:r>
      <w:r w:rsidR="009E5E10">
        <w:t xml:space="preserve"> </w:t>
      </w:r>
      <w:r>
        <w:t>dass</w:t>
      </w:r>
      <w:r w:rsidR="009E5E10">
        <w:t xml:space="preserve"> </w:t>
      </w:r>
      <w:r w:rsidR="008032A7">
        <w:t>wir</w:t>
      </w:r>
      <w:r w:rsidR="009E5E10">
        <w:t xml:space="preserve"> </w:t>
      </w:r>
      <w:r w:rsidR="008032A7">
        <w:t>das</w:t>
      </w:r>
      <w:r w:rsidR="009E5E10">
        <w:t xml:space="preserve"> </w:t>
      </w:r>
      <w:r w:rsidR="008032A7">
        <w:t>gesamte</w:t>
      </w:r>
      <w:r w:rsidR="009E5E10">
        <w:t xml:space="preserve"> </w:t>
      </w:r>
      <w:r w:rsidR="008032A7">
        <w:t>Bild</w:t>
      </w:r>
      <w:r w:rsidR="009E5E10">
        <w:t xml:space="preserve"> </w:t>
      </w:r>
      <w:r w:rsidR="008032A7">
        <w:t>nicht</w:t>
      </w:r>
      <w:r w:rsidR="009E5E10">
        <w:t xml:space="preserve"> </w:t>
      </w:r>
      <w:r w:rsidR="008032A7">
        <w:t>mehr</w:t>
      </w:r>
      <w:r w:rsidR="009E5E10">
        <w:t xml:space="preserve"> </w:t>
      </w:r>
      <w:r w:rsidR="008032A7">
        <w:t>wahrnehmen.</w:t>
      </w:r>
      <w:r w:rsidR="009E5E10">
        <w:t xml:space="preserve"> </w:t>
      </w:r>
      <w:r w:rsidR="008032A7">
        <w:t>Wir</w:t>
      </w:r>
      <w:r w:rsidR="009E5E10">
        <w:t xml:space="preserve"> </w:t>
      </w:r>
      <w:r w:rsidR="008032A7">
        <w:t>übersehen</w:t>
      </w:r>
      <w:r w:rsidR="009E5E10">
        <w:t xml:space="preserve"> </w:t>
      </w:r>
      <w:r w:rsidR="008032A7">
        <w:t>die</w:t>
      </w:r>
      <w:r w:rsidR="009E5E10">
        <w:t xml:space="preserve"> </w:t>
      </w:r>
      <w:r w:rsidR="008032A7">
        <w:t>vielen</w:t>
      </w:r>
      <w:r w:rsidR="009E5E10">
        <w:t xml:space="preserve"> </w:t>
      </w:r>
      <w:r w:rsidR="008032A7">
        <w:t>schönen</w:t>
      </w:r>
      <w:r w:rsidR="009E5E10">
        <w:t xml:space="preserve"> </w:t>
      </w:r>
      <w:r w:rsidR="008032A7">
        <w:t>und</w:t>
      </w:r>
      <w:r w:rsidR="009E5E10">
        <w:t xml:space="preserve"> </w:t>
      </w:r>
      <w:r w:rsidR="008032A7">
        <w:t>wertvollen</w:t>
      </w:r>
      <w:r w:rsidR="009E5E10">
        <w:t xml:space="preserve"> </w:t>
      </w:r>
      <w:r w:rsidR="008032A7">
        <w:t>Dinge</w:t>
      </w:r>
      <w:r w:rsidR="009E5E10">
        <w:t xml:space="preserve"> </w:t>
      </w:r>
      <w:r w:rsidR="008032A7">
        <w:t>des</w:t>
      </w:r>
      <w:r w:rsidR="009E5E10">
        <w:t xml:space="preserve"> </w:t>
      </w:r>
      <w:r w:rsidR="008032A7">
        <w:t>Lebens.</w:t>
      </w:r>
      <w:r w:rsidR="009E5E10">
        <w:t xml:space="preserve"> </w:t>
      </w:r>
      <w:r w:rsidR="00D40757">
        <w:t>Friedri</w:t>
      </w:r>
      <w:r w:rsidR="006E230F">
        <w:t>ch</w:t>
      </w:r>
      <w:r w:rsidR="009E5E10">
        <w:t xml:space="preserve"> </w:t>
      </w:r>
      <w:r w:rsidR="006E230F">
        <w:t>Nietzsche</w:t>
      </w:r>
      <w:r w:rsidR="009E5E10">
        <w:t xml:space="preserve"> </w:t>
      </w:r>
      <w:r w:rsidR="006E230F">
        <w:t>soll</w:t>
      </w:r>
      <w:r w:rsidR="009E5E10">
        <w:t xml:space="preserve"> </w:t>
      </w:r>
      <w:r w:rsidR="006E230F">
        <w:t>gesagt</w:t>
      </w:r>
      <w:r w:rsidR="009E5E10">
        <w:t xml:space="preserve"> </w:t>
      </w:r>
      <w:r w:rsidR="006E230F">
        <w:t>haben:</w:t>
      </w:r>
    </w:p>
    <w:p w:rsidR="00D40757" w:rsidRPr="00151460" w:rsidRDefault="0029297F" w:rsidP="006E230F">
      <w:pPr>
        <w:pStyle w:val="BlockzitatArial"/>
        <w:rPr>
          <w:rFonts w:ascii="Arial Rounded MT Bold" w:hAnsi="Arial Rounded MT Bold"/>
          <w:b w:val="0"/>
          <w:noProof/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B07E3B" wp14:editId="64E77BEB">
                <wp:simplePos x="0" y="0"/>
                <wp:positionH relativeFrom="column">
                  <wp:posOffset>-70695</wp:posOffset>
                </wp:positionH>
                <wp:positionV relativeFrom="paragraph">
                  <wp:posOffset>-263416</wp:posOffset>
                </wp:positionV>
                <wp:extent cx="367665" cy="457200"/>
                <wp:effectExtent l="0" t="0" r="13335" b="19050"/>
                <wp:wrapNone/>
                <wp:docPr id="15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4ED" w:rsidRPr="005B338F" w:rsidRDefault="009D34ED" w:rsidP="003B489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9" o:spid="_x0000_s1034" type="#_x0000_t202" style="position:absolute;left:0;text-align:left;margin-left:-5.55pt;margin-top:-20.75pt;width:28.9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1LLAIAAFk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">
                <v:textbox>
                  <w:txbxContent>
                    <w:p w:rsidR="009D34ED" w:rsidRPr="005B338F" w:rsidRDefault="009D34ED" w:rsidP="003B489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740C2" w:rsidRPr="00151460">
        <w:rPr>
          <w:rFonts w:ascii="Arial Rounded MT Bold" w:hAnsi="Arial Rounded MT Bold"/>
          <w:b w:val="0"/>
          <w:noProof/>
          <w:lang w:val="de-DE"/>
        </w:rPr>
        <w:t>„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Wer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ständig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in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den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Abgrund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schaut,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stürzt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hinein!</w:t>
      </w:r>
      <w:r w:rsidR="00C740C2" w:rsidRPr="00151460">
        <w:rPr>
          <w:rFonts w:ascii="Arial Rounded MT Bold" w:hAnsi="Arial Rounded MT Bold"/>
          <w:b w:val="0"/>
          <w:noProof/>
          <w:lang w:val="de-DE"/>
        </w:rPr>
        <w:t>“</w:t>
      </w:r>
    </w:p>
    <w:p w:rsidR="00C740C2" w:rsidRDefault="00D40757" w:rsidP="00D40757">
      <w:pPr>
        <w:pStyle w:val="Absatzregulr"/>
        <w:widowControl w:val="0"/>
      </w:pPr>
      <w:r>
        <w:t>Wenn</w:t>
      </w:r>
      <w:r w:rsidR="009E5E10">
        <w:t xml:space="preserve"> </w:t>
      </w:r>
      <w:r>
        <w:t>wir</w:t>
      </w:r>
      <w:r w:rsidR="009E5E10">
        <w:t xml:space="preserve"> </w:t>
      </w:r>
      <w:r>
        <w:t>uns</w:t>
      </w:r>
      <w:r w:rsidR="009E5E10">
        <w:t xml:space="preserve"> </w:t>
      </w:r>
      <w:r>
        <w:t>vorwiegend</w:t>
      </w:r>
      <w:r w:rsidR="009E5E10">
        <w:t xml:space="preserve"> </w:t>
      </w:r>
      <w:r>
        <w:t>auf</w:t>
      </w:r>
      <w:r w:rsidR="009E5E10">
        <w:t xml:space="preserve"> </w:t>
      </w:r>
      <w:r>
        <w:t>die</w:t>
      </w:r>
      <w:r w:rsidR="009E5E10">
        <w:t xml:space="preserve"> </w:t>
      </w:r>
      <w:r>
        <w:t>schwarzen</w:t>
      </w:r>
      <w:r w:rsidR="009E5E10">
        <w:t xml:space="preserve"> </w:t>
      </w:r>
      <w:r>
        <w:t>Punkte</w:t>
      </w:r>
      <w:r w:rsidR="009E5E10">
        <w:t xml:space="preserve"> </w:t>
      </w:r>
      <w:r w:rsidR="00C740C2">
        <w:t>in</w:t>
      </w:r>
      <w:r w:rsidR="009E5E10">
        <w:t xml:space="preserve"> </w:t>
      </w:r>
      <w:r w:rsidR="00C740C2">
        <w:t>unserem</w:t>
      </w:r>
      <w:r w:rsidR="009E5E10">
        <w:t xml:space="preserve"> </w:t>
      </w:r>
      <w:r w:rsidR="00C740C2">
        <w:t>Leben</w:t>
      </w:r>
      <w:r w:rsidR="009E5E10">
        <w:t xml:space="preserve"> </w:t>
      </w:r>
      <w:r>
        <w:t>konzentrieren,</w:t>
      </w:r>
      <w:r w:rsidR="009E5E10">
        <w:t xml:space="preserve"> </w:t>
      </w:r>
      <w:r>
        <w:t>dann</w:t>
      </w:r>
      <w:r w:rsidR="009E5E10">
        <w:t xml:space="preserve"> </w:t>
      </w:r>
      <w:r>
        <w:t>werden</w:t>
      </w:r>
      <w:r w:rsidR="009E5E10">
        <w:t xml:space="preserve"> </w:t>
      </w:r>
      <w:r>
        <w:t>wir</w:t>
      </w:r>
      <w:r w:rsidR="009E5E10">
        <w:t xml:space="preserve"> </w:t>
      </w:r>
      <w:r w:rsidR="00C740C2">
        <w:t>des</w:t>
      </w:r>
      <w:r w:rsidR="009E5E10">
        <w:t xml:space="preserve"> </w:t>
      </w:r>
      <w:r>
        <w:t>Lebens</w:t>
      </w:r>
      <w:r w:rsidR="009E5E10">
        <w:t xml:space="preserve"> </w:t>
      </w:r>
      <w:r w:rsidR="0094188A">
        <w:t>und</w:t>
      </w:r>
      <w:r w:rsidR="009E5E10">
        <w:t xml:space="preserve"> </w:t>
      </w:r>
      <w:r w:rsidR="0094188A">
        <w:t>Glaubens</w:t>
      </w:r>
      <w:r w:rsidR="009E5E10">
        <w:t xml:space="preserve"> </w:t>
      </w:r>
      <w:r>
        <w:t>nicht</w:t>
      </w:r>
      <w:r w:rsidR="009E5E10">
        <w:t xml:space="preserve"> </w:t>
      </w:r>
      <w:r>
        <w:t>froh</w:t>
      </w:r>
      <w:r w:rsidR="009E5E10">
        <w:t xml:space="preserve"> </w:t>
      </w:r>
      <w:r w:rsidR="00C740C2">
        <w:t>und</w:t>
      </w:r>
      <w:r w:rsidR="009E5E10">
        <w:t xml:space="preserve"> </w:t>
      </w:r>
      <w:r w:rsidR="00C740C2">
        <w:t>werden</w:t>
      </w:r>
      <w:r w:rsidR="009E5E10">
        <w:t xml:space="preserve"> </w:t>
      </w:r>
      <w:r w:rsidR="00C740C2">
        <w:t>nie</w:t>
      </w:r>
      <w:r w:rsidR="009E5E10">
        <w:t xml:space="preserve"> </w:t>
      </w:r>
      <w:r w:rsidR="0094188A">
        <w:t>wirklich</w:t>
      </w:r>
      <w:r w:rsidR="009E5E10">
        <w:t xml:space="preserve"> </w:t>
      </w:r>
      <w:r w:rsidR="00C740C2">
        <w:t>dankbar</w:t>
      </w:r>
      <w:r w:rsidR="009E5E10">
        <w:t xml:space="preserve"> </w:t>
      </w:r>
      <w:r w:rsidR="00C740C2">
        <w:t>werden.</w:t>
      </w:r>
    </w:p>
    <w:p w:rsidR="00F32DE8" w:rsidRDefault="008032A7" w:rsidP="00D40757">
      <w:pPr>
        <w:pStyle w:val="Absatzregulr"/>
        <w:widowControl w:val="0"/>
      </w:pPr>
      <w:r>
        <w:t>Ich</w:t>
      </w:r>
      <w:r w:rsidR="009E5E10">
        <w:t xml:space="preserve"> </w:t>
      </w:r>
      <w:r>
        <w:t>will</w:t>
      </w:r>
      <w:r w:rsidR="009E5E10">
        <w:t xml:space="preserve"> </w:t>
      </w:r>
      <w:r>
        <w:t>das</w:t>
      </w:r>
      <w:r w:rsidR="009E5E10">
        <w:t xml:space="preserve"> </w:t>
      </w:r>
      <w:r>
        <w:t>an</w:t>
      </w:r>
      <w:r w:rsidR="009E5E10">
        <w:t xml:space="preserve"> </w:t>
      </w:r>
      <w:r>
        <w:t>einem</w:t>
      </w:r>
      <w:r w:rsidR="009E5E10">
        <w:t xml:space="preserve"> </w:t>
      </w:r>
      <w:r>
        <w:t>Ehepaar,</w:t>
      </w:r>
      <w:r w:rsidR="009E5E10">
        <w:t xml:space="preserve"> </w:t>
      </w:r>
      <w:r>
        <w:t>das</w:t>
      </w:r>
      <w:r w:rsidR="009E5E10">
        <w:t xml:space="preserve"> </w:t>
      </w:r>
      <w:r>
        <w:t>in</w:t>
      </w:r>
      <w:r w:rsidR="009E5E10">
        <w:t xml:space="preserve"> </w:t>
      </w:r>
      <w:r>
        <w:t>einer</w:t>
      </w:r>
      <w:r w:rsidR="009E5E10">
        <w:t xml:space="preserve"> </w:t>
      </w:r>
      <w:r>
        <w:t>schwierigen</w:t>
      </w:r>
      <w:r w:rsidR="009E5E10">
        <w:t xml:space="preserve"> </w:t>
      </w:r>
      <w:r>
        <w:t>Phase</w:t>
      </w:r>
      <w:r w:rsidR="009E5E10">
        <w:t xml:space="preserve"> </w:t>
      </w:r>
      <w:r>
        <w:t>steckt</w:t>
      </w:r>
      <w:r w:rsidR="00B93DEF">
        <w:t>,</w:t>
      </w:r>
      <w:r w:rsidR="009E5E10">
        <w:t xml:space="preserve"> </w:t>
      </w:r>
      <w:r>
        <w:t>verdeutlichen.</w:t>
      </w:r>
      <w:r w:rsidR="009E5E10">
        <w:t xml:space="preserve"> </w:t>
      </w:r>
      <w:r>
        <w:t>Die</w:t>
      </w:r>
      <w:r w:rsidR="009E5E10">
        <w:t xml:space="preserve"> </w:t>
      </w:r>
      <w:r>
        <w:t>Ehepartner</w:t>
      </w:r>
      <w:r w:rsidR="009E5E10">
        <w:t xml:space="preserve"> </w:t>
      </w:r>
      <w:r>
        <w:t>konzentrieren</w:t>
      </w:r>
      <w:r w:rsidR="009E5E10">
        <w:t xml:space="preserve"> </w:t>
      </w:r>
      <w:r>
        <w:t>sich</w:t>
      </w:r>
      <w:r w:rsidR="009E5E10">
        <w:t xml:space="preserve"> </w:t>
      </w:r>
      <w:r>
        <w:t>auf</w:t>
      </w:r>
      <w:r w:rsidR="009E5E10">
        <w:t xml:space="preserve"> </w:t>
      </w:r>
      <w:r>
        <w:t>ihr</w:t>
      </w:r>
      <w:r w:rsidR="009E5E10">
        <w:t xml:space="preserve"> </w:t>
      </w:r>
      <w:r>
        <w:t>Problem</w:t>
      </w:r>
      <w:r w:rsidR="009E5E10">
        <w:t xml:space="preserve"> </w:t>
      </w:r>
      <w:r>
        <w:t>sei</w:t>
      </w:r>
      <w:r w:rsidR="009E5E10">
        <w:t xml:space="preserve"> </w:t>
      </w:r>
      <w:r>
        <w:t>es</w:t>
      </w:r>
      <w:r w:rsidR="009E5E10">
        <w:t xml:space="preserve"> </w:t>
      </w:r>
      <w:r>
        <w:t>i</w:t>
      </w:r>
      <w:r w:rsidR="0029297F">
        <w:t>n</w:t>
      </w:r>
      <w:r w:rsidR="009E5E10">
        <w:t xml:space="preserve"> </w:t>
      </w:r>
      <w:r>
        <w:t>finanzielle</w:t>
      </w:r>
      <w:r w:rsidR="0029297F">
        <w:t>r</w:t>
      </w:r>
      <w:r w:rsidR="009E5E10">
        <w:t xml:space="preserve"> </w:t>
      </w:r>
      <w:r w:rsidR="0029297F">
        <w:t>oder</w:t>
      </w:r>
      <w:r w:rsidR="009E5E10">
        <w:t xml:space="preserve"> </w:t>
      </w:r>
      <w:r>
        <w:t>sexuelle</w:t>
      </w:r>
      <w:r w:rsidR="0029297F">
        <w:t>r</w:t>
      </w:r>
      <w:r w:rsidR="009E5E10">
        <w:t xml:space="preserve"> </w:t>
      </w:r>
      <w:r w:rsidR="0029297F">
        <w:t>Hinsicht</w:t>
      </w:r>
      <w:r w:rsidR="009E5E10">
        <w:t xml:space="preserve"> </w:t>
      </w:r>
      <w:r>
        <w:t>oder</w:t>
      </w:r>
      <w:r w:rsidR="009E5E10">
        <w:t xml:space="preserve"> </w:t>
      </w:r>
      <w:r>
        <w:t>betrifft</w:t>
      </w:r>
      <w:r w:rsidR="009E5E10">
        <w:t xml:space="preserve"> </w:t>
      </w:r>
      <w:r>
        <w:t>es</w:t>
      </w:r>
      <w:r w:rsidR="009E5E10">
        <w:t xml:space="preserve"> </w:t>
      </w:r>
      <w:r>
        <w:t>die</w:t>
      </w:r>
      <w:r w:rsidR="009E5E10">
        <w:t xml:space="preserve"> </w:t>
      </w:r>
      <w:r>
        <w:t>Erziehung</w:t>
      </w:r>
      <w:r w:rsidR="009E5E10">
        <w:t xml:space="preserve"> </w:t>
      </w:r>
      <w:r>
        <w:t>der</w:t>
      </w:r>
      <w:r w:rsidR="009E5E10">
        <w:t xml:space="preserve"> </w:t>
      </w:r>
      <w:r>
        <w:t>Kinder</w:t>
      </w:r>
      <w:r w:rsidR="009E5E10">
        <w:t xml:space="preserve"> </w:t>
      </w:r>
      <w:r w:rsidR="0029297F">
        <w:t>–</w:t>
      </w:r>
      <w:r w:rsidR="009E5E10">
        <w:t xml:space="preserve"> </w:t>
      </w:r>
      <w:r w:rsidR="0029297F">
        <w:t>was</w:t>
      </w:r>
      <w:r w:rsidR="009E5E10">
        <w:t xml:space="preserve"> </w:t>
      </w:r>
      <w:r w:rsidR="0029297F">
        <w:t>auch</w:t>
      </w:r>
      <w:r w:rsidR="009E5E10">
        <w:t xml:space="preserve"> </w:t>
      </w:r>
      <w:r w:rsidR="0029297F">
        <w:t>immer</w:t>
      </w:r>
      <w:r w:rsidR="009E5E10">
        <w:t xml:space="preserve"> </w:t>
      </w:r>
      <w:r w:rsidR="0029297F">
        <w:t>es</w:t>
      </w:r>
      <w:r w:rsidR="009E5E10">
        <w:t xml:space="preserve"> </w:t>
      </w:r>
      <w:r w:rsidR="0029297F">
        <w:t>sein</w:t>
      </w:r>
      <w:r w:rsidR="009E5E10">
        <w:t xml:space="preserve"> </w:t>
      </w:r>
      <w:r w:rsidR="0029297F">
        <w:t>mag</w:t>
      </w:r>
      <w:r>
        <w:t>.</w:t>
      </w:r>
      <w:r w:rsidR="009E5E10">
        <w:t xml:space="preserve"> </w:t>
      </w:r>
      <w:r>
        <w:t>Natürlich</w:t>
      </w:r>
      <w:r w:rsidR="009E5E10">
        <w:t xml:space="preserve"> </w:t>
      </w:r>
      <w:r>
        <w:t>möchte</w:t>
      </w:r>
      <w:r w:rsidR="009E5E10">
        <w:t xml:space="preserve"> </w:t>
      </w:r>
      <w:r>
        <w:t>man</w:t>
      </w:r>
      <w:r w:rsidR="009E5E10">
        <w:t xml:space="preserve"> </w:t>
      </w:r>
      <w:r>
        <w:t>das</w:t>
      </w:r>
      <w:r w:rsidR="009E5E10">
        <w:t xml:space="preserve"> </w:t>
      </w:r>
      <w:r>
        <w:t>Problem</w:t>
      </w:r>
      <w:r w:rsidR="009E5E10">
        <w:t xml:space="preserve"> </w:t>
      </w:r>
      <w:r>
        <w:t>lösen</w:t>
      </w:r>
      <w:r w:rsidR="009E5E10">
        <w:t xml:space="preserve"> </w:t>
      </w:r>
      <w:r>
        <w:t>und</w:t>
      </w:r>
      <w:r w:rsidR="009E5E10">
        <w:t xml:space="preserve"> </w:t>
      </w:r>
      <w:r>
        <w:t>beschäftigt</w:t>
      </w:r>
      <w:r w:rsidR="009E5E10">
        <w:t xml:space="preserve"> </w:t>
      </w:r>
      <w:r>
        <w:t>sich</w:t>
      </w:r>
      <w:r w:rsidR="009E5E10">
        <w:t xml:space="preserve"> </w:t>
      </w:r>
      <w:r>
        <w:t>deshalb</w:t>
      </w:r>
      <w:r w:rsidR="009E5E10">
        <w:t xml:space="preserve"> </w:t>
      </w:r>
      <w:r>
        <w:t>auch</w:t>
      </w:r>
      <w:r w:rsidR="009E5E10">
        <w:t xml:space="preserve"> </w:t>
      </w:r>
      <w:r>
        <w:t>intensiv</w:t>
      </w:r>
      <w:r w:rsidR="009E5E10">
        <w:t xml:space="preserve"> </w:t>
      </w:r>
      <w:r>
        <w:t>damit.</w:t>
      </w:r>
      <w:r w:rsidR="009E5E10">
        <w:t xml:space="preserve"> </w:t>
      </w:r>
      <w:r>
        <w:t>Doch</w:t>
      </w:r>
      <w:r w:rsidR="009E5E10">
        <w:t xml:space="preserve"> </w:t>
      </w:r>
      <w:r>
        <w:t>je</w:t>
      </w:r>
      <w:r w:rsidR="009E5E10">
        <w:t xml:space="preserve"> </w:t>
      </w:r>
      <w:r>
        <w:t>mehr</w:t>
      </w:r>
      <w:r w:rsidR="009E5E10">
        <w:t xml:space="preserve"> </w:t>
      </w:r>
      <w:r>
        <w:t>man</w:t>
      </w:r>
      <w:r w:rsidR="009E5E10">
        <w:t xml:space="preserve"> </w:t>
      </w:r>
      <w:r>
        <w:t>sich</w:t>
      </w:r>
      <w:r w:rsidR="009E5E10">
        <w:t xml:space="preserve"> </w:t>
      </w:r>
      <w:r>
        <w:t>auf</w:t>
      </w:r>
      <w:r w:rsidR="009E5E10">
        <w:t xml:space="preserve"> </w:t>
      </w:r>
      <w:r>
        <w:t>dieses</w:t>
      </w:r>
      <w:r w:rsidR="009E5E10">
        <w:t xml:space="preserve"> </w:t>
      </w:r>
      <w:r>
        <w:t>Problem</w:t>
      </w:r>
      <w:r w:rsidR="009E5E10">
        <w:t xml:space="preserve"> </w:t>
      </w:r>
      <w:r>
        <w:t>konzentriert,</w:t>
      </w:r>
      <w:r w:rsidR="009E5E10">
        <w:t xml:space="preserve"> </w:t>
      </w:r>
      <w:r>
        <w:t>desto</w:t>
      </w:r>
      <w:r w:rsidR="009E5E10">
        <w:t xml:space="preserve"> </w:t>
      </w:r>
      <w:r>
        <w:t>schneller</w:t>
      </w:r>
      <w:r w:rsidR="009E5E10">
        <w:t xml:space="preserve"> </w:t>
      </w:r>
      <w:r>
        <w:t>tritt</w:t>
      </w:r>
      <w:r w:rsidR="009E5E10">
        <w:t xml:space="preserve"> </w:t>
      </w:r>
      <w:r>
        <w:t>alles</w:t>
      </w:r>
      <w:r w:rsidR="009E5E10">
        <w:t xml:space="preserve"> </w:t>
      </w:r>
      <w:r>
        <w:t>andere</w:t>
      </w:r>
      <w:r w:rsidR="009E5E10">
        <w:t xml:space="preserve"> </w:t>
      </w:r>
      <w:r>
        <w:t>in</w:t>
      </w:r>
      <w:r w:rsidR="009E5E10">
        <w:t xml:space="preserve"> </w:t>
      </w:r>
      <w:r>
        <w:t>den</w:t>
      </w:r>
      <w:r w:rsidR="009E5E10">
        <w:t xml:space="preserve"> </w:t>
      </w:r>
      <w:r>
        <w:t>Hintergrund</w:t>
      </w:r>
      <w:r w:rsidR="00F32DE8">
        <w:t>,</w:t>
      </w:r>
      <w:r w:rsidR="009E5E10">
        <w:t xml:space="preserve"> </w:t>
      </w:r>
      <w:r w:rsidR="00F32DE8">
        <w:t>all</w:t>
      </w:r>
      <w:r w:rsidR="009E5E10">
        <w:t xml:space="preserve"> </w:t>
      </w:r>
      <w:r w:rsidR="00F32DE8">
        <w:t>das</w:t>
      </w:r>
      <w:r w:rsidR="009E5E10">
        <w:t xml:space="preserve"> </w:t>
      </w:r>
      <w:r w:rsidR="00F32DE8">
        <w:t>Schöne</w:t>
      </w:r>
      <w:r w:rsidR="009E5E10">
        <w:t xml:space="preserve"> </w:t>
      </w:r>
      <w:r w:rsidR="00F32DE8">
        <w:t>und</w:t>
      </w:r>
      <w:r w:rsidR="009E5E10">
        <w:t xml:space="preserve"> </w:t>
      </w:r>
      <w:r w:rsidR="00F32DE8">
        <w:t>Verbindende,</w:t>
      </w:r>
      <w:r w:rsidR="009E5E10">
        <w:t xml:space="preserve"> </w:t>
      </w:r>
      <w:r w:rsidR="00F32DE8">
        <w:t>das</w:t>
      </w:r>
      <w:r w:rsidR="009E5E10">
        <w:t xml:space="preserve"> </w:t>
      </w:r>
      <w:r w:rsidR="00F32DE8">
        <w:t>man</w:t>
      </w:r>
      <w:r w:rsidR="009E5E10">
        <w:t xml:space="preserve"> </w:t>
      </w:r>
      <w:r w:rsidR="00F32DE8">
        <w:t>miteinander</w:t>
      </w:r>
      <w:r w:rsidR="009E5E10">
        <w:t xml:space="preserve"> </w:t>
      </w:r>
      <w:r w:rsidR="00F32DE8">
        <w:t>schon</w:t>
      </w:r>
      <w:r w:rsidR="009E5E10">
        <w:t xml:space="preserve"> </w:t>
      </w:r>
      <w:r w:rsidR="00F32DE8">
        <w:t>erlebt</w:t>
      </w:r>
      <w:r w:rsidR="009E5E10">
        <w:t xml:space="preserve"> </w:t>
      </w:r>
      <w:r w:rsidR="00F32DE8">
        <w:t>hat.</w:t>
      </w:r>
      <w:r w:rsidR="009E5E10">
        <w:t xml:space="preserve"> </w:t>
      </w:r>
    </w:p>
    <w:p w:rsidR="00C740C2" w:rsidRDefault="00F32DE8" w:rsidP="00D40757">
      <w:pPr>
        <w:pStyle w:val="Absatzregulr"/>
        <w:widowControl w:val="0"/>
      </w:pPr>
      <w:r>
        <w:t>Die</w:t>
      </w:r>
      <w:r w:rsidR="009E5E10">
        <w:t xml:space="preserve"> </w:t>
      </w:r>
      <w:r>
        <w:t>Situation</w:t>
      </w:r>
      <w:r w:rsidR="009E5E10">
        <w:t xml:space="preserve"> </w:t>
      </w:r>
      <w:r>
        <w:t>scheint</w:t>
      </w:r>
      <w:r w:rsidR="009E5E10">
        <w:t xml:space="preserve"> </w:t>
      </w:r>
      <w:r>
        <w:t>immer</w:t>
      </w:r>
      <w:r w:rsidR="009E5E10">
        <w:t xml:space="preserve"> </w:t>
      </w:r>
      <w:r>
        <w:t>verfahrener</w:t>
      </w:r>
      <w:r w:rsidR="009E5E10">
        <w:t xml:space="preserve"> </w:t>
      </w:r>
      <w:r>
        <w:t>und</w:t>
      </w:r>
      <w:r w:rsidR="009E5E10">
        <w:t xml:space="preserve"> </w:t>
      </w:r>
      <w:r>
        <w:t>auswegloser</w:t>
      </w:r>
      <w:r w:rsidR="009E5E10">
        <w:t xml:space="preserve"> </w:t>
      </w:r>
      <w:r w:rsidR="0029297F">
        <w:t>zu</w:t>
      </w:r>
      <w:r w:rsidR="009E5E10">
        <w:t xml:space="preserve"> </w:t>
      </w:r>
      <w:r w:rsidR="0029297F">
        <w:t>werden</w:t>
      </w:r>
      <w:r>
        <w:t>.</w:t>
      </w:r>
    </w:p>
    <w:p w:rsidR="00557B33" w:rsidRDefault="00C740C2" w:rsidP="00D40757">
      <w:pPr>
        <w:pStyle w:val="Absatzregulr"/>
        <w:widowControl w:val="0"/>
      </w:pPr>
      <w:r>
        <w:t>Selbstverständlich</w:t>
      </w:r>
      <w:r w:rsidR="009E5E10">
        <w:t xml:space="preserve"> </w:t>
      </w:r>
      <w:r>
        <w:t>kann</w:t>
      </w:r>
      <w:r w:rsidR="009E5E10">
        <w:t xml:space="preserve"> </w:t>
      </w:r>
      <w:r>
        <w:t>man</w:t>
      </w:r>
      <w:r w:rsidR="009E5E10">
        <w:t xml:space="preserve"> </w:t>
      </w:r>
      <w:r w:rsidR="00F32DE8">
        <w:t>ein</w:t>
      </w:r>
      <w:r w:rsidR="009E5E10">
        <w:t xml:space="preserve"> </w:t>
      </w:r>
      <w:r>
        <w:t>Problem</w:t>
      </w:r>
      <w:r w:rsidR="009E5E10">
        <w:t xml:space="preserve"> </w:t>
      </w:r>
      <w:r>
        <w:t>nicht</w:t>
      </w:r>
      <w:r w:rsidR="009E5E10">
        <w:t xml:space="preserve"> </w:t>
      </w:r>
      <w:r>
        <w:t>einfach</w:t>
      </w:r>
      <w:r w:rsidR="009E5E10">
        <w:t xml:space="preserve"> </w:t>
      </w:r>
      <w:r w:rsidR="0029297F">
        <w:t>ignorieren</w:t>
      </w:r>
      <w:r>
        <w:t>,</w:t>
      </w:r>
      <w:r w:rsidR="009E5E10">
        <w:t xml:space="preserve"> </w:t>
      </w:r>
      <w:r>
        <w:t>aber</w:t>
      </w:r>
      <w:r w:rsidR="009E5E10">
        <w:t xml:space="preserve"> </w:t>
      </w:r>
      <w:r>
        <w:t>man</w:t>
      </w:r>
      <w:r w:rsidR="009E5E10">
        <w:t xml:space="preserve"> </w:t>
      </w:r>
      <w:r w:rsidR="00F32DE8">
        <w:t>könnte</w:t>
      </w:r>
      <w:r w:rsidR="009E5E10">
        <w:t xml:space="preserve"> </w:t>
      </w:r>
      <w:r>
        <w:t>es</w:t>
      </w:r>
      <w:r w:rsidR="009E5E10">
        <w:t xml:space="preserve"> </w:t>
      </w:r>
      <w:r>
        <w:t>i</w:t>
      </w:r>
      <w:r w:rsidR="00557B33">
        <w:t>ns</w:t>
      </w:r>
      <w:r w:rsidR="009E5E10">
        <w:t xml:space="preserve"> </w:t>
      </w:r>
      <w:r w:rsidR="00557B33">
        <w:t>richtige</w:t>
      </w:r>
      <w:r w:rsidR="009E5E10">
        <w:t xml:space="preserve"> </w:t>
      </w:r>
      <w:r w:rsidR="00557B33">
        <w:t>Verhältnis</w:t>
      </w:r>
      <w:r w:rsidR="009E5E10">
        <w:t xml:space="preserve"> </w:t>
      </w:r>
      <w:r w:rsidR="00557B33">
        <w:t>setzen.</w:t>
      </w:r>
    </w:p>
    <w:p w:rsidR="00D40757" w:rsidRDefault="00557B33" w:rsidP="00D40757">
      <w:pPr>
        <w:pStyle w:val="Absatzregulr"/>
        <w:widowControl w:val="0"/>
      </w:pPr>
      <w:r>
        <w:t>Ich</w:t>
      </w:r>
      <w:r w:rsidR="009E5E10">
        <w:t xml:space="preserve"> </w:t>
      </w:r>
      <w:r>
        <w:t>kann</w:t>
      </w:r>
      <w:r w:rsidR="009E5E10">
        <w:t xml:space="preserve"> </w:t>
      </w:r>
      <w:r>
        <w:t>die</w:t>
      </w:r>
      <w:r w:rsidR="009E5E10">
        <w:t xml:space="preserve"> </w:t>
      </w:r>
      <w:r>
        <w:t>ganze</w:t>
      </w:r>
      <w:r w:rsidR="009E5E10">
        <w:t xml:space="preserve"> </w:t>
      </w:r>
      <w:r>
        <w:t>gemeinsame</w:t>
      </w:r>
      <w:r w:rsidR="009E5E10">
        <w:t xml:space="preserve"> </w:t>
      </w:r>
      <w:r>
        <w:t>Zeit</w:t>
      </w:r>
      <w:r w:rsidR="009E5E10">
        <w:t xml:space="preserve"> </w:t>
      </w:r>
      <w:r>
        <w:t>von</w:t>
      </w:r>
      <w:r w:rsidR="009E5E10">
        <w:t xml:space="preserve"> </w:t>
      </w:r>
      <w:r>
        <w:t>der</w:t>
      </w:r>
      <w:r w:rsidR="009E5E10">
        <w:t xml:space="preserve"> </w:t>
      </w:r>
      <w:r>
        <w:t>Freundschaft,</w:t>
      </w:r>
      <w:r w:rsidR="009E5E10">
        <w:t xml:space="preserve"> </w:t>
      </w:r>
      <w:r>
        <w:t>über</w:t>
      </w:r>
      <w:r w:rsidR="009E5E10">
        <w:t xml:space="preserve"> </w:t>
      </w:r>
      <w:r>
        <w:t>die</w:t>
      </w:r>
      <w:r w:rsidR="009E5E10">
        <w:t xml:space="preserve"> </w:t>
      </w:r>
      <w:r>
        <w:t>Heirat</w:t>
      </w:r>
      <w:r w:rsidR="009E5E10">
        <w:t xml:space="preserve"> </w:t>
      </w:r>
      <w:r>
        <w:t>und</w:t>
      </w:r>
      <w:r w:rsidR="009E5E10">
        <w:t xml:space="preserve"> </w:t>
      </w:r>
      <w:r>
        <w:t>die</w:t>
      </w:r>
      <w:r w:rsidR="009E5E10">
        <w:t xml:space="preserve"> </w:t>
      </w:r>
      <w:r>
        <w:t>Geburt</w:t>
      </w:r>
      <w:r w:rsidR="009E5E10">
        <w:t xml:space="preserve"> </w:t>
      </w:r>
      <w:r>
        <w:t>der</w:t>
      </w:r>
      <w:r w:rsidR="009E5E10">
        <w:t xml:space="preserve"> </w:t>
      </w:r>
      <w:r>
        <w:t>Kinder</w:t>
      </w:r>
      <w:r w:rsidR="009E5E10">
        <w:t xml:space="preserve"> </w:t>
      </w:r>
      <w:r>
        <w:t>usw.</w:t>
      </w:r>
      <w:r w:rsidR="009E5E10">
        <w:t xml:space="preserve"> </w:t>
      </w:r>
      <w:r>
        <w:t>mir</w:t>
      </w:r>
      <w:r w:rsidR="009E5E10">
        <w:t xml:space="preserve"> </w:t>
      </w:r>
      <w:r>
        <w:t>vor</w:t>
      </w:r>
      <w:r w:rsidR="009E5E10">
        <w:t xml:space="preserve"> </w:t>
      </w:r>
      <w:r>
        <w:t>Augen</w:t>
      </w:r>
      <w:r w:rsidR="009E5E10">
        <w:t xml:space="preserve"> </w:t>
      </w:r>
      <w:r>
        <w:t>führen.</w:t>
      </w:r>
      <w:r w:rsidR="009E5E10">
        <w:t xml:space="preserve"> </w:t>
      </w:r>
      <w:r>
        <w:t>Ich</w:t>
      </w:r>
      <w:r w:rsidR="009E5E10">
        <w:t xml:space="preserve"> </w:t>
      </w:r>
      <w:r>
        <w:t>kann</w:t>
      </w:r>
      <w:r w:rsidR="009E5E10">
        <w:t xml:space="preserve"> </w:t>
      </w:r>
      <w:r>
        <w:t>selbst</w:t>
      </w:r>
      <w:r w:rsidR="009E5E10">
        <w:t xml:space="preserve"> </w:t>
      </w:r>
      <w:r>
        <w:t>in</w:t>
      </w:r>
      <w:r w:rsidR="009E5E10">
        <w:t xml:space="preserve"> </w:t>
      </w:r>
      <w:r>
        <w:t>eine</w:t>
      </w:r>
      <w:r w:rsidR="001F747D">
        <w:t>r</w:t>
      </w:r>
      <w:r w:rsidR="009E5E10">
        <w:t xml:space="preserve"> </w:t>
      </w:r>
      <w:r>
        <w:t>Ehekrise</w:t>
      </w:r>
      <w:r w:rsidR="009E5E10">
        <w:t xml:space="preserve"> </w:t>
      </w:r>
      <w:r>
        <w:t>Gott</w:t>
      </w:r>
      <w:r w:rsidR="009E5E10">
        <w:t xml:space="preserve"> </w:t>
      </w:r>
      <w:r>
        <w:t>für</w:t>
      </w:r>
      <w:r w:rsidR="009E5E10">
        <w:t xml:space="preserve"> </w:t>
      </w:r>
      <w:r>
        <w:t>meinen</w:t>
      </w:r>
      <w:r w:rsidR="009E5E10">
        <w:t xml:space="preserve"> </w:t>
      </w:r>
      <w:r>
        <w:t>Partner</w:t>
      </w:r>
      <w:r w:rsidR="009E5E10">
        <w:t xml:space="preserve"> </w:t>
      </w:r>
      <w:r>
        <w:t>danken.</w:t>
      </w:r>
      <w:r w:rsidR="009E5E10">
        <w:t xml:space="preserve"> </w:t>
      </w:r>
      <w:r>
        <w:t>Ich</w:t>
      </w:r>
      <w:r w:rsidR="009E5E10">
        <w:t xml:space="preserve"> </w:t>
      </w:r>
      <w:r w:rsidR="00D40757">
        <w:t>kann</w:t>
      </w:r>
      <w:r w:rsidR="009E5E10">
        <w:t xml:space="preserve"> </w:t>
      </w:r>
      <w:r w:rsidR="00D40757">
        <w:t>danken,</w:t>
      </w:r>
      <w:r w:rsidR="009E5E10">
        <w:t xml:space="preserve"> </w:t>
      </w:r>
      <w:r w:rsidR="00D40757">
        <w:t>dass</w:t>
      </w:r>
      <w:r w:rsidR="009E5E10">
        <w:t xml:space="preserve"> </w:t>
      </w:r>
      <w:r w:rsidR="00D40757">
        <w:t>er</w:t>
      </w:r>
      <w:r>
        <w:t>/sie</w:t>
      </w:r>
      <w:r w:rsidR="009E5E10">
        <w:t xml:space="preserve"> </w:t>
      </w:r>
      <w:r w:rsidR="00D40757">
        <w:t>für</w:t>
      </w:r>
      <w:r w:rsidR="009E5E10">
        <w:t xml:space="preserve"> </w:t>
      </w:r>
      <w:r w:rsidR="00D40757">
        <w:t>die</w:t>
      </w:r>
      <w:r w:rsidR="009E5E10">
        <w:t xml:space="preserve"> </w:t>
      </w:r>
      <w:r w:rsidR="00D40757">
        <w:t>Familie</w:t>
      </w:r>
      <w:r w:rsidR="009E5E10">
        <w:t xml:space="preserve"> </w:t>
      </w:r>
      <w:r w:rsidR="00D40757">
        <w:t>sorgt,</w:t>
      </w:r>
      <w:r w:rsidR="009E5E10">
        <w:t xml:space="preserve"> </w:t>
      </w:r>
      <w:r w:rsidR="00D40757">
        <w:t>danken</w:t>
      </w:r>
      <w:r w:rsidR="009E5E10">
        <w:t xml:space="preserve"> </w:t>
      </w:r>
      <w:r w:rsidR="00D40757">
        <w:t>für</w:t>
      </w:r>
      <w:r w:rsidR="009E5E10">
        <w:t xml:space="preserve"> </w:t>
      </w:r>
      <w:r w:rsidR="00D40757">
        <w:t>all</w:t>
      </w:r>
      <w:r w:rsidR="009E5E10">
        <w:t xml:space="preserve"> </w:t>
      </w:r>
      <w:r w:rsidR="00D40757">
        <w:t>das</w:t>
      </w:r>
      <w:r w:rsidR="009E5E10">
        <w:t xml:space="preserve"> </w:t>
      </w:r>
      <w:r>
        <w:t>S</w:t>
      </w:r>
      <w:r w:rsidR="00D40757">
        <w:t>chöne,</w:t>
      </w:r>
      <w:r w:rsidR="009E5E10">
        <w:t xml:space="preserve"> </w:t>
      </w:r>
      <w:r w:rsidR="00D40757">
        <w:t>was</w:t>
      </w:r>
      <w:r w:rsidR="009E5E10">
        <w:t xml:space="preserve"> </w:t>
      </w:r>
      <w:r w:rsidR="00D40757">
        <w:t>man</w:t>
      </w:r>
      <w:r w:rsidR="009E5E10">
        <w:t xml:space="preserve"> </w:t>
      </w:r>
      <w:r w:rsidR="00D40757">
        <w:t>miteinander</w:t>
      </w:r>
      <w:r w:rsidR="009E5E10">
        <w:t xml:space="preserve"> </w:t>
      </w:r>
      <w:r w:rsidR="00D40757">
        <w:t>erlebte</w:t>
      </w:r>
      <w:r w:rsidR="009E5E10">
        <w:t xml:space="preserve"> </w:t>
      </w:r>
      <w:r w:rsidR="00D40757">
        <w:t>usw.</w:t>
      </w:r>
      <w:r w:rsidR="009E5E10">
        <w:t xml:space="preserve"> </w:t>
      </w:r>
      <w:r w:rsidR="00D40757">
        <w:t>Ich</w:t>
      </w:r>
      <w:r w:rsidR="009E5E10">
        <w:t xml:space="preserve"> </w:t>
      </w:r>
      <w:r w:rsidR="00D40757">
        <w:t>glaube,</w:t>
      </w:r>
      <w:r w:rsidR="009E5E10">
        <w:t xml:space="preserve"> </w:t>
      </w:r>
      <w:r w:rsidR="00D40757">
        <w:t>das</w:t>
      </w:r>
      <w:r w:rsidR="008F091A">
        <w:t>s</w:t>
      </w:r>
      <w:r w:rsidR="009E5E10">
        <w:t xml:space="preserve"> </w:t>
      </w:r>
      <w:r w:rsidR="00D40757">
        <w:t>wir</w:t>
      </w:r>
      <w:r w:rsidR="009E5E10">
        <w:t xml:space="preserve"> </w:t>
      </w:r>
      <w:r>
        <w:t>so</w:t>
      </w:r>
      <w:r w:rsidR="009E5E10">
        <w:t xml:space="preserve"> </w:t>
      </w:r>
      <w:r w:rsidR="00D40757">
        <w:t>die</w:t>
      </w:r>
      <w:r w:rsidR="009E5E10">
        <w:t xml:space="preserve"> </w:t>
      </w:r>
      <w:r w:rsidR="009212B2">
        <w:t>Probleme</w:t>
      </w:r>
      <w:r w:rsidR="009E5E10">
        <w:t xml:space="preserve"> </w:t>
      </w:r>
      <w:r w:rsidR="009212B2">
        <w:t>in</w:t>
      </w:r>
      <w:r w:rsidR="009E5E10">
        <w:t xml:space="preserve"> </w:t>
      </w:r>
      <w:r w:rsidR="009212B2">
        <w:t>einer</w:t>
      </w:r>
      <w:r w:rsidR="009E5E10">
        <w:t xml:space="preserve"> </w:t>
      </w:r>
      <w:r w:rsidR="009212B2">
        <w:t>Ehe</w:t>
      </w:r>
      <w:r w:rsidR="009E5E10">
        <w:t xml:space="preserve"> </w:t>
      </w:r>
      <w:r w:rsidR="00D40757">
        <w:t>wesentlich</w:t>
      </w:r>
      <w:r w:rsidR="009E5E10">
        <w:t xml:space="preserve"> </w:t>
      </w:r>
      <w:r w:rsidR="00D40757">
        <w:t>entschärfen</w:t>
      </w:r>
      <w:r w:rsidR="009E5E10">
        <w:t xml:space="preserve"> </w:t>
      </w:r>
      <w:r w:rsidR="008F091A">
        <w:t>könnte</w:t>
      </w:r>
      <w:r w:rsidR="00B93DEF">
        <w:t>n</w:t>
      </w:r>
      <w:r w:rsidR="00D40757">
        <w:t>.</w:t>
      </w:r>
    </w:p>
    <w:p w:rsidR="008E2F3B" w:rsidRDefault="008E2F3B" w:rsidP="00D40757">
      <w:pPr>
        <w:pStyle w:val="Absatzregulr"/>
        <w:widowControl w:val="0"/>
      </w:pPr>
      <w:r>
        <w:t>Wer</w:t>
      </w:r>
      <w:r w:rsidR="009E5E10">
        <w:t xml:space="preserve"> </w:t>
      </w:r>
      <w:r>
        <w:t>dankbar</w:t>
      </w:r>
      <w:r w:rsidR="009E5E10">
        <w:t xml:space="preserve"> </w:t>
      </w:r>
      <w:r>
        <w:t>ist,</w:t>
      </w:r>
      <w:r w:rsidR="009E5E10">
        <w:t xml:space="preserve"> </w:t>
      </w:r>
      <w:r>
        <w:t>der</w:t>
      </w:r>
      <w:r w:rsidR="009E5E10">
        <w:t xml:space="preserve"> </w:t>
      </w:r>
      <w:r>
        <w:t>ist</w:t>
      </w:r>
      <w:r w:rsidR="009E5E10">
        <w:t xml:space="preserve"> </w:t>
      </w:r>
      <w:r>
        <w:t>reich</w:t>
      </w:r>
      <w:r w:rsidR="009E5E10">
        <w:t xml:space="preserve"> </w:t>
      </w:r>
      <w:r>
        <w:t>–</w:t>
      </w:r>
      <w:r w:rsidR="009E5E10">
        <w:t xml:space="preserve"> </w:t>
      </w:r>
      <w:r>
        <w:t>sehr</w:t>
      </w:r>
      <w:r w:rsidR="009E5E10">
        <w:t xml:space="preserve"> </w:t>
      </w:r>
      <w:r>
        <w:t>reich!</w:t>
      </w:r>
    </w:p>
    <w:bookmarkStart w:id="7" w:name="_Toc182972574"/>
    <w:bookmarkStart w:id="8" w:name="_Toc183601395"/>
    <w:bookmarkStart w:id="9" w:name="_Toc189642067"/>
    <w:bookmarkStart w:id="10" w:name="_Toc190005412"/>
    <w:bookmarkStart w:id="11" w:name="_Toc193367826"/>
    <w:bookmarkStart w:id="12" w:name="_Toc193962964"/>
    <w:bookmarkStart w:id="13" w:name="_Toc217822647"/>
    <w:p w:rsidR="007D7ADF" w:rsidRPr="004025D5" w:rsidRDefault="002D29BA">
      <w:pPr>
        <w:pStyle w:val="berschrift1"/>
        <w:rPr>
          <w:rFonts w:ascii="Arial Rounded MT Bold" w:hAnsi="Arial Rounded MT Bold"/>
          <w:b w:val="0"/>
        </w:rPr>
      </w:pPr>
      <w:r w:rsidRPr="004025D5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F89C216" wp14:editId="02E7860F">
                <wp:simplePos x="0" y="0"/>
                <wp:positionH relativeFrom="column">
                  <wp:posOffset>-434975</wp:posOffset>
                </wp:positionH>
                <wp:positionV relativeFrom="paragraph">
                  <wp:posOffset>6436</wp:posOffset>
                </wp:positionV>
                <wp:extent cx="367665" cy="457200"/>
                <wp:effectExtent l="0" t="0" r="0" b="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7B2" w:rsidRPr="005B338F" w:rsidRDefault="003467B2" w:rsidP="003B489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" o:spid="_x0000_s1035" type="#_x0000_t202" style="position:absolute;left:0;text-align:left;margin-left:-34.25pt;margin-top:.5pt;width:28.95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cGWKwIAAFg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">
                <v:textbox>
                  <w:txbxContent>
                    <w:p w:rsidR="003467B2" w:rsidRPr="005B338F" w:rsidRDefault="003467B2" w:rsidP="003B489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7"/>
      <w:bookmarkEnd w:id="8"/>
      <w:bookmarkEnd w:id="9"/>
      <w:bookmarkEnd w:id="10"/>
      <w:bookmarkEnd w:id="11"/>
      <w:bookmarkEnd w:id="12"/>
      <w:r w:rsidR="006C17E1" w:rsidRPr="004025D5">
        <w:rPr>
          <w:rFonts w:ascii="Arial Rounded MT Bold" w:hAnsi="Arial Rounded MT Bold"/>
          <w:b w:val="0"/>
        </w:rPr>
        <w:t>Selbstverständlichkeit</w:t>
      </w:r>
      <w:r w:rsidR="009E5E10">
        <w:rPr>
          <w:rFonts w:ascii="Arial Rounded MT Bold" w:hAnsi="Arial Rounded MT Bold"/>
          <w:b w:val="0"/>
        </w:rPr>
        <w:t xml:space="preserve"> </w:t>
      </w:r>
      <w:r w:rsidR="006C17E1" w:rsidRPr="004025D5">
        <w:rPr>
          <w:rFonts w:ascii="Arial Rounded MT Bold" w:hAnsi="Arial Rounded MT Bold"/>
          <w:b w:val="0"/>
        </w:rPr>
        <w:t>macht</w:t>
      </w:r>
      <w:r w:rsidR="009E5E10">
        <w:rPr>
          <w:rFonts w:ascii="Arial Rounded MT Bold" w:hAnsi="Arial Rounded MT Bold"/>
          <w:b w:val="0"/>
        </w:rPr>
        <w:t xml:space="preserve"> </w:t>
      </w:r>
      <w:r w:rsidR="006C17E1" w:rsidRPr="004025D5">
        <w:rPr>
          <w:rFonts w:ascii="Arial Rounded MT Bold" w:hAnsi="Arial Rounded MT Bold"/>
          <w:b w:val="0"/>
        </w:rPr>
        <w:t>arm</w:t>
      </w:r>
      <w:r w:rsidR="00310DC6" w:rsidRPr="004025D5">
        <w:rPr>
          <w:rFonts w:ascii="Arial Rounded MT Bold" w:hAnsi="Arial Rounded MT Bold"/>
          <w:b w:val="0"/>
        </w:rPr>
        <w:t>!</w:t>
      </w:r>
      <w:bookmarkEnd w:id="13"/>
    </w:p>
    <w:p w:rsidR="0025555C" w:rsidRDefault="008438DD" w:rsidP="003176EA">
      <w:pPr>
        <w:pStyle w:val="Absatzregulr"/>
        <w:widowControl w:val="0"/>
      </w:pPr>
      <w:r>
        <w:t>Wer</w:t>
      </w:r>
      <w:r w:rsidR="009E5E10">
        <w:t xml:space="preserve"> </w:t>
      </w:r>
      <w:r>
        <w:t>im</w:t>
      </w:r>
      <w:r w:rsidR="009E5E10">
        <w:t xml:space="preserve"> </w:t>
      </w:r>
      <w:r>
        <w:t>Leben</w:t>
      </w:r>
      <w:r w:rsidR="009E5E10">
        <w:t xml:space="preserve"> </w:t>
      </w:r>
      <w:r>
        <w:t>alles</w:t>
      </w:r>
      <w:r w:rsidR="009E5E10">
        <w:t xml:space="preserve"> </w:t>
      </w:r>
      <w:r w:rsidR="002073B9">
        <w:t>selbstverständlich</w:t>
      </w:r>
      <w:r w:rsidR="009E5E10">
        <w:t xml:space="preserve"> </w:t>
      </w:r>
      <w:r>
        <w:t>hinnimmt,</w:t>
      </w:r>
      <w:r w:rsidR="009E5E10">
        <w:t xml:space="preserve"> </w:t>
      </w:r>
      <w:r>
        <w:t>der</w:t>
      </w:r>
      <w:r w:rsidR="009E5E10">
        <w:t xml:space="preserve"> </w:t>
      </w:r>
      <w:r>
        <w:t>wird</w:t>
      </w:r>
      <w:r w:rsidR="009E5E10">
        <w:t xml:space="preserve"> </w:t>
      </w:r>
      <w:r>
        <w:t>vom</w:t>
      </w:r>
      <w:r w:rsidR="009E5E10">
        <w:t xml:space="preserve"> </w:t>
      </w:r>
      <w:r>
        <w:t>Leben</w:t>
      </w:r>
      <w:r w:rsidR="009E5E10">
        <w:t xml:space="preserve"> </w:t>
      </w:r>
      <w:r>
        <w:t>enttäuscht</w:t>
      </w:r>
      <w:r w:rsidR="009E5E10">
        <w:t xml:space="preserve"> </w:t>
      </w:r>
      <w:r w:rsidR="001F747D">
        <w:t>werden</w:t>
      </w:r>
      <w:r>
        <w:t>.</w:t>
      </w:r>
      <w:r w:rsidR="009E5E10">
        <w:t xml:space="preserve"> </w:t>
      </w:r>
      <w:r>
        <w:t>Er</w:t>
      </w:r>
      <w:r w:rsidR="009E5E10">
        <w:t xml:space="preserve"> </w:t>
      </w:r>
      <w:r>
        <w:t>kann</w:t>
      </w:r>
      <w:r w:rsidR="009E5E10">
        <w:t xml:space="preserve"> </w:t>
      </w:r>
      <w:r>
        <w:t>sich</w:t>
      </w:r>
      <w:r w:rsidR="009E5E10">
        <w:t xml:space="preserve"> </w:t>
      </w:r>
      <w:r>
        <w:t>über</w:t>
      </w:r>
      <w:r w:rsidR="009E5E10">
        <w:t xml:space="preserve"> </w:t>
      </w:r>
      <w:r>
        <w:t>nichts</w:t>
      </w:r>
      <w:r w:rsidR="009E5E10">
        <w:t xml:space="preserve"> </w:t>
      </w:r>
      <w:r>
        <w:t>wirklich</w:t>
      </w:r>
      <w:r w:rsidR="009E5E10">
        <w:t xml:space="preserve"> </w:t>
      </w:r>
      <w:r>
        <w:t>freuen</w:t>
      </w:r>
      <w:r w:rsidR="0025555C">
        <w:t>,</w:t>
      </w:r>
      <w:r w:rsidR="009E5E10">
        <w:t xml:space="preserve"> </w:t>
      </w:r>
      <w:r w:rsidR="0025555C">
        <w:t>denn</w:t>
      </w:r>
      <w:r w:rsidR="009E5E10">
        <w:t xml:space="preserve"> </w:t>
      </w:r>
      <w:r w:rsidR="0025555C">
        <w:t>er</w:t>
      </w:r>
      <w:r w:rsidR="009E5E10">
        <w:t xml:space="preserve"> </w:t>
      </w:r>
      <w:r w:rsidR="0025555C">
        <w:t>geht</w:t>
      </w:r>
      <w:r w:rsidR="009E5E10">
        <w:t xml:space="preserve"> </w:t>
      </w:r>
      <w:r w:rsidR="0025555C">
        <w:t>selbstverständlich</w:t>
      </w:r>
      <w:r w:rsidR="009E5E10">
        <w:t xml:space="preserve"> </w:t>
      </w:r>
      <w:r w:rsidR="0025555C">
        <w:t>davon</w:t>
      </w:r>
      <w:r w:rsidR="009E5E10">
        <w:t xml:space="preserve"> </w:t>
      </w:r>
      <w:r w:rsidR="0025555C">
        <w:t>aus,</w:t>
      </w:r>
      <w:r w:rsidR="009E5E10">
        <w:t xml:space="preserve"> </w:t>
      </w:r>
      <w:r w:rsidR="0025555C">
        <w:t>dass</w:t>
      </w:r>
      <w:r w:rsidR="009E5E10">
        <w:t xml:space="preserve"> </w:t>
      </w:r>
      <w:r w:rsidR="0025555C">
        <w:t>ihm</w:t>
      </w:r>
      <w:r w:rsidR="009E5E10">
        <w:t xml:space="preserve"> </w:t>
      </w:r>
      <w:r w:rsidR="0025555C">
        <w:t>das</w:t>
      </w:r>
      <w:r w:rsidR="009E5E10">
        <w:t xml:space="preserve"> </w:t>
      </w:r>
      <w:r w:rsidR="0025555C">
        <w:t>alles</w:t>
      </w:r>
      <w:r w:rsidR="009E5E10">
        <w:t xml:space="preserve"> </w:t>
      </w:r>
      <w:r w:rsidR="0025555C">
        <w:t>zusteht.</w:t>
      </w:r>
      <w:r w:rsidR="009E5E10">
        <w:t xml:space="preserve"> </w:t>
      </w:r>
      <w:r w:rsidR="0025555C">
        <w:t>Er</w:t>
      </w:r>
      <w:r w:rsidR="009E5E10">
        <w:t xml:space="preserve"> </w:t>
      </w:r>
      <w:r w:rsidR="0025555C">
        <w:t>ärgert</w:t>
      </w:r>
      <w:r w:rsidR="009E5E10">
        <w:t xml:space="preserve"> </w:t>
      </w:r>
      <w:r w:rsidR="0025555C">
        <w:t>sich</w:t>
      </w:r>
      <w:r w:rsidR="009E5E10">
        <w:t xml:space="preserve"> </w:t>
      </w:r>
      <w:r w:rsidR="0025555C">
        <w:t>darüber,</w:t>
      </w:r>
      <w:r w:rsidR="009E5E10">
        <w:t xml:space="preserve"> </w:t>
      </w:r>
      <w:r w:rsidR="0025555C">
        <w:t>wenn</w:t>
      </w:r>
      <w:r w:rsidR="009E5E10">
        <w:t xml:space="preserve"> </w:t>
      </w:r>
      <w:r w:rsidR="0025555C">
        <w:t>er</w:t>
      </w:r>
      <w:r w:rsidR="009E5E10">
        <w:t xml:space="preserve"> </w:t>
      </w:r>
      <w:r w:rsidR="0025555C">
        <w:t>das,</w:t>
      </w:r>
      <w:r w:rsidR="009E5E10">
        <w:t xml:space="preserve"> </w:t>
      </w:r>
      <w:r w:rsidR="0025555C">
        <w:t>was</w:t>
      </w:r>
      <w:r w:rsidR="009E5E10">
        <w:t xml:space="preserve"> </w:t>
      </w:r>
      <w:r w:rsidR="0025555C">
        <w:t>er</w:t>
      </w:r>
      <w:r w:rsidR="009E5E10">
        <w:t xml:space="preserve"> </w:t>
      </w:r>
      <w:r w:rsidR="0025555C">
        <w:t>meint</w:t>
      </w:r>
      <w:r w:rsidR="009E5E10">
        <w:t xml:space="preserve"> </w:t>
      </w:r>
      <w:r w:rsidR="0025555C">
        <w:t>ihm</w:t>
      </w:r>
      <w:r w:rsidR="009E5E10">
        <w:t xml:space="preserve"> </w:t>
      </w:r>
      <w:r w:rsidR="0025555C">
        <w:t>zustehen</w:t>
      </w:r>
      <w:r w:rsidR="009E5E10">
        <w:t xml:space="preserve"> </w:t>
      </w:r>
      <w:r w:rsidR="0025555C">
        <w:t>würde,</w:t>
      </w:r>
      <w:r w:rsidR="009E5E10">
        <w:t xml:space="preserve"> </w:t>
      </w:r>
      <w:r w:rsidR="0025555C">
        <w:t>nicht</w:t>
      </w:r>
      <w:r w:rsidR="009E5E10">
        <w:t xml:space="preserve"> </w:t>
      </w:r>
      <w:r w:rsidR="0025555C">
        <w:t>bekommt.</w:t>
      </w:r>
    </w:p>
    <w:p w:rsidR="008438DD" w:rsidRDefault="0025555C" w:rsidP="003176EA">
      <w:pPr>
        <w:pStyle w:val="Absatzregulr"/>
        <w:widowControl w:val="0"/>
      </w:pPr>
      <w:r>
        <w:t>Er</w:t>
      </w:r>
      <w:r w:rsidR="009E5E10">
        <w:t xml:space="preserve"> </w:t>
      </w:r>
      <w:r>
        <w:t>kann</w:t>
      </w:r>
      <w:r w:rsidR="009E5E10">
        <w:t xml:space="preserve"> </w:t>
      </w:r>
      <w:r>
        <w:t>kaum</w:t>
      </w:r>
      <w:r w:rsidR="009E5E10">
        <w:t xml:space="preserve"> </w:t>
      </w:r>
      <w:r>
        <w:t>mehr</w:t>
      </w:r>
      <w:r w:rsidR="009E5E10">
        <w:t xml:space="preserve"> </w:t>
      </w:r>
      <w:r>
        <w:t>etwas</w:t>
      </w:r>
      <w:r w:rsidR="009E5E10">
        <w:t xml:space="preserve"> </w:t>
      </w:r>
      <w:r>
        <w:t>dankend</w:t>
      </w:r>
      <w:r w:rsidR="009E5E10">
        <w:t xml:space="preserve"> </w:t>
      </w:r>
      <w:r>
        <w:t>entgegennehmen</w:t>
      </w:r>
      <w:r w:rsidR="009E5E10">
        <w:t xml:space="preserve"> </w:t>
      </w:r>
      <w:r>
        <w:t>und</w:t>
      </w:r>
      <w:r w:rsidR="009E5E10">
        <w:t xml:space="preserve"> </w:t>
      </w:r>
      <w:r w:rsidR="005B0983">
        <w:t>sich</w:t>
      </w:r>
      <w:r w:rsidR="009E5E10">
        <w:t xml:space="preserve"> </w:t>
      </w:r>
      <w:r>
        <w:t>schon</w:t>
      </w:r>
      <w:r w:rsidR="009E5E10">
        <w:t xml:space="preserve"> </w:t>
      </w:r>
      <w:r>
        <w:t>gar</w:t>
      </w:r>
      <w:r w:rsidR="009E5E10">
        <w:t xml:space="preserve"> </w:t>
      </w:r>
      <w:r>
        <w:t>nicht</w:t>
      </w:r>
      <w:r w:rsidR="009E5E10">
        <w:t xml:space="preserve"> </w:t>
      </w:r>
      <w:r>
        <w:t>darüber</w:t>
      </w:r>
      <w:r w:rsidR="009E5E10">
        <w:t xml:space="preserve"> </w:t>
      </w:r>
      <w:r>
        <w:t>freuen.</w:t>
      </w:r>
      <w:r w:rsidR="009E5E10">
        <w:t xml:space="preserve"> </w:t>
      </w:r>
      <w:r>
        <w:t>Das</w:t>
      </w:r>
      <w:r w:rsidR="009E5E10">
        <w:t xml:space="preserve"> </w:t>
      </w:r>
      <w:r>
        <w:t>sind</w:t>
      </w:r>
      <w:r w:rsidR="009E5E10">
        <w:t xml:space="preserve"> </w:t>
      </w:r>
      <w:r>
        <w:t>im</w:t>
      </w:r>
      <w:r w:rsidR="009E5E10">
        <w:t xml:space="preserve"> </w:t>
      </w:r>
      <w:r>
        <w:t>Grunde</w:t>
      </w:r>
      <w:r w:rsidR="009E5E10">
        <w:t xml:space="preserve"> </w:t>
      </w:r>
      <w:r>
        <w:t>arme</w:t>
      </w:r>
      <w:r w:rsidR="009E5E10">
        <w:t xml:space="preserve"> </w:t>
      </w:r>
      <w:r>
        <w:t>und</w:t>
      </w:r>
      <w:r w:rsidR="009E5E10">
        <w:t xml:space="preserve"> </w:t>
      </w:r>
      <w:r w:rsidR="008438DD">
        <w:t>bedauernswerte</w:t>
      </w:r>
      <w:r w:rsidR="009E5E10">
        <w:t xml:space="preserve"> </w:t>
      </w:r>
      <w:r w:rsidR="008438DD">
        <w:t>Mensch</w:t>
      </w:r>
      <w:r w:rsidR="005B0983">
        <w:t>en</w:t>
      </w:r>
      <w:r w:rsidR="008438DD">
        <w:t>.</w:t>
      </w:r>
      <w:r w:rsidR="009E5E10">
        <w:t xml:space="preserve"> </w:t>
      </w:r>
      <w:r w:rsidR="008438DD">
        <w:t>Menschen</w:t>
      </w:r>
      <w:r w:rsidR="001F747D">
        <w:t>,</w:t>
      </w:r>
      <w:r w:rsidR="009E5E10">
        <w:t xml:space="preserve"> </w:t>
      </w:r>
      <w:r w:rsidR="008438DD">
        <w:t>für</w:t>
      </w:r>
      <w:r w:rsidR="009E5E10">
        <w:t xml:space="preserve"> </w:t>
      </w:r>
      <w:r w:rsidR="008438DD">
        <w:t>die</w:t>
      </w:r>
      <w:r w:rsidR="009E5E10">
        <w:t xml:space="preserve"> </w:t>
      </w:r>
      <w:r w:rsidR="008438DD">
        <w:t>alles</w:t>
      </w:r>
      <w:r w:rsidR="009E5E10">
        <w:t xml:space="preserve"> </w:t>
      </w:r>
      <w:r w:rsidR="008438DD">
        <w:t>selbstverständlich</w:t>
      </w:r>
      <w:r w:rsidR="009E5E10">
        <w:t xml:space="preserve"> </w:t>
      </w:r>
      <w:r w:rsidR="008438DD">
        <w:t>ist,</w:t>
      </w:r>
      <w:r w:rsidR="009E5E10">
        <w:t xml:space="preserve"> </w:t>
      </w:r>
      <w:r w:rsidR="008438DD">
        <w:t>sind</w:t>
      </w:r>
      <w:r w:rsidR="009E5E10">
        <w:t xml:space="preserve"> </w:t>
      </w:r>
      <w:r w:rsidR="008438DD">
        <w:t>unersättlich,</w:t>
      </w:r>
      <w:r w:rsidR="009E5E10">
        <w:t xml:space="preserve"> </w:t>
      </w:r>
      <w:r w:rsidR="008438DD">
        <w:t>denn</w:t>
      </w:r>
      <w:r w:rsidR="009E5E10">
        <w:t xml:space="preserve"> </w:t>
      </w:r>
      <w:r w:rsidR="008438DD">
        <w:t>ihre</w:t>
      </w:r>
      <w:r w:rsidR="009E5E10">
        <w:t xml:space="preserve"> </w:t>
      </w:r>
      <w:r w:rsidR="008438DD">
        <w:t>Ansprüche</w:t>
      </w:r>
      <w:r w:rsidR="009E5E10">
        <w:t xml:space="preserve"> </w:t>
      </w:r>
      <w:r w:rsidR="008438DD">
        <w:t>steigen</w:t>
      </w:r>
      <w:r w:rsidR="009E5E10">
        <w:t xml:space="preserve"> </w:t>
      </w:r>
      <w:r w:rsidR="00FD7EB8">
        <w:t>kontinuierlich</w:t>
      </w:r>
      <w:r w:rsidR="008438DD">
        <w:t>.</w:t>
      </w:r>
      <w:r w:rsidR="009E5E10">
        <w:t xml:space="preserve"> </w:t>
      </w:r>
      <w:r w:rsidR="008438DD">
        <w:t>Sie</w:t>
      </w:r>
      <w:r w:rsidR="009E5E10">
        <w:t xml:space="preserve"> </w:t>
      </w:r>
      <w:r w:rsidR="008438DD">
        <w:t>meinen,</w:t>
      </w:r>
      <w:r w:rsidR="009E5E10">
        <w:t xml:space="preserve"> </w:t>
      </w:r>
      <w:r w:rsidR="008438DD">
        <w:t>sie</w:t>
      </w:r>
      <w:r w:rsidR="009E5E10">
        <w:t xml:space="preserve"> </w:t>
      </w:r>
      <w:r w:rsidR="008438DD">
        <w:t>hätten</w:t>
      </w:r>
      <w:r w:rsidR="009E5E10">
        <w:t xml:space="preserve"> </w:t>
      </w:r>
      <w:r w:rsidR="008438DD">
        <w:t>auf</w:t>
      </w:r>
      <w:r w:rsidR="009E5E10">
        <w:t xml:space="preserve"> </w:t>
      </w:r>
      <w:r w:rsidR="008438DD">
        <w:t>alles</w:t>
      </w:r>
      <w:r w:rsidR="009E5E10">
        <w:t xml:space="preserve"> </w:t>
      </w:r>
      <w:r w:rsidR="008438DD">
        <w:t>Anspruch</w:t>
      </w:r>
      <w:r w:rsidR="009E5E10">
        <w:t xml:space="preserve"> </w:t>
      </w:r>
      <w:r w:rsidR="008438DD">
        <w:t>und</w:t>
      </w:r>
      <w:r w:rsidR="009E5E10">
        <w:t xml:space="preserve"> </w:t>
      </w:r>
      <w:r w:rsidR="008438DD">
        <w:t>deshalb</w:t>
      </w:r>
      <w:r w:rsidR="009E5E10">
        <w:t xml:space="preserve"> </w:t>
      </w:r>
      <w:r w:rsidR="008438DD">
        <w:t>sind</w:t>
      </w:r>
      <w:r w:rsidR="009E5E10">
        <w:t xml:space="preserve"> </w:t>
      </w:r>
      <w:r w:rsidR="008438DD">
        <w:t>sie</w:t>
      </w:r>
      <w:r w:rsidR="009E5E10">
        <w:t xml:space="preserve"> </w:t>
      </w:r>
      <w:r w:rsidR="008438DD">
        <w:t>auch</w:t>
      </w:r>
      <w:r w:rsidR="009E5E10">
        <w:t xml:space="preserve"> </w:t>
      </w:r>
      <w:r w:rsidR="008438DD">
        <w:t>nicht</w:t>
      </w:r>
      <w:r w:rsidR="009E5E10">
        <w:t xml:space="preserve"> </w:t>
      </w:r>
      <w:r w:rsidR="008438DD">
        <w:t>dankbar</w:t>
      </w:r>
      <w:r w:rsidR="009E5E10">
        <w:t xml:space="preserve"> </w:t>
      </w:r>
      <w:r w:rsidR="008438DD">
        <w:t>–</w:t>
      </w:r>
      <w:r w:rsidR="009E5E10">
        <w:t xml:space="preserve"> </w:t>
      </w:r>
      <w:r w:rsidR="008438DD">
        <w:t>können</w:t>
      </w:r>
      <w:r w:rsidR="009E5E10">
        <w:t xml:space="preserve"> </w:t>
      </w:r>
      <w:r w:rsidR="008438DD">
        <w:t>nicht</w:t>
      </w:r>
      <w:r w:rsidR="009E5E10">
        <w:t xml:space="preserve"> </w:t>
      </w:r>
      <w:r w:rsidR="008438DD">
        <w:t>dankbar</w:t>
      </w:r>
      <w:r w:rsidR="009E5E10">
        <w:t xml:space="preserve"> </w:t>
      </w:r>
      <w:r w:rsidR="008438DD">
        <w:t>sein.</w:t>
      </w:r>
    </w:p>
    <w:p w:rsidR="00B54BFE" w:rsidRDefault="008438DD" w:rsidP="003176EA">
      <w:pPr>
        <w:pStyle w:val="Absatzregulr"/>
        <w:widowControl w:val="0"/>
      </w:pPr>
      <w:r>
        <w:t>Diese</w:t>
      </w:r>
      <w:r w:rsidR="009E5E10">
        <w:t xml:space="preserve"> </w:t>
      </w:r>
      <w:r w:rsidR="00A50885">
        <w:t>undankbare</w:t>
      </w:r>
      <w:r w:rsidR="009E5E10">
        <w:t xml:space="preserve"> </w:t>
      </w:r>
      <w:r w:rsidR="00A50885">
        <w:t>Grundhaltung</w:t>
      </w:r>
      <w:r w:rsidR="009E5E10">
        <w:t xml:space="preserve"> </w:t>
      </w:r>
      <w:r>
        <w:t>ist</w:t>
      </w:r>
      <w:r w:rsidR="009E5E10">
        <w:t xml:space="preserve"> </w:t>
      </w:r>
      <w:r>
        <w:t>auch</w:t>
      </w:r>
      <w:r w:rsidR="009E5E10">
        <w:t xml:space="preserve"> </w:t>
      </w:r>
      <w:r>
        <w:t>der</w:t>
      </w:r>
      <w:r w:rsidR="009E5E10">
        <w:t xml:space="preserve"> </w:t>
      </w:r>
      <w:r>
        <w:t>tiefere</w:t>
      </w:r>
      <w:r w:rsidR="009E5E10">
        <w:t xml:space="preserve"> </w:t>
      </w:r>
      <w:r>
        <w:t>Grund,</w:t>
      </w:r>
      <w:r w:rsidR="009E5E10">
        <w:t xml:space="preserve"> </w:t>
      </w:r>
      <w:r>
        <w:t>weshalb</w:t>
      </w:r>
      <w:r w:rsidR="009E5E10">
        <w:t xml:space="preserve"> </w:t>
      </w:r>
      <w:r>
        <w:t>Menschen</w:t>
      </w:r>
      <w:r w:rsidR="009E5E10">
        <w:t xml:space="preserve"> </w:t>
      </w:r>
      <w:r>
        <w:t>sich</w:t>
      </w:r>
      <w:r w:rsidR="009E5E10">
        <w:t xml:space="preserve"> </w:t>
      </w:r>
      <w:r>
        <w:t>vom</w:t>
      </w:r>
      <w:r w:rsidR="009E5E10">
        <w:t xml:space="preserve"> </w:t>
      </w:r>
      <w:r>
        <w:t>Schöpfer</w:t>
      </w:r>
      <w:r w:rsidR="009E5E10">
        <w:t xml:space="preserve"> </w:t>
      </w:r>
      <w:r>
        <w:t>entfernen.</w:t>
      </w:r>
      <w:r w:rsidR="009E5E10">
        <w:t xml:space="preserve"> </w:t>
      </w:r>
      <w:r>
        <w:t>Paulus</w:t>
      </w:r>
      <w:r w:rsidR="009E5E10">
        <w:t xml:space="preserve"> </w:t>
      </w:r>
      <w:r>
        <w:t>erklärt</w:t>
      </w:r>
      <w:r w:rsidR="009E5E10">
        <w:t xml:space="preserve"> </w:t>
      </w:r>
      <w:r>
        <w:t>das</w:t>
      </w:r>
      <w:r w:rsidR="009E5E10">
        <w:t xml:space="preserve"> </w:t>
      </w:r>
      <w:r>
        <w:t>im</w:t>
      </w:r>
      <w:r w:rsidR="009E5E10">
        <w:t xml:space="preserve"> </w:t>
      </w:r>
      <w:r>
        <w:t>Römerbrief</w:t>
      </w:r>
      <w:r w:rsidR="009E5E10">
        <w:t xml:space="preserve"> </w:t>
      </w:r>
      <w:r>
        <w:t>so:</w:t>
      </w:r>
    </w:p>
    <w:p w:rsidR="00D40757" w:rsidRPr="00151460" w:rsidRDefault="002D29BA" w:rsidP="00D40757">
      <w:pPr>
        <w:pStyle w:val="BlockzitatArial"/>
        <w:rPr>
          <w:rFonts w:ascii="Arial Rounded MT Bold" w:hAnsi="Arial Rounded MT Bold"/>
          <w:b w:val="0"/>
          <w:noProof/>
          <w:lang w:val="de-DE"/>
        </w:rPr>
      </w:pPr>
      <w:r w:rsidRPr="00151460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0EAC8B" wp14:editId="58FE01BA">
                <wp:simplePos x="0" y="0"/>
                <wp:positionH relativeFrom="column">
                  <wp:posOffset>-97790</wp:posOffset>
                </wp:positionH>
                <wp:positionV relativeFrom="paragraph">
                  <wp:posOffset>83084</wp:posOffset>
                </wp:positionV>
                <wp:extent cx="367665" cy="457200"/>
                <wp:effectExtent l="0" t="0" r="0" b="0"/>
                <wp:wrapNone/>
                <wp:docPr id="13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DC6" w:rsidRPr="005B338F" w:rsidRDefault="00310DC6" w:rsidP="003B489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7" o:spid="_x0000_s1036" type="#_x0000_t202" style="position:absolute;left:0;text-align:left;margin-left:-7.7pt;margin-top:6.55pt;width:28.9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">
                <v:textbox>
                  <w:txbxContent>
                    <w:p w:rsidR="00310DC6" w:rsidRPr="005B338F" w:rsidRDefault="00310DC6" w:rsidP="003B489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438DD" w:rsidRPr="00151460">
        <w:rPr>
          <w:rFonts w:ascii="Arial Rounded MT Bold" w:hAnsi="Arial Rounded MT Bold"/>
          <w:b w:val="0"/>
          <w:noProof/>
          <w:lang w:val="de-DE"/>
        </w:rPr>
        <w:t>„T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rotz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allem,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was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8438DD" w:rsidRPr="00151460">
        <w:rPr>
          <w:rFonts w:ascii="Arial Rounded MT Bold" w:hAnsi="Arial Rounded MT Bold"/>
          <w:b w:val="0"/>
          <w:noProof/>
          <w:lang w:val="de-DE"/>
        </w:rPr>
        <w:t>die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8438DD" w:rsidRPr="00151460">
        <w:rPr>
          <w:rFonts w:ascii="Arial Rounded MT Bold" w:hAnsi="Arial Rounded MT Bold"/>
          <w:b w:val="0"/>
          <w:noProof/>
          <w:lang w:val="de-DE"/>
        </w:rPr>
        <w:t>Menschen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über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Gott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wussten,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erwiesen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sie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ihm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nicht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die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Ehre,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die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ihm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zukommt,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und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A46567">
        <w:rPr>
          <w:rFonts w:ascii="Arial Rounded MT Bold" w:hAnsi="Arial Rounded MT Bold"/>
          <w:b w:val="0"/>
          <w:noProof/>
          <w:highlight w:val="yellow"/>
          <w:lang w:val="de-DE"/>
        </w:rPr>
        <w:t>blieben</w:t>
      </w:r>
      <w:r w:rsidR="009E5E10">
        <w:rPr>
          <w:rFonts w:ascii="Arial Rounded MT Bold" w:hAnsi="Arial Rounded MT Bold"/>
          <w:b w:val="0"/>
          <w:noProof/>
          <w:highlight w:val="yellow"/>
          <w:lang w:val="de-DE"/>
        </w:rPr>
        <w:t xml:space="preserve"> </w:t>
      </w:r>
      <w:r w:rsidR="00D40757" w:rsidRPr="00A46567">
        <w:rPr>
          <w:rFonts w:ascii="Arial Rounded MT Bold" w:hAnsi="Arial Rounded MT Bold"/>
          <w:b w:val="0"/>
          <w:noProof/>
          <w:highlight w:val="yellow"/>
          <w:lang w:val="de-DE"/>
        </w:rPr>
        <w:t>ihm</w:t>
      </w:r>
      <w:r w:rsidR="009E5E10">
        <w:rPr>
          <w:rFonts w:ascii="Arial Rounded MT Bold" w:hAnsi="Arial Rounded MT Bold"/>
          <w:b w:val="0"/>
          <w:noProof/>
          <w:highlight w:val="yellow"/>
          <w:lang w:val="de-DE"/>
        </w:rPr>
        <w:t xml:space="preserve"> </w:t>
      </w:r>
      <w:r w:rsidR="00D40757" w:rsidRPr="00A46567">
        <w:rPr>
          <w:rFonts w:ascii="Arial Rounded MT Bold" w:hAnsi="Arial Rounded MT Bold"/>
          <w:b w:val="0"/>
          <w:noProof/>
          <w:highlight w:val="yellow"/>
          <w:lang w:val="de-DE"/>
        </w:rPr>
        <w:t>den</w:t>
      </w:r>
      <w:r w:rsidR="009E5E10">
        <w:rPr>
          <w:rFonts w:ascii="Arial Rounded MT Bold" w:hAnsi="Arial Rounded MT Bold"/>
          <w:b w:val="0"/>
          <w:noProof/>
          <w:highlight w:val="yellow"/>
          <w:lang w:val="de-DE"/>
        </w:rPr>
        <w:t xml:space="preserve"> </w:t>
      </w:r>
      <w:r w:rsidR="00D40757" w:rsidRPr="00A46567">
        <w:rPr>
          <w:rFonts w:ascii="Arial Rounded MT Bold" w:hAnsi="Arial Rounded MT Bold"/>
          <w:b w:val="0"/>
          <w:noProof/>
          <w:highlight w:val="yellow"/>
          <w:lang w:val="de-DE"/>
        </w:rPr>
        <w:t>Dank</w:t>
      </w:r>
      <w:r w:rsidR="009E5E10">
        <w:rPr>
          <w:rFonts w:ascii="Arial Rounded MT Bold" w:hAnsi="Arial Rounded MT Bold"/>
          <w:b w:val="0"/>
          <w:noProof/>
          <w:highlight w:val="yellow"/>
          <w:lang w:val="de-DE"/>
        </w:rPr>
        <w:t xml:space="preserve"> </w:t>
      </w:r>
      <w:r w:rsidR="00D40757" w:rsidRPr="00A46567">
        <w:rPr>
          <w:rFonts w:ascii="Arial Rounded MT Bold" w:hAnsi="Arial Rounded MT Bold"/>
          <w:b w:val="0"/>
          <w:noProof/>
          <w:highlight w:val="yellow"/>
          <w:lang w:val="de-DE"/>
        </w:rPr>
        <w:t>schuldig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.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Sie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verloren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sich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in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sinnlosen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Gedankengängen,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und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in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ihren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Herzen,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denen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jede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Einsicht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fehlte,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wurde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es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finster.</w:t>
      </w:r>
      <w:r w:rsidR="008438DD" w:rsidRPr="00151460">
        <w:rPr>
          <w:rFonts w:ascii="Arial Rounded MT Bold" w:hAnsi="Arial Rounded MT Bold"/>
          <w:b w:val="0"/>
          <w:noProof/>
          <w:lang w:val="de-DE"/>
        </w:rPr>
        <w:t>“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Römer 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1</w:t>
      </w:r>
      <w:r w:rsidR="009E5E10">
        <w:rPr>
          <w:rFonts w:ascii="Arial Rounded MT Bold" w:hAnsi="Arial Rounded MT Bold"/>
          <w:b w:val="0"/>
          <w:noProof/>
          <w:lang w:val="de-DE"/>
        </w:rPr>
        <w:t>, 2</w:t>
      </w:r>
      <w:r w:rsidR="00D40757" w:rsidRPr="00151460">
        <w:rPr>
          <w:rFonts w:ascii="Arial Rounded MT Bold" w:hAnsi="Arial Rounded MT Bold"/>
          <w:b w:val="0"/>
          <w:noProof/>
          <w:lang w:val="de-DE"/>
        </w:rPr>
        <w:t>1</w:t>
      </w:r>
      <w:r w:rsidR="00FD7EB8" w:rsidRPr="00151460">
        <w:rPr>
          <w:rFonts w:ascii="Arial Rounded MT Bold" w:hAnsi="Arial Rounded MT Bold"/>
          <w:b w:val="0"/>
          <w:noProof/>
          <w:lang w:val="de-DE"/>
        </w:rPr>
        <w:t>.</w:t>
      </w:r>
    </w:p>
    <w:p w:rsidR="0025555C" w:rsidRDefault="005A7507" w:rsidP="003176EA">
      <w:pPr>
        <w:pStyle w:val="Absatzregulr"/>
        <w:widowControl w:val="0"/>
      </w:pPr>
      <w:r>
        <w:t>Menschen</w:t>
      </w:r>
      <w:r w:rsidR="009E5E10">
        <w:t xml:space="preserve"> </w:t>
      </w:r>
      <w:r>
        <w:t>sagen</w:t>
      </w:r>
      <w:r w:rsidR="009E5E10">
        <w:t xml:space="preserve"> </w:t>
      </w:r>
      <w:r>
        <w:t>sehr</w:t>
      </w:r>
      <w:r w:rsidR="009E5E10">
        <w:t xml:space="preserve"> </w:t>
      </w:r>
      <w:r>
        <w:t>selten,</w:t>
      </w:r>
      <w:r w:rsidR="009E5E10">
        <w:t xml:space="preserve"> </w:t>
      </w:r>
      <w:r w:rsidR="0025555C">
        <w:t>wenn</w:t>
      </w:r>
      <w:r w:rsidR="009E5E10">
        <w:t xml:space="preserve"> </w:t>
      </w:r>
      <w:r w:rsidR="0025555C">
        <w:t>es</w:t>
      </w:r>
      <w:r w:rsidR="009E5E10">
        <w:t xml:space="preserve"> </w:t>
      </w:r>
      <w:r w:rsidR="0025555C">
        <w:t>ihnen</w:t>
      </w:r>
      <w:r w:rsidR="009E5E10">
        <w:t xml:space="preserve"> </w:t>
      </w:r>
      <w:r w:rsidR="0025555C">
        <w:t>gut</w:t>
      </w:r>
      <w:r w:rsidR="009E5E10">
        <w:t xml:space="preserve"> </w:t>
      </w:r>
      <w:r w:rsidR="0025555C">
        <w:t>geht,</w:t>
      </w:r>
      <w:r w:rsidR="009E5E10">
        <w:t xml:space="preserve"> </w:t>
      </w:r>
      <w:r>
        <w:t>dass</w:t>
      </w:r>
      <w:r w:rsidR="009E5E10">
        <w:t xml:space="preserve"> </w:t>
      </w:r>
      <w:r>
        <w:t>sie</w:t>
      </w:r>
      <w:r w:rsidR="009E5E10">
        <w:t xml:space="preserve"> </w:t>
      </w:r>
      <w:proofErr w:type="gramStart"/>
      <w:r w:rsidR="0025555C">
        <w:t>das</w:t>
      </w:r>
      <w:proofErr w:type="gramEnd"/>
      <w:r w:rsidR="009E5E10">
        <w:t xml:space="preserve"> </w:t>
      </w:r>
      <w:r>
        <w:t>Gott</w:t>
      </w:r>
      <w:r w:rsidR="009E5E10">
        <w:t xml:space="preserve"> </w:t>
      </w:r>
      <w:r w:rsidR="0025555C">
        <w:t>zu</w:t>
      </w:r>
      <w:r w:rsidR="009E5E10">
        <w:t xml:space="preserve"> </w:t>
      </w:r>
      <w:r w:rsidR="0025555C">
        <w:t>verdanken</w:t>
      </w:r>
      <w:r w:rsidR="009E5E10">
        <w:t xml:space="preserve"> </w:t>
      </w:r>
      <w:r w:rsidR="0025555C">
        <w:t>hätten.</w:t>
      </w:r>
      <w:r w:rsidR="009E5E10">
        <w:t xml:space="preserve"> </w:t>
      </w:r>
      <w:r w:rsidR="0025555C">
        <w:t>Doch</w:t>
      </w:r>
      <w:r w:rsidR="009E5E10">
        <w:t xml:space="preserve"> </w:t>
      </w:r>
      <w:r w:rsidR="0025555C">
        <w:t>wenn</w:t>
      </w:r>
      <w:r w:rsidR="009E5E10">
        <w:t xml:space="preserve"> </w:t>
      </w:r>
      <w:r w:rsidR="0025555C">
        <w:t>es</w:t>
      </w:r>
      <w:r w:rsidR="009E5E10">
        <w:t xml:space="preserve"> </w:t>
      </w:r>
      <w:r w:rsidR="0025555C">
        <w:t>ihnen</w:t>
      </w:r>
      <w:r w:rsidR="009E5E10">
        <w:t xml:space="preserve"> </w:t>
      </w:r>
      <w:r w:rsidR="0025555C">
        <w:t>nicht</w:t>
      </w:r>
      <w:r w:rsidR="009E5E10">
        <w:t xml:space="preserve"> </w:t>
      </w:r>
      <w:r w:rsidR="0025555C">
        <w:t>gut</w:t>
      </w:r>
      <w:r w:rsidR="009E5E10">
        <w:t xml:space="preserve"> </w:t>
      </w:r>
      <w:r w:rsidR="0025555C">
        <w:t>geht,</w:t>
      </w:r>
      <w:r w:rsidR="009E5E10">
        <w:t xml:space="preserve"> </w:t>
      </w:r>
      <w:r w:rsidR="0025555C">
        <w:t>sei</w:t>
      </w:r>
      <w:r w:rsidR="009E5E10">
        <w:t xml:space="preserve"> </w:t>
      </w:r>
      <w:r w:rsidR="0025555C">
        <w:t>es</w:t>
      </w:r>
      <w:r w:rsidR="009E5E10">
        <w:t xml:space="preserve"> </w:t>
      </w:r>
      <w:r w:rsidR="0025555C">
        <w:t>finanziell</w:t>
      </w:r>
      <w:r w:rsidR="005B0983">
        <w:t>,</w:t>
      </w:r>
      <w:r w:rsidR="009E5E10">
        <w:t xml:space="preserve"> </w:t>
      </w:r>
      <w:r w:rsidR="0025555C">
        <w:t>gesundheitlich</w:t>
      </w:r>
      <w:r w:rsidR="009E5E10">
        <w:t xml:space="preserve"> </w:t>
      </w:r>
      <w:r w:rsidR="005B0983">
        <w:t>oder</w:t>
      </w:r>
      <w:r w:rsidR="009E5E10">
        <w:t xml:space="preserve"> </w:t>
      </w:r>
      <w:r w:rsidR="005B0983">
        <w:t>aufgrund</w:t>
      </w:r>
      <w:r w:rsidR="009E5E10">
        <w:t xml:space="preserve"> </w:t>
      </w:r>
      <w:r w:rsidR="005B0983">
        <w:t>eines</w:t>
      </w:r>
      <w:r w:rsidR="009E5E10">
        <w:t xml:space="preserve"> </w:t>
      </w:r>
      <w:r w:rsidR="005B0983">
        <w:t>Schicksalsschlages</w:t>
      </w:r>
      <w:r w:rsidR="0025555C">
        <w:t>,</w:t>
      </w:r>
      <w:r w:rsidR="009E5E10">
        <w:t xml:space="preserve"> </w:t>
      </w:r>
      <w:r w:rsidR="0025555C">
        <w:t>dann</w:t>
      </w:r>
      <w:r w:rsidR="009E5E10">
        <w:t xml:space="preserve"> </w:t>
      </w:r>
      <w:r w:rsidR="0025555C">
        <w:t>machen</w:t>
      </w:r>
      <w:r w:rsidR="009E5E10">
        <w:t xml:space="preserve"> </w:t>
      </w:r>
      <w:r w:rsidR="0025555C">
        <w:t>sie</w:t>
      </w:r>
      <w:r w:rsidR="009E5E10">
        <w:t xml:space="preserve"> </w:t>
      </w:r>
      <w:r w:rsidR="0025555C">
        <w:t>Gott</w:t>
      </w:r>
      <w:r w:rsidR="009E5E10">
        <w:t xml:space="preserve"> </w:t>
      </w:r>
      <w:r w:rsidR="0025555C">
        <w:t>dafür</w:t>
      </w:r>
      <w:r w:rsidR="009E5E10">
        <w:t xml:space="preserve"> </w:t>
      </w:r>
      <w:r w:rsidR="0025555C">
        <w:t>verantwortlich</w:t>
      </w:r>
      <w:r w:rsidR="009E5E10">
        <w:t xml:space="preserve"> </w:t>
      </w:r>
      <w:r w:rsidR="0025555C">
        <w:t>und</w:t>
      </w:r>
      <w:r w:rsidR="009E5E10">
        <w:t xml:space="preserve"> </w:t>
      </w:r>
      <w:r w:rsidR="0025555C">
        <w:t>fragen:</w:t>
      </w:r>
      <w:r w:rsidR="009E5E10">
        <w:t xml:space="preserve"> </w:t>
      </w:r>
      <w:r w:rsidR="0025555C">
        <w:t>«Gott</w:t>
      </w:r>
      <w:r w:rsidR="009E5E10">
        <w:t xml:space="preserve"> </w:t>
      </w:r>
      <w:r w:rsidR="0025555C">
        <w:t>warum</w:t>
      </w:r>
      <w:r w:rsidR="009E5E10">
        <w:t xml:space="preserve"> </w:t>
      </w:r>
      <w:r w:rsidR="0025555C">
        <w:t>lässt</w:t>
      </w:r>
      <w:r w:rsidR="009E5E10">
        <w:t xml:space="preserve"> </w:t>
      </w:r>
      <w:r w:rsidR="0025555C">
        <w:t>du</w:t>
      </w:r>
      <w:r w:rsidR="009E5E10">
        <w:t xml:space="preserve"> </w:t>
      </w:r>
      <w:r w:rsidR="0025555C">
        <w:t>das</w:t>
      </w:r>
      <w:r w:rsidR="009E5E10">
        <w:t xml:space="preserve"> </w:t>
      </w:r>
      <w:r w:rsidR="0025555C">
        <w:t>zu?»</w:t>
      </w:r>
      <w:r w:rsidR="009E5E10">
        <w:t xml:space="preserve"> </w:t>
      </w:r>
      <w:r w:rsidR="005B0983">
        <w:t>Sie</w:t>
      </w:r>
      <w:r w:rsidR="009E5E10">
        <w:t xml:space="preserve"> </w:t>
      </w:r>
      <w:r w:rsidR="005B0983">
        <w:t>schreien:</w:t>
      </w:r>
      <w:r w:rsidR="009E5E10">
        <w:t xml:space="preserve"> </w:t>
      </w:r>
      <w:r w:rsidR="005B0983">
        <w:t>«Wenn</w:t>
      </w:r>
      <w:r w:rsidR="009E5E10">
        <w:t xml:space="preserve"> </w:t>
      </w:r>
      <w:r w:rsidR="005B0983">
        <w:t>du</w:t>
      </w:r>
      <w:r w:rsidR="009E5E10">
        <w:t xml:space="preserve"> </w:t>
      </w:r>
      <w:r w:rsidR="005B0983">
        <w:t>das</w:t>
      </w:r>
      <w:r w:rsidR="009E5E10">
        <w:t xml:space="preserve"> </w:t>
      </w:r>
      <w:r w:rsidR="005B0983">
        <w:t>zulässt,</w:t>
      </w:r>
      <w:r w:rsidR="009E5E10">
        <w:t xml:space="preserve"> </w:t>
      </w:r>
      <w:r w:rsidR="005B0983">
        <w:t>dann</w:t>
      </w:r>
      <w:r w:rsidR="009E5E10">
        <w:t xml:space="preserve"> </w:t>
      </w:r>
      <w:r w:rsidR="005B0983">
        <w:t>bist</w:t>
      </w:r>
      <w:r w:rsidR="009E5E10">
        <w:t xml:space="preserve"> </w:t>
      </w:r>
      <w:r w:rsidR="005B0983">
        <w:t>du</w:t>
      </w:r>
      <w:r w:rsidR="009E5E10">
        <w:t xml:space="preserve"> </w:t>
      </w:r>
      <w:r w:rsidR="005B0983">
        <w:t>kein</w:t>
      </w:r>
      <w:r w:rsidR="009E5E10">
        <w:t xml:space="preserve"> </w:t>
      </w:r>
      <w:r w:rsidR="005B0983">
        <w:t>liebender</w:t>
      </w:r>
      <w:r w:rsidR="009E5E10">
        <w:t xml:space="preserve"> </w:t>
      </w:r>
      <w:r w:rsidR="005B0983">
        <w:t>Gott</w:t>
      </w:r>
      <w:r w:rsidR="009E5E10">
        <w:t xml:space="preserve"> </w:t>
      </w:r>
      <w:r w:rsidR="005B0983">
        <w:t>und</w:t>
      </w:r>
      <w:r w:rsidR="009E5E10">
        <w:t xml:space="preserve"> </w:t>
      </w:r>
      <w:r w:rsidR="005B0983">
        <w:t>an</w:t>
      </w:r>
      <w:r w:rsidR="009E5E10">
        <w:t xml:space="preserve"> </w:t>
      </w:r>
      <w:r w:rsidR="005B0983">
        <w:t>einen</w:t>
      </w:r>
      <w:r w:rsidR="009E5E10">
        <w:t xml:space="preserve"> </w:t>
      </w:r>
      <w:r w:rsidR="005B0983">
        <w:t>solchen</w:t>
      </w:r>
      <w:r w:rsidR="009E5E10">
        <w:t xml:space="preserve"> </w:t>
      </w:r>
      <w:r w:rsidR="005B0983">
        <w:t>Gott</w:t>
      </w:r>
      <w:r w:rsidR="009E5E10">
        <w:t xml:space="preserve"> </w:t>
      </w:r>
      <w:r w:rsidR="005B0983">
        <w:t>will</w:t>
      </w:r>
      <w:r w:rsidR="009E5E10">
        <w:t xml:space="preserve"> </w:t>
      </w:r>
      <w:r w:rsidR="005B0983">
        <w:t>ich</w:t>
      </w:r>
      <w:r w:rsidR="009E5E10">
        <w:t xml:space="preserve"> </w:t>
      </w:r>
      <w:r w:rsidR="005B0983">
        <w:t>nicht</w:t>
      </w:r>
      <w:r w:rsidR="009E5E10">
        <w:t xml:space="preserve"> </w:t>
      </w:r>
      <w:r w:rsidR="005B0983">
        <w:t>glauben!»</w:t>
      </w:r>
    </w:p>
    <w:p w:rsidR="00D40757" w:rsidRDefault="00057BFC" w:rsidP="003176EA">
      <w:pPr>
        <w:pStyle w:val="Absatzregulr"/>
        <w:widowControl w:val="0"/>
      </w:pPr>
      <w:r>
        <w:t>S</w:t>
      </w:r>
      <w:r w:rsidR="009F74CC">
        <w:t>olange</w:t>
      </w:r>
      <w:r w:rsidR="009E5E10">
        <w:t xml:space="preserve"> </w:t>
      </w:r>
      <w:r w:rsidR="009F74CC">
        <w:t>es</w:t>
      </w:r>
      <w:r w:rsidR="009E5E10">
        <w:t xml:space="preserve"> </w:t>
      </w:r>
      <w:r w:rsidR="009F74CC">
        <w:t>gut</w:t>
      </w:r>
      <w:r w:rsidR="009E5E10">
        <w:t xml:space="preserve"> </w:t>
      </w:r>
      <w:r w:rsidR="009F74CC">
        <w:t>geht,</w:t>
      </w:r>
      <w:r w:rsidR="009E5E10">
        <w:t xml:space="preserve"> </w:t>
      </w:r>
      <w:r w:rsidR="005A7507">
        <w:t>sind</w:t>
      </w:r>
      <w:r w:rsidR="009E5E10">
        <w:t xml:space="preserve"> </w:t>
      </w:r>
      <w:r w:rsidR="009F74CC">
        <w:t>sie</w:t>
      </w:r>
      <w:r w:rsidR="009E5E10">
        <w:t xml:space="preserve"> </w:t>
      </w:r>
      <w:r w:rsidR="005A7507">
        <w:t>stolz</w:t>
      </w:r>
      <w:r w:rsidR="009E5E10">
        <w:t xml:space="preserve"> </w:t>
      </w:r>
      <w:r w:rsidR="005A7507">
        <w:t>auf</w:t>
      </w:r>
      <w:r w:rsidR="009E5E10">
        <w:t xml:space="preserve"> </w:t>
      </w:r>
      <w:r w:rsidR="005A7507">
        <w:t>sich</w:t>
      </w:r>
      <w:r w:rsidR="009E5E10">
        <w:t xml:space="preserve"> </w:t>
      </w:r>
      <w:r w:rsidR="005A7507">
        <w:t>selbst,</w:t>
      </w:r>
      <w:r w:rsidR="009E5E10">
        <w:t xml:space="preserve"> </w:t>
      </w:r>
      <w:r w:rsidR="005A7507">
        <w:t>auf</w:t>
      </w:r>
      <w:r w:rsidR="009E5E10">
        <w:t xml:space="preserve"> </w:t>
      </w:r>
      <w:r w:rsidR="005A7507">
        <w:t>ihre</w:t>
      </w:r>
      <w:r w:rsidR="009E5E10">
        <w:t xml:space="preserve"> </w:t>
      </w:r>
      <w:r w:rsidR="005A7507">
        <w:t>Leistungen.</w:t>
      </w:r>
      <w:r w:rsidR="009E5E10">
        <w:t xml:space="preserve"> </w:t>
      </w:r>
      <w:r w:rsidR="005A7507">
        <w:t>Sie</w:t>
      </w:r>
      <w:r w:rsidR="009E5E10">
        <w:t xml:space="preserve"> </w:t>
      </w:r>
      <w:r w:rsidR="005A7507">
        <w:t>propagieren,</w:t>
      </w:r>
      <w:r w:rsidR="009E5E10">
        <w:t xml:space="preserve"> </w:t>
      </w:r>
      <w:r w:rsidR="005A7507">
        <w:t>dass</w:t>
      </w:r>
      <w:r w:rsidR="009E5E10">
        <w:t xml:space="preserve"> </w:t>
      </w:r>
      <w:r w:rsidR="005A7507">
        <w:t>man</w:t>
      </w:r>
      <w:r w:rsidR="009E5E10">
        <w:t xml:space="preserve"> </w:t>
      </w:r>
      <w:r w:rsidR="005A7507">
        <w:t>an</w:t>
      </w:r>
      <w:r w:rsidR="009E5E10">
        <w:t xml:space="preserve"> </w:t>
      </w:r>
      <w:r w:rsidR="005A7507">
        <w:t>sich</w:t>
      </w:r>
      <w:r w:rsidR="009E5E10">
        <w:t xml:space="preserve"> </w:t>
      </w:r>
      <w:r w:rsidR="0025555C">
        <w:t>selbst</w:t>
      </w:r>
      <w:r w:rsidR="009E5E10">
        <w:t xml:space="preserve"> </w:t>
      </w:r>
      <w:r w:rsidR="005A7507">
        <w:t>glauben</w:t>
      </w:r>
      <w:r w:rsidR="009E5E10">
        <w:t xml:space="preserve"> </w:t>
      </w:r>
      <w:r w:rsidR="005A7507">
        <w:t>muss,</w:t>
      </w:r>
      <w:r w:rsidR="009E5E10">
        <w:t xml:space="preserve"> </w:t>
      </w:r>
      <w:r w:rsidR="005A7507">
        <w:t>wenn</w:t>
      </w:r>
      <w:r w:rsidR="009E5E10">
        <w:t xml:space="preserve"> </w:t>
      </w:r>
      <w:r w:rsidR="005A7507">
        <w:t>man</w:t>
      </w:r>
      <w:r w:rsidR="009E5E10">
        <w:t xml:space="preserve"> </w:t>
      </w:r>
      <w:r w:rsidR="005A7507">
        <w:t>es</w:t>
      </w:r>
      <w:r w:rsidR="009E5E10">
        <w:t xml:space="preserve"> </w:t>
      </w:r>
      <w:r w:rsidR="00873A12">
        <w:t>zu</w:t>
      </w:r>
      <w:r w:rsidR="009E5E10">
        <w:t xml:space="preserve"> </w:t>
      </w:r>
      <w:r w:rsidR="00873A12">
        <w:t>etwas</w:t>
      </w:r>
      <w:r w:rsidR="009E5E10">
        <w:t xml:space="preserve"> </w:t>
      </w:r>
      <w:r w:rsidR="00873A12">
        <w:t>bringen</w:t>
      </w:r>
      <w:r w:rsidR="009E5E10">
        <w:t xml:space="preserve"> </w:t>
      </w:r>
      <w:r w:rsidR="00873A12">
        <w:t>will</w:t>
      </w:r>
      <w:r w:rsidR="005A7507">
        <w:t>.</w:t>
      </w:r>
      <w:r w:rsidR="009E5E10">
        <w:t xml:space="preserve"> </w:t>
      </w:r>
      <w:r w:rsidR="0025555C">
        <w:t>Wenn</w:t>
      </w:r>
      <w:r w:rsidR="009E5E10">
        <w:t xml:space="preserve"> </w:t>
      </w:r>
      <w:r w:rsidR="0025555C">
        <w:t>ich</w:t>
      </w:r>
      <w:r w:rsidR="009E5E10">
        <w:t xml:space="preserve"> </w:t>
      </w:r>
      <w:r w:rsidR="0025555C">
        <w:t>meinen</w:t>
      </w:r>
      <w:r w:rsidR="009E5E10">
        <w:t xml:space="preserve"> </w:t>
      </w:r>
      <w:r w:rsidR="0025555C">
        <w:t>Traum</w:t>
      </w:r>
      <w:r w:rsidR="009E5E10">
        <w:t xml:space="preserve"> </w:t>
      </w:r>
      <w:r w:rsidR="0025555C">
        <w:t>leben</w:t>
      </w:r>
      <w:r w:rsidR="009E5E10">
        <w:t xml:space="preserve"> </w:t>
      </w:r>
      <w:r w:rsidR="0025555C">
        <w:t>will,</w:t>
      </w:r>
      <w:r w:rsidR="009E5E10">
        <w:t xml:space="preserve"> </w:t>
      </w:r>
      <w:r w:rsidR="0025555C">
        <w:t>dann</w:t>
      </w:r>
      <w:r w:rsidR="009E5E10">
        <w:t xml:space="preserve"> </w:t>
      </w:r>
      <w:r w:rsidR="0025555C">
        <w:t>wird</w:t>
      </w:r>
      <w:r w:rsidR="009E5E10">
        <w:t xml:space="preserve"> </w:t>
      </w:r>
      <w:r w:rsidR="0025555C">
        <w:t>er</w:t>
      </w:r>
      <w:r w:rsidR="009E5E10">
        <w:t xml:space="preserve"> </w:t>
      </w:r>
      <w:r w:rsidR="0025555C">
        <w:t>sich</w:t>
      </w:r>
      <w:r w:rsidR="009E5E10">
        <w:t xml:space="preserve"> </w:t>
      </w:r>
      <w:r w:rsidR="0025555C">
        <w:t>erfüllen.</w:t>
      </w:r>
      <w:r w:rsidR="009E5E10">
        <w:t xml:space="preserve"> </w:t>
      </w:r>
      <w:r w:rsidR="0025555C">
        <w:t>Mit</w:t>
      </w:r>
      <w:r w:rsidR="009E5E10">
        <w:t xml:space="preserve"> </w:t>
      </w:r>
      <w:r w:rsidR="0025555C">
        <w:t>dem</w:t>
      </w:r>
      <w:r w:rsidR="009E5E10">
        <w:t xml:space="preserve"> </w:t>
      </w:r>
      <w:r w:rsidR="0025555C">
        <w:t>nötigen</w:t>
      </w:r>
      <w:r w:rsidR="009E5E10">
        <w:t xml:space="preserve"> </w:t>
      </w:r>
      <w:r w:rsidR="0025555C">
        <w:t>Selbstvertrauen</w:t>
      </w:r>
      <w:r w:rsidR="009E5E10">
        <w:t xml:space="preserve"> </w:t>
      </w:r>
      <w:r w:rsidR="0025555C">
        <w:t>kann</w:t>
      </w:r>
      <w:r w:rsidR="009E5E10">
        <w:t xml:space="preserve"> </w:t>
      </w:r>
      <w:r w:rsidR="0025555C">
        <w:t>ich</w:t>
      </w:r>
      <w:r w:rsidR="009E5E10">
        <w:t xml:space="preserve"> </w:t>
      </w:r>
      <w:r w:rsidR="0025555C">
        <w:t>alles</w:t>
      </w:r>
      <w:r w:rsidR="009E5E10">
        <w:t xml:space="preserve"> </w:t>
      </w:r>
      <w:r w:rsidR="0025555C">
        <w:t>erreichen.</w:t>
      </w:r>
      <w:r w:rsidR="009E5E10">
        <w:t xml:space="preserve"> </w:t>
      </w:r>
      <w:r w:rsidR="00B639F2">
        <w:t>Das</w:t>
      </w:r>
      <w:r w:rsidR="009E5E10">
        <w:t xml:space="preserve"> </w:t>
      </w:r>
      <w:r w:rsidR="00B639F2">
        <w:t>ist</w:t>
      </w:r>
      <w:r w:rsidR="009E5E10">
        <w:t xml:space="preserve"> </w:t>
      </w:r>
      <w:r w:rsidR="00B639F2">
        <w:t>die</w:t>
      </w:r>
      <w:r w:rsidR="009E5E10">
        <w:t xml:space="preserve"> </w:t>
      </w:r>
      <w:r w:rsidR="00B639F2">
        <w:t>Kraft</w:t>
      </w:r>
      <w:r w:rsidR="009E5E10">
        <w:t xml:space="preserve"> </w:t>
      </w:r>
      <w:r w:rsidR="00B639F2">
        <w:t>des</w:t>
      </w:r>
      <w:r w:rsidR="009E5E10">
        <w:t xml:space="preserve"> </w:t>
      </w:r>
      <w:r w:rsidR="00B639F2">
        <w:t>positiven</w:t>
      </w:r>
      <w:r w:rsidR="009E5E10">
        <w:t xml:space="preserve"> </w:t>
      </w:r>
      <w:r w:rsidR="00B639F2">
        <w:t>Denkens.</w:t>
      </w:r>
      <w:r w:rsidR="009E5E10">
        <w:t xml:space="preserve"> </w:t>
      </w:r>
      <w:r w:rsidR="001F747D">
        <w:t>Wohin</w:t>
      </w:r>
      <w:r w:rsidR="009E5E10">
        <w:t xml:space="preserve"> </w:t>
      </w:r>
      <w:r w:rsidR="001F747D">
        <w:t>das</w:t>
      </w:r>
      <w:r w:rsidR="009E5E10">
        <w:t xml:space="preserve"> </w:t>
      </w:r>
      <w:r w:rsidR="001F747D">
        <w:t>führt,</w:t>
      </w:r>
      <w:r w:rsidR="009E5E10">
        <w:t xml:space="preserve"> </w:t>
      </w:r>
      <w:r w:rsidR="001F747D">
        <w:t>können</w:t>
      </w:r>
      <w:r w:rsidR="009E5E10">
        <w:t xml:space="preserve"> </w:t>
      </w:r>
      <w:r w:rsidR="001F747D">
        <w:t>wir</w:t>
      </w:r>
      <w:r w:rsidR="009E5E10">
        <w:t xml:space="preserve"> </w:t>
      </w:r>
      <w:r w:rsidR="001F747D">
        <w:t>jeden</w:t>
      </w:r>
      <w:r w:rsidR="009E5E10">
        <w:t xml:space="preserve"> </w:t>
      </w:r>
      <w:r w:rsidR="001F747D">
        <w:t>Tag</w:t>
      </w:r>
      <w:r w:rsidR="009E5E10">
        <w:t xml:space="preserve"> </w:t>
      </w:r>
      <w:r w:rsidR="001F747D">
        <w:t>in</w:t>
      </w:r>
      <w:r w:rsidR="009E5E10">
        <w:t xml:space="preserve"> </w:t>
      </w:r>
      <w:r w:rsidR="001F747D">
        <w:t>den</w:t>
      </w:r>
      <w:r w:rsidR="009E5E10">
        <w:t xml:space="preserve"> </w:t>
      </w:r>
      <w:r w:rsidR="001F747D">
        <w:t>Zeitungen</w:t>
      </w:r>
      <w:r w:rsidR="009E5E10">
        <w:t xml:space="preserve"> </w:t>
      </w:r>
      <w:r w:rsidR="001F747D">
        <w:t>lesen.</w:t>
      </w:r>
      <w:r w:rsidR="009E5E10">
        <w:t xml:space="preserve"> </w:t>
      </w:r>
      <w:r w:rsidR="00B639F2">
        <w:t>In</w:t>
      </w:r>
      <w:r w:rsidR="009E5E10">
        <w:t xml:space="preserve"> </w:t>
      </w:r>
      <w:r w:rsidR="00B639F2">
        <w:t>einem</w:t>
      </w:r>
      <w:r w:rsidR="009E5E10">
        <w:t xml:space="preserve"> </w:t>
      </w:r>
      <w:r w:rsidR="00B639F2">
        <w:t>Psalm</w:t>
      </w:r>
      <w:r w:rsidR="009E5E10">
        <w:t xml:space="preserve"> </w:t>
      </w:r>
      <w:r w:rsidR="00B639F2">
        <w:t>lesen</w:t>
      </w:r>
      <w:r w:rsidR="009E5E10">
        <w:t xml:space="preserve"> </w:t>
      </w:r>
      <w:r w:rsidR="00B639F2">
        <w:t>wir</w:t>
      </w:r>
      <w:r w:rsidR="009E5E10">
        <w:t xml:space="preserve"> </w:t>
      </w:r>
      <w:r w:rsidR="00B639F2">
        <w:t>über</w:t>
      </w:r>
      <w:r w:rsidR="009E5E10">
        <w:t xml:space="preserve"> </w:t>
      </w:r>
      <w:r w:rsidR="00B639F2">
        <w:t>solche</w:t>
      </w:r>
      <w:r w:rsidR="009E5E10">
        <w:t xml:space="preserve"> </w:t>
      </w:r>
      <w:r w:rsidR="00B639F2">
        <w:t>Leute</w:t>
      </w:r>
      <w:r w:rsidR="005A7507">
        <w:t>:</w:t>
      </w:r>
    </w:p>
    <w:p w:rsidR="007E346B" w:rsidRPr="00151460" w:rsidRDefault="002D29BA" w:rsidP="007E346B">
      <w:pPr>
        <w:pStyle w:val="BlockzitatArial"/>
        <w:rPr>
          <w:rFonts w:ascii="Arial Rounded MT Bold" w:hAnsi="Arial Rounded MT Bold"/>
          <w:b w:val="0"/>
          <w:noProof/>
          <w:lang w:val="de-DE"/>
        </w:rPr>
      </w:pPr>
      <w:r w:rsidRPr="00151460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951401" wp14:editId="292D33F2">
                <wp:simplePos x="0" y="0"/>
                <wp:positionH relativeFrom="column">
                  <wp:posOffset>-97790</wp:posOffset>
                </wp:positionH>
                <wp:positionV relativeFrom="paragraph">
                  <wp:posOffset>10257</wp:posOffset>
                </wp:positionV>
                <wp:extent cx="367665" cy="457200"/>
                <wp:effectExtent l="0" t="0" r="0" b="0"/>
                <wp:wrapNone/>
                <wp:docPr id="12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DC6" w:rsidRPr="005B338F" w:rsidRDefault="00310DC6" w:rsidP="003B489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8" o:spid="_x0000_s1037" type="#_x0000_t202" style="position:absolute;left:0;text-align:left;margin-left:-7.7pt;margin-top:.8pt;width:28.9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">
                <v:textbox>
                  <w:txbxContent>
                    <w:p w:rsidR="00310DC6" w:rsidRPr="005B338F" w:rsidRDefault="00310DC6" w:rsidP="003B489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97C3D" w:rsidRPr="00151460">
        <w:rPr>
          <w:rFonts w:ascii="Arial Rounded MT Bold" w:hAnsi="Arial Rounded MT Bold"/>
          <w:b w:val="0"/>
          <w:noProof/>
          <w:lang w:val="de-DE"/>
        </w:rPr>
        <w:t>„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Sie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geben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damit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an,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dass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sie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so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unersättlich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sind.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Nichts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zählt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bei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ihnen,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nur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ihr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Gewinn.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Sie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danken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dir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nicht,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Gott,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sie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lästern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dich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nur!</w:t>
      </w:r>
      <w:r w:rsidR="00F97C3D" w:rsidRPr="00151460">
        <w:rPr>
          <w:rFonts w:ascii="Arial Rounded MT Bold" w:hAnsi="Arial Rounded MT Bold"/>
          <w:b w:val="0"/>
          <w:noProof/>
          <w:lang w:val="de-DE"/>
        </w:rPr>
        <w:t>“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Psalm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10</w:t>
      </w:r>
      <w:r w:rsidR="009E5E10">
        <w:rPr>
          <w:rFonts w:ascii="Arial Rounded MT Bold" w:hAnsi="Arial Rounded MT Bold"/>
          <w:b w:val="0"/>
          <w:noProof/>
          <w:lang w:val="de-DE"/>
        </w:rPr>
        <w:t>, 3</w:t>
      </w:r>
      <w:r w:rsidR="00FD7EB8" w:rsidRPr="00151460">
        <w:rPr>
          <w:rFonts w:ascii="Arial Rounded MT Bold" w:hAnsi="Arial Rounded MT Bold"/>
          <w:b w:val="0"/>
          <w:noProof/>
          <w:lang w:val="de-DE"/>
        </w:rPr>
        <w:t>.</w:t>
      </w:r>
    </w:p>
    <w:p w:rsidR="00B639F2" w:rsidRDefault="007E346B" w:rsidP="003176EA">
      <w:pPr>
        <w:pStyle w:val="Absatzregulr"/>
        <w:widowControl w:val="0"/>
      </w:pPr>
      <w:r>
        <w:t>Als</w:t>
      </w:r>
      <w:r w:rsidR="009E5E10">
        <w:t xml:space="preserve"> </w:t>
      </w:r>
      <w:r w:rsidR="00F97C3D">
        <w:t>das</w:t>
      </w:r>
      <w:r w:rsidR="009E5E10">
        <w:t xml:space="preserve"> </w:t>
      </w:r>
      <w:r w:rsidR="00F97C3D">
        <w:t>Volk</w:t>
      </w:r>
      <w:r w:rsidR="009E5E10">
        <w:t xml:space="preserve"> </w:t>
      </w:r>
      <w:r>
        <w:t>Israel</w:t>
      </w:r>
      <w:r w:rsidR="009E5E10">
        <w:t xml:space="preserve"> </w:t>
      </w:r>
      <w:r>
        <w:t>von</w:t>
      </w:r>
      <w:r w:rsidR="009E5E10">
        <w:t xml:space="preserve"> </w:t>
      </w:r>
      <w:r>
        <w:t>Ägypten</w:t>
      </w:r>
      <w:r w:rsidR="009E5E10">
        <w:t xml:space="preserve"> </w:t>
      </w:r>
      <w:r>
        <w:t>nach</w:t>
      </w:r>
      <w:r w:rsidR="009E5E10">
        <w:t xml:space="preserve"> </w:t>
      </w:r>
      <w:r>
        <w:t>Kanaan</w:t>
      </w:r>
      <w:r w:rsidR="009E5E10">
        <w:t xml:space="preserve"> </w:t>
      </w:r>
      <w:r>
        <w:t>zog,</w:t>
      </w:r>
      <w:r w:rsidR="009E5E10">
        <w:t xml:space="preserve"> </w:t>
      </w:r>
      <w:r w:rsidR="00F97C3D">
        <w:t>versorgte</w:t>
      </w:r>
      <w:r w:rsidR="009E5E10">
        <w:t xml:space="preserve"> </w:t>
      </w:r>
      <w:r w:rsidR="00F97C3D">
        <w:t>sie</w:t>
      </w:r>
      <w:r w:rsidR="009E5E10">
        <w:t xml:space="preserve"> </w:t>
      </w:r>
      <w:r w:rsidR="00F97C3D">
        <w:t>Gott</w:t>
      </w:r>
      <w:r w:rsidR="009E5E10">
        <w:t xml:space="preserve"> </w:t>
      </w:r>
      <w:r w:rsidR="00F97C3D">
        <w:t>jeden</w:t>
      </w:r>
      <w:r w:rsidR="009E5E10">
        <w:t xml:space="preserve"> </w:t>
      </w:r>
      <w:r w:rsidR="00F97C3D">
        <w:t>Tag</w:t>
      </w:r>
      <w:r w:rsidR="009E5E10">
        <w:t xml:space="preserve"> </w:t>
      </w:r>
      <w:r w:rsidR="00B639F2">
        <w:t>mit</w:t>
      </w:r>
      <w:r w:rsidR="009E5E10">
        <w:t xml:space="preserve"> </w:t>
      </w:r>
      <w:r w:rsidR="00B639F2">
        <w:t>genügend</w:t>
      </w:r>
      <w:r w:rsidR="009E5E10">
        <w:t xml:space="preserve"> </w:t>
      </w:r>
      <w:r w:rsidR="00B639F2">
        <w:t>Esswaren</w:t>
      </w:r>
      <w:r w:rsidR="009E5E10">
        <w:t xml:space="preserve"> </w:t>
      </w:r>
      <w:r w:rsidR="00B639F2">
        <w:t>und</w:t>
      </w:r>
      <w:r w:rsidR="009E5E10">
        <w:t xml:space="preserve"> </w:t>
      </w:r>
      <w:r w:rsidR="00B639F2">
        <w:t>mit</w:t>
      </w:r>
      <w:r w:rsidR="009E5E10">
        <w:t xml:space="preserve"> </w:t>
      </w:r>
      <w:r w:rsidR="00B639F2">
        <w:t>ausreichend</w:t>
      </w:r>
      <w:r w:rsidR="009E5E10">
        <w:t xml:space="preserve"> </w:t>
      </w:r>
      <w:r w:rsidR="00B639F2">
        <w:t>Wasser</w:t>
      </w:r>
      <w:r w:rsidR="00FD7EB8">
        <w:t>.</w:t>
      </w:r>
      <w:r w:rsidR="009E5E10">
        <w:t xml:space="preserve"> </w:t>
      </w:r>
      <w:r w:rsidR="00FD7EB8">
        <w:t>Sie</w:t>
      </w:r>
      <w:r w:rsidR="009E5E10">
        <w:t xml:space="preserve"> </w:t>
      </w:r>
      <w:r w:rsidR="00FD7EB8">
        <w:t>mussten</w:t>
      </w:r>
      <w:r w:rsidR="009E5E10">
        <w:t xml:space="preserve"> </w:t>
      </w:r>
      <w:r w:rsidR="00FD7EB8">
        <w:t>weder</w:t>
      </w:r>
      <w:r w:rsidR="009E5E10">
        <w:t xml:space="preserve"> </w:t>
      </w:r>
      <w:r w:rsidR="00FD7EB8">
        <w:t>Hunger</w:t>
      </w:r>
      <w:r w:rsidR="009E5E10">
        <w:t xml:space="preserve"> </w:t>
      </w:r>
      <w:r w:rsidR="00FD7EB8">
        <w:t>noch</w:t>
      </w:r>
      <w:r w:rsidR="009E5E10">
        <w:t xml:space="preserve"> </w:t>
      </w:r>
      <w:r w:rsidR="00FD7EB8">
        <w:t>Durst</w:t>
      </w:r>
      <w:r w:rsidR="009E5E10">
        <w:t xml:space="preserve"> </w:t>
      </w:r>
      <w:r w:rsidR="00B639F2">
        <w:t>leiden</w:t>
      </w:r>
      <w:r w:rsidR="00FD7EB8">
        <w:t>.</w:t>
      </w:r>
      <w:r w:rsidR="009E5E10">
        <w:t xml:space="preserve"> </w:t>
      </w:r>
      <w:r w:rsidR="00FD7EB8">
        <w:t>Immerhin</w:t>
      </w:r>
      <w:r w:rsidR="009E5E10">
        <w:t xml:space="preserve"> </w:t>
      </w:r>
      <w:r w:rsidR="00FD7EB8">
        <w:t>versorgte</w:t>
      </w:r>
      <w:r w:rsidR="009E5E10">
        <w:t xml:space="preserve"> </w:t>
      </w:r>
      <w:r w:rsidR="00FD7EB8">
        <w:t>Gott</w:t>
      </w:r>
      <w:r w:rsidR="009E5E10">
        <w:t xml:space="preserve"> </w:t>
      </w:r>
      <w:r w:rsidR="00FD7EB8">
        <w:t>in</w:t>
      </w:r>
      <w:r w:rsidR="009E5E10">
        <w:t xml:space="preserve"> </w:t>
      </w:r>
      <w:r w:rsidR="00FD7EB8">
        <w:t>der</w:t>
      </w:r>
      <w:r w:rsidR="009E5E10">
        <w:t xml:space="preserve"> </w:t>
      </w:r>
      <w:r w:rsidR="00FD7EB8">
        <w:t>Wüste</w:t>
      </w:r>
      <w:r w:rsidR="009E5E10">
        <w:t xml:space="preserve"> </w:t>
      </w:r>
      <w:r w:rsidR="00B639F2">
        <w:t>ein</w:t>
      </w:r>
      <w:r w:rsidR="009E5E10">
        <w:t xml:space="preserve"> </w:t>
      </w:r>
      <w:r w:rsidR="00FD7EB8">
        <w:t>bis</w:t>
      </w:r>
      <w:r w:rsidR="009E5E10">
        <w:t xml:space="preserve"> </w:t>
      </w:r>
      <w:r w:rsidR="00B639F2">
        <w:t>zwei</w:t>
      </w:r>
      <w:r w:rsidR="009E5E10">
        <w:t xml:space="preserve"> </w:t>
      </w:r>
      <w:r w:rsidR="00FD7EB8">
        <w:t>Millionen</w:t>
      </w:r>
      <w:r w:rsidR="009E5E10">
        <w:t xml:space="preserve"> </w:t>
      </w:r>
      <w:r w:rsidR="00FD7EB8">
        <w:t>Menschen!</w:t>
      </w:r>
      <w:r w:rsidR="009E5E10">
        <w:t xml:space="preserve"> </w:t>
      </w:r>
      <w:r w:rsidR="00F97C3D">
        <w:t>Doch,</w:t>
      </w:r>
      <w:r w:rsidR="009E5E10">
        <w:t xml:space="preserve"> </w:t>
      </w:r>
      <w:r w:rsidR="00F97C3D">
        <w:t>statt</w:t>
      </w:r>
      <w:r w:rsidR="009E5E10">
        <w:t xml:space="preserve"> </w:t>
      </w:r>
      <w:r w:rsidR="00FD7EB8">
        <w:t>die</w:t>
      </w:r>
      <w:r w:rsidR="009E5E10">
        <w:t xml:space="preserve"> </w:t>
      </w:r>
      <w:r w:rsidR="00FD7EB8">
        <w:t>Israeliten</w:t>
      </w:r>
      <w:r w:rsidR="009E5E10">
        <w:t xml:space="preserve"> </w:t>
      </w:r>
      <w:r w:rsidR="00FD7EB8">
        <w:t>über</w:t>
      </w:r>
      <w:r w:rsidR="009E5E10">
        <w:t xml:space="preserve"> </w:t>
      </w:r>
      <w:r w:rsidR="00FD7EB8">
        <w:t>dieses</w:t>
      </w:r>
      <w:r w:rsidR="009E5E10">
        <w:t xml:space="preserve"> </w:t>
      </w:r>
      <w:r w:rsidR="00FD7EB8">
        <w:t>tägliche</w:t>
      </w:r>
      <w:r w:rsidR="009E5E10">
        <w:t xml:space="preserve"> </w:t>
      </w:r>
      <w:r w:rsidR="00FD7EB8">
        <w:t>Wunde</w:t>
      </w:r>
      <w:r w:rsidR="0022221F">
        <w:t>r</w:t>
      </w:r>
      <w:r w:rsidR="009E5E10">
        <w:t xml:space="preserve"> </w:t>
      </w:r>
      <w:r w:rsidR="00FD7EB8">
        <w:t>staunten</w:t>
      </w:r>
      <w:r w:rsidR="009E5E10">
        <w:t xml:space="preserve"> </w:t>
      </w:r>
      <w:r w:rsidR="00FD7EB8">
        <w:t>und</w:t>
      </w:r>
      <w:r w:rsidR="009E5E10">
        <w:t xml:space="preserve"> </w:t>
      </w:r>
      <w:r w:rsidR="00FD7EB8">
        <w:t>dankbar</w:t>
      </w:r>
      <w:r w:rsidR="009E5E10">
        <w:t xml:space="preserve"> </w:t>
      </w:r>
      <w:r w:rsidR="00FD7EB8">
        <w:t>für</w:t>
      </w:r>
      <w:r w:rsidR="009E5E10">
        <w:t xml:space="preserve"> </w:t>
      </w:r>
      <w:r w:rsidR="00FD7EB8">
        <w:t>die</w:t>
      </w:r>
      <w:r w:rsidR="009E5E10">
        <w:t xml:space="preserve"> </w:t>
      </w:r>
      <w:r w:rsidR="00FD7EB8">
        <w:t>wunderbare</w:t>
      </w:r>
      <w:r w:rsidR="009E5E10">
        <w:t xml:space="preserve"> </w:t>
      </w:r>
      <w:r w:rsidR="00FD7EB8">
        <w:t>Versorgung</w:t>
      </w:r>
      <w:r w:rsidR="009E5E10">
        <w:t xml:space="preserve"> </w:t>
      </w:r>
      <w:r w:rsidR="00FD7EB8">
        <w:t>waren,</w:t>
      </w:r>
      <w:r w:rsidR="009E5E10">
        <w:t xml:space="preserve"> </w:t>
      </w:r>
      <w:r w:rsidR="00FD7EB8">
        <w:t>j</w:t>
      </w:r>
      <w:r w:rsidR="00F97C3D">
        <w:t>ammerten</w:t>
      </w:r>
      <w:r w:rsidR="009E5E10">
        <w:t xml:space="preserve"> </w:t>
      </w:r>
      <w:r w:rsidR="00F97C3D">
        <w:t>und</w:t>
      </w:r>
      <w:r w:rsidR="009E5E10">
        <w:t xml:space="preserve"> </w:t>
      </w:r>
      <w:r w:rsidR="00F97C3D">
        <w:t>klagten</w:t>
      </w:r>
      <w:r w:rsidR="009E5E10">
        <w:t xml:space="preserve"> </w:t>
      </w:r>
      <w:r w:rsidR="00F97C3D">
        <w:t>sie.</w:t>
      </w:r>
      <w:r w:rsidR="009E5E10">
        <w:t xml:space="preserve"> </w:t>
      </w:r>
      <w:r w:rsidR="00057BFC">
        <w:t>Das</w:t>
      </w:r>
      <w:r w:rsidR="009E5E10">
        <w:t xml:space="preserve"> </w:t>
      </w:r>
      <w:r w:rsidR="00057BFC">
        <w:t>tägliche</w:t>
      </w:r>
      <w:r w:rsidR="009E5E10">
        <w:t xml:space="preserve"> </w:t>
      </w:r>
      <w:r w:rsidR="00057BFC">
        <w:t>riesengrosse</w:t>
      </w:r>
      <w:r w:rsidR="009E5E10">
        <w:t xml:space="preserve"> </w:t>
      </w:r>
      <w:r w:rsidR="00057BFC">
        <w:t>Wunder,</w:t>
      </w:r>
      <w:r w:rsidR="009E5E10">
        <w:t xml:space="preserve"> </w:t>
      </w:r>
      <w:r w:rsidR="00057BFC">
        <w:t>das</w:t>
      </w:r>
      <w:r w:rsidR="009E5E10">
        <w:t xml:space="preserve"> </w:t>
      </w:r>
      <w:r w:rsidR="00057BFC">
        <w:t>sie</w:t>
      </w:r>
      <w:r w:rsidR="009E5E10">
        <w:t xml:space="preserve"> </w:t>
      </w:r>
      <w:r w:rsidR="00057BFC">
        <w:t>jeden</w:t>
      </w:r>
      <w:r w:rsidR="009E5E10">
        <w:t xml:space="preserve"> </w:t>
      </w:r>
      <w:r w:rsidR="00057BFC">
        <w:t>Tag</w:t>
      </w:r>
      <w:r w:rsidR="009E5E10">
        <w:t xml:space="preserve"> </w:t>
      </w:r>
      <w:r w:rsidR="00057BFC">
        <w:t>beobachten</w:t>
      </w:r>
      <w:r w:rsidR="009E5E10">
        <w:t xml:space="preserve"> </w:t>
      </w:r>
      <w:r w:rsidR="00057BFC">
        <w:t>konnten,</w:t>
      </w:r>
      <w:r w:rsidR="009E5E10">
        <w:t xml:space="preserve"> </w:t>
      </w:r>
      <w:r w:rsidR="00057BFC">
        <w:t>wurde</w:t>
      </w:r>
      <w:r w:rsidR="009E5E10">
        <w:t xml:space="preserve"> </w:t>
      </w:r>
      <w:r w:rsidR="00057BFC">
        <w:t>für</w:t>
      </w:r>
      <w:r w:rsidR="009E5E10">
        <w:t xml:space="preserve"> </w:t>
      </w:r>
      <w:r w:rsidR="0022221F">
        <w:t>sie</w:t>
      </w:r>
      <w:r w:rsidR="009E5E10">
        <w:t xml:space="preserve"> </w:t>
      </w:r>
      <w:r w:rsidR="00057BFC">
        <w:t>zur</w:t>
      </w:r>
      <w:r w:rsidR="009E5E10">
        <w:t xml:space="preserve"> </w:t>
      </w:r>
      <w:r w:rsidR="00057BFC">
        <w:t>Selbstverständlichkeit.</w:t>
      </w:r>
      <w:r w:rsidR="009E5E10">
        <w:t xml:space="preserve"> </w:t>
      </w:r>
      <w:r w:rsidR="00B639F2">
        <w:t>Statt</w:t>
      </w:r>
      <w:r w:rsidR="009E5E10">
        <w:t xml:space="preserve"> </w:t>
      </w:r>
      <w:r w:rsidR="00B639F2">
        <w:t>Gott</w:t>
      </w:r>
      <w:r w:rsidR="009E5E10">
        <w:t xml:space="preserve"> </w:t>
      </w:r>
      <w:r w:rsidR="00B639F2">
        <w:t>dafür</w:t>
      </w:r>
      <w:r w:rsidR="009E5E10">
        <w:t xml:space="preserve"> </w:t>
      </w:r>
      <w:r w:rsidR="00B639F2">
        <w:t>zu</w:t>
      </w:r>
      <w:r w:rsidR="009E5E10">
        <w:t xml:space="preserve"> </w:t>
      </w:r>
      <w:r w:rsidR="00B639F2">
        <w:t>danken,</w:t>
      </w:r>
      <w:r w:rsidR="009E5E10">
        <w:t xml:space="preserve"> </w:t>
      </w:r>
      <w:r w:rsidR="00B639F2">
        <w:t>jammerten</w:t>
      </w:r>
      <w:r w:rsidR="009E5E10">
        <w:t xml:space="preserve"> </w:t>
      </w:r>
      <w:r w:rsidR="00B639F2">
        <w:t>sie</w:t>
      </w:r>
      <w:r w:rsidR="009E5E10">
        <w:t xml:space="preserve"> </w:t>
      </w:r>
      <w:r w:rsidR="00B639F2">
        <w:t>und</w:t>
      </w:r>
      <w:r w:rsidR="009E5E10">
        <w:t xml:space="preserve"> </w:t>
      </w:r>
      <w:r w:rsidR="00B639F2">
        <w:t>verlangten</w:t>
      </w:r>
      <w:r w:rsidR="009E5E10">
        <w:t xml:space="preserve"> </w:t>
      </w:r>
      <w:r w:rsidR="00B639F2">
        <w:t>einen</w:t>
      </w:r>
      <w:r w:rsidR="009E5E10">
        <w:t xml:space="preserve"> </w:t>
      </w:r>
      <w:r w:rsidR="00B639F2">
        <w:t>abwechslungsreicheren</w:t>
      </w:r>
      <w:r w:rsidR="009E5E10">
        <w:t xml:space="preserve"> </w:t>
      </w:r>
      <w:r w:rsidR="00B639F2">
        <w:t>Speiseplan.</w:t>
      </w:r>
    </w:p>
    <w:p w:rsidR="00F97C3D" w:rsidRDefault="00B639F2" w:rsidP="003176EA">
      <w:pPr>
        <w:pStyle w:val="Absatzregulr"/>
        <w:widowControl w:val="0"/>
      </w:pPr>
      <w:r>
        <w:t>Mit</w:t>
      </w:r>
      <w:r w:rsidR="009E5E10">
        <w:t xml:space="preserve"> </w:t>
      </w:r>
      <w:r>
        <w:t>ihrer</w:t>
      </w:r>
      <w:r w:rsidR="009E5E10">
        <w:t xml:space="preserve"> </w:t>
      </w:r>
      <w:r w:rsidR="00FD7EB8">
        <w:t>Undankbarkeit</w:t>
      </w:r>
      <w:r w:rsidR="009E5E10">
        <w:t xml:space="preserve"> </w:t>
      </w:r>
      <w:r w:rsidR="00F97C3D">
        <w:t>zogen</w:t>
      </w:r>
      <w:r w:rsidR="009E5E10">
        <w:t xml:space="preserve"> </w:t>
      </w:r>
      <w:r w:rsidR="00F97C3D">
        <w:t>sie</w:t>
      </w:r>
      <w:r w:rsidR="009E5E10">
        <w:t xml:space="preserve"> </w:t>
      </w:r>
      <w:r w:rsidR="00F97C3D">
        <w:t>Gottes</w:t>
      </w:r>
      <w:r w:rsidR="009E5E10">
        <w:t xml:space="preserve"> </w:t>
      </w:r>
      <w:r w:rsidR="00F97C3D">
        <w:t>Zorn</w:t>
      </w:r>
      <w:r w:rsidR="009E5E10">
        <w:t xml:space="preserve"> </w:t>
      </w:r>
      <w:r w:rsidR="00F97C3D">
        <w:t>auf</w:t>
      </w:r>
      <w:r w:rsidR="009E5E10">
        <w:t xml:space="preserve"> </w:t>
      </w:r>
      <w:r w:rsidR="00F97C3D">
        <w:t>sich.</w:t>
      </w:r>
      <w:r w:rsidR="009E5E10">
        <w:t xml:space="preserve"> </w:t>
      </w:r>
      <w:r w:rsidR="00FD7EB8">
        <w:t>Das</w:t>
      </w:r>
      <w:r w:rsidR="009E5E10">
        <w:t xml:space="preserve"> </w:t>
      </w:r>
      <w:r w:rsidR="00FD7EB8">
        <w:t>können</w:t>
      </w:r>
      <w:r w:rsidR="009E5E10">
        <w:t xml:space="preserve"> </w:t>
      </w:r>
      <w:r w:rsidR="00FD7EB8">
        <w:t>wir</w:t>
      </w:r>
      <w:r w:rsidR="009E5E10">
        <w:t xml:space="preserve"> </w:t>
      </w:r>
      <w:r w:rsidR="00FD7EB8">
        <w:t>gut</w:t>
      </w:r>
      <w:r w:rsidR="009E5E10">
        <w:t xml:space="preserve"> </w:t>
      </w:r>
      <w:r w:rsidR="00FD7EB8">
        <w:t>verstehen,</w:t>
      </w:r>
      <w:r w:rsidR="009E5E10">
        <w:t xml:space="preserve"> </w:t>
      </w:r>
      <w:r w:rsidR="00FD7EB8">
        <w:t>denn</w:t>
      </w:r>
      <w:r w:rsidR="009E5E10">
        <w:t xml:space="preserve"> </w:t>
      </w:r>
      <w:r w:rsidR="00FD7EB8">
        <w:t>wenn</w:t>
      </w:r>
      <w:r w:rsidR="009E5E10">
        <w:t xml:space="preserve"> </w:t>
      </w:r>
      <w:r w:rsidR="00FD7EB8">
        <w:t>wir</w:t>
      </w:r>
      <w:r w:rsidR="009E5E10">
        <w:t xml:space="preserve"> </w:t>
      </w:r>
      <w:r w:rsidR="00FD7EB8">
        <w:t>Menschen</w:t>
      </w:r>
      <w:r w:rsidR="009E5E10">
        <w:t xml:space="preserve"> </w:t>
      </w:r>
      <w:r w:rsidR="00FD7EB8">
        <w:t>helfen</w:t>
      </w:r>
      <w:r w:rsidR="009E5E10">
        <w:t xml:space="preserve"> </w:t>
      </w:r>
      <w:r w:rsidR="00FD7EB8">
        <w:t>und</w:t>
      </w:r>
      <w:r w:rsidR="009E5E10">
        <w:t xml:space="preserve"> </w:t>
      </w:r>
      <w:r w:rsidR="00FD7EB8">
        <w:t>sie</w:t>
      </w:r>
      <w:r w:rsidR="009E5E10">
        <w:t xml:space="preserve"> </w:t>
      </w:r>
      <w:r w:rsidR="00FD7EB8">
        <w:t>alles</w:t>
      </w:r>
      <w:r w:rsidR="009E5E10">
        <w:t xml:space="preserve"> </w:t>
      </w:r>
      <w:r>
        <w:t>wie</w:t>
      </w:r>
      <w:r w:rsidR="009E5E10">
        <w:t xml:space="preserve"> </w:t>
      </w:r>
      <w:r w:rsidR="00FD7EB8">
        <w:t>selbstverständlich</w:t>
      </w:r>
      <w:r w:rsidR="009E5E10">
        <w:t xml:space="preserve"> </w:t>
      </w:r>
      <w:r w:rsidR="00057BFC">
        <w:t>annehmen</w:t>
      </w:r>
      <w:r w:rsidR="009E5E10">
        <w:t xml:space="preserve"> </w:t>
      </w:r>
      <w:r w:rsidR="00FD7EB8">
        <w:t>und</w:t>
      </w:r>
      <w:r w:rsidR="009E5E10">
        <w:t xml:space="preserve"> </w:t>
      </w:r>
      <w:r w:rsidR="00E86205">
        <w:t>immer</w:t>
      </w:r>
      <w:r w:rsidR="009E5E10">
        <w:t xml:space="preserve"> </w:t>
      </w:r>
      <w:r w:rsidR="00E86205">
        <w:t>noch</w:t>
      </w:r>
      <w:r w:rsidR="009E5E10">
        <w:t xml:space="preserve"> </w:t>
      </w:r>
      <w:r w:rsidR="00E86205">
        <w:t>mehr</w:t>
      </w:r>
      <w:r w:rsidR="009E5E10">
        <w:t xml:space="preserve"> </w:t>
      </w:r>
      <w:r w:rsidR="00E86205">
        <w:t>fordern,</w:t>
      </w:r>
      <w:r w:rsidR="009E5E10">
        <w:t xml:space="preserve"> </w:t>
      </w:r>
      <w:r>
        <w:t>dann</w:t>
      </w:r>
      <w:r w:rsidR="009E5E10">
        <w:t xml:space="preserve"> </w:t>
      </w:r>
      <w:r>
        <w:t>wird</w:t>
      </w:r>
      <w:r w:rsidR="009E5E10">
        <w:t xml:space="preserve"> </w:t>
      </w:r>
      <w:r>
        <w:t>uns</w:t>
      </w:r>
      <w:r w:rsidR="009E5E10">
        <w:t xml:space="preserve"> </w:t>
      </w:r>
      <w:r>
        <w:t>das</w:t>
      </w:r>
      <w:r w:rsidR="009E5E10">
        <w:t xml:space="preserve"> </w:t>
      </w:r>
      <w:r>
        <w:t>früher</w:t>
      </w:r>
      <w:r w:rsidR="009E5E10">
        <w:t xml:space="preserve"> </w:t>
      </w:r>
      <w:r>
        <w:t>oder</w:t>
      </w:r>
      <w:r w:rsidR="009E5E10">
        <w:t xml:space="preserve"> </w:t>
      </w:r>
      <w:r>
        <w:t>später</w:t>
      </w:r>
      <w:r w:rsidR="009E5E10">
        <w:t xml:space="preserve"> </w:t>
      </w:r>
      <w:r>
        <w:t>auch</w:t>
      </w:r>
      <w:r w:rsidR="009E5E10">
        <w:t xml:space="preserve"> </w:t>
      </w:r>
      <w:r>
        <w:t>zornig</w:t>
      </w:r>
      <w:r w:rsidR="009E5E10">
        <w:t xml:space="preserve"> </w:t>
      </w:r>
      <w:r>
        <w:t>machen.</w:t>
      </w:r>
    </w:p>
    <w:p w:rsidR="007E346B" w:rsidRDefault="002D29BA" w:rsidP="003176EA">
      <w:pPr>
        <w:pStyle w:val="Absatzregulr"/>
        <w:widowControl w:val="0"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210D9" wp14:editId="5AFD1E2F">
                <wp:simplePos x="0" y="0"/>
                <wp:positionH relativeFrom="column">
                  <wp:posOffset>-73344</wp:posOffset>
                </wp:positionH>
                <wp:positionV relativeFrom="paragraph">
                  <wp:posOffset>685009</wp:posOffset>
                </wp:positionV>
                <wp:extent cx="367665" cy="457200"/>
                <wp:effectExtent l="0" t="0" r="13335" b="19050"/>
                <wp:wrapNone/>
                <wp:docPr id="11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694" w:rsidRPr="005B338F" w:rsidRDefault="00743694" w:rsidP="003B489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9" o:spid="_x0000_s1038" type="#_x0000_t202" style="position:absolute;margin-left:-5.8pt;margin-top:53.95pt;width:28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">
                <v:textbox>
                  <w:txbxContent>
                    <w:p w:rsidR="00743694" w:rsidRPr="005B338F" w:rsidRDefault="00743694" w:rsidP="003B489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97C3D">
        <w:t>Jesus</w:t>
      </w:r>
      <w:r w:rsidR="009E5E10">
        <w:t xml:space="preserve"> </w:t>
      </w:r>
      <w:r w:rsidR="00FD7EB8">
        <w:t>begegnete</w:t>
      </w:r>
      <w:r w:rsidR="009E5E10">
        <w:t xml:space="preserve"> </w:t>
      </w:r>
      <w:r w:rsidR="00FD7EB8">
        <w:t>diese</w:t>
      </w:r>
      <w:r w:rsidR="009E5E10">
        <w:t xml:space="preserve"> </w:t>
      </w:r>
      <w:r w:rsidR="00FD7EB8">
        <w:t>Undankbarkeit</w:t>
      </w:r>
      <w:r w:rsidR="009E5E10">
        <w:t xml:space="preserve"> </w:t>
      </w:r>
      <w:r w:rsidR="00FD7EB8">
        <w:t>öfters.</w:t>
      </w:r>
      <w:r w:rsidR="009E5E10">
        <w:t xml:space="preserve"> </w:t>
      </w:r>
      <w:r w:rsidR="007E346B">
        <w:t>Als</w:t>
      </w:r>
      <w:r w:rsidR="009E5E10">
        <w:t xml:space="preserve"> </w:t>
      </w:r>
      <w:r w:rsidR="00F97C3D">
        <w:t>er</w:t>
      </w:r>
      <w:r w:rsidR="009E5E10">
        <w:t xml:space="preserve"> </w:t>
      </w:r>
      <w:r w:rsidR="00FD7EB8">
        <w:t>zehn</w:t>
      </w:r>
      <w:r w:rsidR="009E5E10">
        <w:t xml:space="preserve"> </w:t>
      </w:r>
      <w:r w:rsidR="007E346B">
        <w:t>Männer</w:t>
      </w:r>
      <w:r w:rsidR="009E5E10">
        <w:t xml:space="preserve"> </w:t>
      </w:r>
      <w:r w:rsidR="007E346B">
        <w:t>von</w:t>
      </w:r>
      <w:r w:rsidR="009E5E10">
        <w:t xml:space="preserve"> </w:t>
      </w:r>
      <w:r w:rsidR="007E346B">
        <w:t>ihrem</w:t>
      </w:r>
      <w:r w:rsidR="009E5E10">
        <w:t xml:space="preserve"> </w:t>
      </w:r>
      <w:r w:rsidR="007E346B">
        <w:t>Aussatz</w:t>
      </w:r>
      <w:r w:rsidR="009E5E10">
        <w:t xml:space="preserve"> </w:t>
      </w:r>
      <w:r w:rsidR="007E346B">
        <w:t>heilte,</w:t>
      </w:r>
      <w:r w:rsidR="009E5E10">
        <w:t xml:space="preserve"> </w:t>
      </w:r>
      <w:r w:rsidR="00F97C3D">
        <w:t>fand</w:t>
      </w:r>
      <w:r w:rsidR="009E5E10">
        <w:t xml:space="preserve"> </w:t>
      </w:r>
      <w:r w:rsidR="00F97C3D">
        <w:t>offensichtlich</w:t>
      </w:r>
      <w:r w:rsidR="009E5E10">
        <w:t xml:space="preserve"> </w:t>
      </w:r>
      <w:r w:rsidR="00F97C3D">
        <w:t>nur</w:t>
      </w:r>
      <w:r w:rsidR="009E5E10">
        <w:t xml:space="preserve"> </w:t>
      </w:r>
      <w:r w:rsidR="00F97C3D">
        <w:t>einer</w:t>
      </w:r>
      <w:r w:rsidR="009E5E10">
        <w:t xml:space="preserve"> </w:t>
      </w:r>
      <w:r w:rsidR="00B639F2">
        <w:t>es</w:t>
      </w:r>
      <w:r w:rsidR="009E5E10">
        <w:t xml:space="preserve"> </w:t>
      </w:r>
      <w:r w:rsidR="00B639F2">
        <w:t>für</w:t>
      </w:r>
      <w:r w:rsidR="009E5E10">
        <w:t xml:space="preserve"> </w:t>
      </w:r>
      <w:r w:rsidR="00B639F2">
        <w:t>nötig</w:t>
      </w:r>
      <w:r w:rsidR="00F97C3D">
        <w:t>,</w:t>
      </w:r>
      <w:r w:rsidR="009E5E10">
        <w:t xml:space="preserve"> </w:t>
      </w:r>
      <w:r w:rsidR="00F97C3D">
        <w:t>sich</w:t>
      </w:r>
      <w:r w:rsidR="009E5E10">
        <w:t xml:space="preserve"> </w:t>
      </w:r>
      <w:r w:rsidR="008E67F8">
        <w:t>bei</w:t>
      </w:r>
      <w:r w:rsidR="009E5E10">
        <w:t xml:space="preserve"> </w:t>
      </w:r>
      <w:r w:rsidR="008E67F8">
        <w:t>Jesus</w:t>
      </w:r>
      <w:r w:rsidR="009E5E10">
        <w:t xml:space="preserve"> </w:t>
      </w:r>
      <w:r w:rsidR="00B639F2">
        <w:t>zu</w:t>
      </w:r>
      <w:r w:rsidR="009E5E10">
        <w:t xml:space="preserve"> </w:t>
      </w:r>
      <w:r w:rsidR="008E67F8">
        <w:t>bedanken</w:t>
      </w:r>
      <w:r w:rsidR="00F97C3D">
        <w:t>.</w:t>
      </w:r>
    </w:p>
    <w:p w:rsidR="007E346B" w:rsidRPr="00151460" w:rsidRDefault="00F97C3D" w:rsidP="007E346B">
      <w:pPr>
        <w:pStyle w:val="BlockzitatArial"/>
        <w:rPr>
          <w:rFonts w:ascii="Arial Rounded MT Bold" w:hAnsi="Arial Rounded MT Bold"/>
          <w:b w:val="0"/>
          <w:noProof/>
          <w:lang w:val="de-DE"/>
        </w:rPr>
      </w:pPr>
      <w:r w:rsidRPr="00151460">
        <w:rPr>
          <w:rFonts w:ascii="Arial Rounded MT Bold" w:hAnsi="Arial Rounded MT Bold"/>
          <w:b w:val="0"/>
          <w:noProof/>
          <w:lang w:val="de-DE"/>
        </w:rPr>
        <w:t>„Er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warf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sich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vor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Jesu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Füssen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nieder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und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dankte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ihm.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Dieser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Mann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war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ein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Samaritaner.</w:t>
      </w:r>
      <w:r w:rsidR="0052747E" w:rsidRPr="00151460">
        <w:rPr>
          <w:rFonts w:ascii="Arial Rounded MT Bold" w:hAnsi="Arial Rounded MT Bold"/>
          <w:b w:val="0"/>
          <w:noProof/>
          <w:lang w:val="de-DE"/>
        </w:rPr>
        <w:t>“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Lukas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17</w:t>
      </w:r>
      <w:r w:rsidR="009E5E10">
        <w:rPr>
          <w:rFonts w:ascii="Arial Rounded MT Bold" w:hAnsi="Arial Rounded MT Bold"/>
          <w:b w:val="0"/>
          <w:noProof/>
          <w:lang w:val="de-DE"/>
        </w:rPr>
        <w:t>, 1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6</w:t>
      </w:r>
      <w:r w:rsidR="00FD7EB8" w:rsidRPr="00151460">
        <w:rPr>
          <w:rFonts w:ascii="Arial Rounded MT Bold" w:hAnsi="Arial Rounded MT Bold"/>
          <w:b w:val="0"/>
          <w:noProof/>
          <w:lang w:val="de-DE"/>
        </w:rPr>
        <w:t>.</w:t>
      </w:r>
    </w:p>
    <w:p w:rsidR="007E346B" w:rsidRDefault="00B639F2" w:rsidP="003176EA">
      <w:pPr>
        <w:pStyle w:val="Absatzregulr"/>
        <w:widowControl w:val="0"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B7BEA9C" wp14:editId="1BE42DFA">
                <wp:simplePos x="0" y="0"/>
                <wp:positionH relativeFrom="column">
                  <wp:posOffset>-76835</wp:posOffset>
                </wp:positionH>
                <wp:positionV relativeFrom="paragraph">
                  <wp:posOffset>430028</wp:posOffset>
                </wp:positionV>
                <wp:extent cx="367665" cy="457200"/>
                <wp:effectExtent l="0" t="0" r="13335" b="19050"/>
                <wp:wrapNone/>
                <wp:docPr id="1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B06" w:rsidRPr="005B338F" w:rsidRDefault="00031B06" w:rsidP="003B489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FD442E" id="Text Box 130" o:spid="_x0000_s1039" type="#_x0000_t202" style="position:absolute;margin-left:-6.05pt;margin-top:33.85pt;width:28.95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">
                <v:textbox>
                  <w:txbxContent>
                    <w:p w:rsidR="00031B06" w:rsidRPr="005B338F" w:rsidRDefault="00031B06" w:rsidP="003B489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97C3D">
        <w:t>Jesus</w:t>
      </w:r>
      <w:r w:rsidR="009E5E10">
        <w:t xml:space="preserve"> </w:t>
      </w:r>
      <w:r w:rsidR="00F97C3D">
        <w:t>freute</w:t>
      </w:r>
      <w:r w:rsidR="009E5E10">
        <w:t xml:space="preserve"> </w:t>
      </w:r>
      <w:r w:rsidR="00F97C3D">
        <w:t>sich</w:t>
      </w:r>
      <w:r w:rsidR="009E5E10">
        <w:t xml:space="preserve"> </w:t>
      </w:r>
      <w:r w:rsidR="00F97C3D">
        <w:t>über</w:t>
      </w:r>
      <w:r w:rsidR="009E5E10">
        <w:t xml:space="preserve"> </w:t>
      </w:r>
      <w:r w:rsidR="00F97C3D">
        <w:t>diesen</w:t>
      </w:r>
      <w:r w:rsidR="009E5E10">
        <w:t xml:space="preserve"> </w:t>
      </w:r>
      <w:r w:rsidR="00F97C3D">
        <w:t>Mann,</w:t>
      </w:r>
      <w:r w:rsidR="009E5E10">
        <w:t xml:space="preserve"> </w:t>
      </w:r>
      <w:r w:rsidR="00F97C3D">
        <w:t>war</w:t>
      </w:r>
      <w:r w:rsidR="009E5E10">
        <w:t xml:space="preserve"> </w:t>
      </w:r>
      <w:r w:rsidR="00FD7EB8">
        <w:t>aber</w:t>
      </w:r>
      <w:r w:rsidR="009E5E10">
        <w:t xml:space="preserve"> </w:t>
      </w:r>
      <w:r w:rsidR="00F97C3D">
        <w:t>enttäuscht</w:t>
      </w:r>
      <w:r w:rsidR="009E5E10">
        <w:t xml:space="preserve"> </w:t>
      </w:r>
      <w:r w:rsidR="00F97C3D">
        <w:t>über</w:t>
      </w:r>
      <w:r w:rsidR="009E5E10">
        <w:t xml:space="preserve"> </w:t>
      </w:r>
      <w:r w:rsidR="00F97C3D">
        <w:t>die</w:t>
      </w:r>
      <w:r w:rsidR="009E5E10">
        <w:t xml:space="preserve"> </w:t>
      </w:r>
      <w:r w:rsidR="00F97C3D">
        <w:t>anderen</w:t>
      </w:r>
      <w:r w:rsidR="009E5E10">
        <w:t xml:space="preserve"> </w:t>
      </w:r>
      <w:r w:rsidR="00FD7EB8">
        <w:t>neun</w:t>
      </w:r>
      <w:r w:rsidR="009E5E10">
        <w:t xml:space="preserve"> </w:t>
      </w:r>
      <w:r w:rsidR="00F97C3D">
        <w:t>Männer.</w:t>
      </w:r>
      <w:r w:rsidR="009E5E10">
        <w:t xml:space="preserve"> </w:t>
      </w:r>
      <w:r w:rsidR="00F97C3D">
        <w:t>Er</w:t>
      </w:r>
      <w:r w:rsidR="009E5E10">
        <w:t xml:space="preserve"> </w:t>
      </w:r>
      <w:r w:rsidR="00F97C3D">
        <w:t>fragte</w:t>
      </w:r>
      <w:r w:rsidR="009E5E10">
        <w:t xml:space="preserve"> </w:t>
      </w:r>
      <w:r w:rsidR="00F97C3D">
        <w:t>diesen</w:t>
      </w:r>
      <w:r w:rsidR="009E5E10">
        <w:t xml:space="preserve"> </w:t>
      </w:r>
      <w:r w:rsidR="00FD7EB8">
        <w:t>Samaritaner</w:t>
      </w:r>
      <w:r w:rsidR="007E346B">
        <w:t>:</w:t>
      </w:r>
    </w:p>
    <w:p w:rsidR="007E346B" w:rsidRPr="00151460" w:rsidRDefault="00F97C3D" w:rsidP="007E346B">
      <w:pPr>
        <w:pStyle w:val="BlockzitatArial"/>
        <w:rPr>
          <w:rFonts w:ascii="Arial Rounded MT Bold" w:hAnsi="Arial Rounded MT Bold"/>
          <w:b w:val="0"/>
          <w:noProof/>
          <w:lang w:val="de-DE"/>
        </w:rPr>
      </w:pPr>
      <w:r w:rsidRPr="00151460">
        <w:rPr>
          <w:rFonts w:ascii="Arial Rounded MT Bold" w:hAnsi="Arial Rounded MT Bold"/>
          <w:b w:val="0"/>
          <w:noProof/>
          <w:lang w:val="de-DE"/>
        </w:rPr>
        <w:t>„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Sind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denn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nicht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alle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zehn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gesund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geworden?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Wo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sind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die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anderen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neun?</w:t>
      </w:r>
      <w:r w:rsidRPr="00151460">
        <w:rPr>
          <w:rFonts w:ascii="Arial Rounded MT Bold" w:hAnsi="Arial Rounded MT Bold"/>
          <w:b w:val="0"/>
          <w:noProof/>
          <w:lang w:val="de-DE"/>
        </w:rPr>
        <w:t>“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Lukas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17</w:t>
      </w:r>
      <w:r w:rsidR="009E5E10">
        <w:rPr>
          <w:rFonts w:ascii="Arial Rounded MT Bold" w:hAnsi="Arial Rounded MT Bold"/>
          <w:b w:val="0"/>
          <w:noProof/>
          <w:lang w:val="de-DE"/>
        </w:rPr>
        <w:t>, 1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7</w:t>
      </w:r>
      <w:r w:rsidR="00FD7EB8" w:rsidRPr="00151460">
        <w:rPr>
          <w:rFonts w:ascii="Arial Rounded MT Bold" w:hAnsi="Arial Rounded MT Bold"/>
          <w:b w:val="0"/>
          <w:noProof/>
          <w:lang w:val="de-DE"/>
        </w:rPr>
        <w:t>.</w:t>
      </w:r>
    </w:p>
    <w:p w:rsidR="006B0007" w:rsidRPr="006B0007" w:rsidRDefault="006B0007" w:rsidP="006B0007">
      <w:pPr>
        <w:pStyle w:val="Absatzregulr"/>
        <w:rPr>
          <w:lang w:val="de-DE"/>
        </w:rPr>
      </w:pPr>
      <w:r>
        <w:rPr>
          <w:lang w:val="de-DE"/>
        </w:rPr>
        <w:t>Natürlich</w:t>
      </w:r>
      <w:r w:rsidR="009E5E10">
        <w:rPr>
          <w:lang w:val="de-DE"/>
        </w:rPr>
        <w:t xml:space="preserve"> </w:t>
      </w:r>
      <w:r w:rsidR="009415F4">
        <w:rPr>
          <w:lang w:val="de-DE"/>
        </w:rPr>
        <w:t>wurden</w:t>
      </w:r>
      <w:r w:rsidR="009E5E10">
        <w:rPr>
          <w:lang w:val="de-DE"/>
        </w:rPr>
        <w:t xml:space="preserve"> </w:t>
      </w:r>
      <w:r>
        <w:rPr>
          <w:lang w:val="de-DE"/>
        </w:rPr>
        <w:t>alle</w:t>
      </w:r>
      <w:r w:rsidR="009E5E10">
        <w:rPr>
          <w:lang w:val="de-DE"/>
        </w:rPr>
        <w:t xml:space="preserve"> </w:t>
      </w:r>
      <w:r>
        <w:rPr>
          <w:lang w:val="de-DE"/>
        </w:rPr>
        <w:t>gesund.</w:t>
      </w:r>
      <w:r w:rsidR="009E5E10">
        <w:rPr>
          <w:lang w:val="de-DE"/>
        </w:rPr>
        <w:t xml:space="preserve"> </w:t>
      </w:r>
      <w:r>
        <w:rPr>
          <w:lang w:val="de-DE"/>
        </w:rPr>
        <w:t>Ein</w:t>
      </w:r>
      <w:r w:rsidR="009E5E10">
        <w:rPr>
          <w:lang w:val="de-DE"/>
        </w:rPr>
        <w:t xml:space="preserve"> </w:t>
      </w:r>
      <w:r>
        <w:rPr>
          <w:lang w:val="de-DE"/>
        </w:rPr>
        <w:t>Wunder,</w:t>
      </w:r>
      <w:r w:rsidR="009E5E10">
        <w:rPr>
          <w:lang w:val="de-DE"/>
        </w:rPr>
        <w:t xml:space="preserve"> </w:t>
      </w:r>
      <w:r>
        <w:rPr>
          <w:lang w:val="de-DE"/>
        </w:rPr>
        <w:t>das</w:t>
      </w:r>
      <w:r w:rsidR="009E5E10">
        <w:rPr>
          <w:lang w:val="de-DE"/>
        </w:rPr>
        <w:t xml:space="preserve"> </w:t>
      </w:r>
      <w:r>
        <w:rPr>
          <w:lang w:val="de-DE"/>
        </w:rPr>
        <w:t>unsere</w:t>
      </w:r>
      <w:r w:rsidR="009E5E10">
        <w:rPr>
          <w:lang w:val="de-DE"/>
        </w:rPr>
        <w:t xml:space="preserve"> </w:t>
      </w:r>
      <w:r>
        <w:rPr>
          <w:lang w:val="de-DE"/>
        </w:rPr>
        <w:t>Vorstellungskraft</w:t>
      </w:r>
      <w:r w:rsidR="009E5E10">
        <w:rPr>
          <w:lang w:val="de-DE"/>
        </w:rPr>
        <w:t xml:space="preserve"> </w:t>
      </w:r>
      <w:r>
        <w:rPr>
          <w:lang w:val="de-DE"/>
        </w:rPr>
        <w:t>übersteigt</w:t>
      </w:r>
      <w:r w:rsidR="009E5E10">
        <w:rPr>
          <w:lang w:val="de-DE"/>
        </w:rPr>
        <w:t xml:space="preserve"> </w:t>
      </w:r>
      <w:r>
        <w:rPr>
          <w:lang w:val="de-DE"/>
        </w:rPr>
        <w:t>und</w:t>
      </w:r>
      <w:r w:rsidR="009E5E10">
        <w:rPr>
          <w:lang w:val="de-DE"/>
        </w:rPr>
        <w:t xml:space="preserve"> </w:t>
      </w:r>
      <w:r>
        <w:rPr>
          <w:lang w:val="de-DE"/>
        </w:rPr>
        <w:t>doch</w:t>
      </w:r>
      <w:r w:rsidR="009E5E10">
        <w:rPr>
          <w:lang w:val="de-DE"/>
        </w:rPr>
        <w:t xml:space="preserve"> </w:t>
      </w:r>
      <w:r>
        <w:rPr>
          <w:lang w:val="de-DE"/>
        </w:rPr>
        <w:t>kam</w:t>
      </w:r>
      <w:r w:rsidR="009E5E10">
        <w:rPr>
          <w:lang w:val="de-DE"/>
        </w:rPr>
        <w:t xml:space="preserve"> </w:t>
      </w:r>
      <w:r>
        <w:rPr>
          <w:lang w:val="de-DE"/>
        </w:rPr>
        <w:t>nur</w:t>
      </w:r>
      <w:r w:rsidR="009E5E10">
        <w:rPr>
          <w:lang w:val="de-DE"/>
        </w:rPr>
        <w:t xml:space="preserve"> </w:t>
      </w:r>
      <w:r>
        <w:rPr>
          <w:lang w:val="de-DE"/>
        </w:rPr>
        <w:t>einer</w:t>
      </w:r>
      <w:r w:rsidR="009E5E10">
        <w:rPr>
          <w:lang w:val="de-DE"/>
        </w:rPr>
        <w:t xml:space="preserve"> </w:t>
      </w:r>
      <w:r>
        <w:rPr>
          <w:lang w:val="de-DE"/>
        </w:rPr>
        <w:t>zurück</w:t>
      </w:r>
      <w:r w:rsidR="009415F4">
        <w:rPr>
          <w:lang w:val="de-DE"/>
        </w:rPr>
        <w:t>,</w:t>
      </w:r>
      <w:r w:rsidR="009E5E10">
        <w:rPr>
          <w:lang w:val="de-DE"/>
        </w:rPr>
        <w:t xml:space="preserve"> </w:t>
      </w:r>
      <w:r w:rsidR="009415F4">
        <w:rPr>
          <w:lang w:val="de-DE"/>
        </w:rPr>
        <w:t>um</w:t>
      </w:r>
      <w:r w:rsidR="009E5E10">
        <w:rPr>
          <w:lang w:val="de-DE"/>
        </w:rPr>
        <w:t xml:space="preserve"> </w:t>
      </w:r>
      <w:r w:rsidR="009415F4">
        <w:rPr>
          <w:lang w:val="de-DE"/>
        </w:rPr>
        <w:t>sich</w:t>
      </w:r>
      <w:r w:rsidR="009E5E10">
        <w:rPr>
          <w:lang w:val="de-DE"/>
        </w:rPr>
        <w:t xml:space="preserve"> </w:t>
      </w:r>
      <w:r w:rsidR="009415F4">
        <w:rPr>
          <w:lang w:val="de-DE"/>
        </w:rPr>
        <w:t>zu</w:t>
      </w:r>
      <w:r w:rsidR="009E5E10">
        <w:rPr>
          <w:lang w:val="de-DE"/>
        </w:rPr>
        <w:t xml:space="preserve"> </w:t>
      </w:r>
      <w:r w:rsidR="009415F4">
        <w:rPr>
          <w:lang w:val="de-DE"/>
        </w:rPr>
        <w:t>bedanken</w:t>
      </w:r>
      <w:r>
        <w:rPr>
          <w:lang w:val="de-DE"/>
        </w:rPr>
        <w:t>.</w:t>
      </w:r>
      <w:r w:rsidR="009E5E10">
        <w:rPr>
          <w:lang w:val="de-DE"/>
        </w:rPr>
        <w:t xml:space="preserve"> </w:t>
      </w:r>
      <w:r>
        <w:rPr>
          <w:lang w:val="de-DE"/>
        </w:rPr>
        <w:t>Man</w:t>
      </w:r>
      <w:r w:rsidR="009E5E10">
        <w:rPr>
          <w:lang w:val="de-DE"/>
        </w:rPr>
        <w:t xml:space="preserve"> </w:t>
      </w:r>
      <w:r>
        <w:rPr>
          <w:lang w:val="de-DE"/>
        </w:rPr>
        <w:t>kann</w:t>
      </w:r>
      <w:r w:rsidR="009E5E10">
        <w:rPr>
          <w:lang w:val="de-DE"/>
        </w:rPr>
        <w:t xml:space="preserve"> </w:t>
      </w:r>
      <w:r>
        <w:rPr>
          <w:lang w:val="de-DE"/>
        </w:rPr>
        <w:t>die</w:t>
      </w:r>
      <w:r w:rsidR="009E5E10">
        <w:rPr>
          <w:lang w:val="de-DE"/>
        </w:rPr>
        <w:t xml:space="preserve"> </w:t>
      </w:r>
      <w:r>
        <w:rPr>
          <w:lang w:val="de-DE"/>
        </w:rPr>
        <w:t>Enttäuschung</w:t>
      </w:r>
      <w:r w:rsidR="009E5E10">
        <w:rPr>
          <w:lang w:val="de-DE"/>
        </w:rPr>
        <w:t xml:space="preserve"> </w:t>
      </w:r>
      <w:r>
        <w:rPr>
          <w:lang w:val="de-DE"/>
        </w:rPr>
        <w:t>von</w:t>
      </w:r>
      <w:r w:rsidR="009E5E10">
        <w:rPr>
          <w:lang w:val="de-DE"/>
        </w:rPr>
        <w:t xml:space="preserve"> </w:t>
      </w:r>
      <w:r>
        <w:rPr>
          <w:lang w:val="de-DE"/>
        </w:rPr>
        <w:t>Jesus</w:t>
      </w:r>
      <w:r w:rsidR="009E5E10">
        <w:rPr>
          <w:lang w:val="de-DE"/>
        </w:rPr>
        <w:t xml:space="preserve"> </w:t>
      </w:r>
      <w:r>
        <w:rPr>
          <w:lang w:val="de-DE"/>
        </w:rPr>
        <w:t>deutlich</w:t>
      </w:r>
      <w:r w:rsidR="009E5E10">
        <w:rPr>
          <w:lang w:val="de-DE"/>
        </w:rPr>
        <w:t xml:space="preserve"> </w:t>
      </w:r>
      <w:r>
        <w:rPr>
          <w:lang w:val="de-DE"/>
        </w:rPr>
        <w:t>hören.</w:t>
      </w:r>
    </w:p>
    <w:p w:rsidR="007E346B" w:rsidRPr="00151460" w:rsidRDefault="00FD7EB8" w:rsidP="007E346B">
      <w:pPr>
        <w:pStyle w:val="BlockzitatArial"/>
        <w:rPr>
          <w:rFonts w:ascii="Arial Rounded MT Bold" w:hAnsi="Arial Rounded MT Bold"/>
          <w:b w:val="0"/>
          <w:noProof/>
          <w:lang w:val="de-DE"/>
        </w:rPr>
      </w:pPr>
      <w:r w:rsidRPr="00151460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C4985A" wp14:editId="601587F0">
                <wp:simplePos x="0" y="0"/>
                <wp:positionH relativeFrom="column">
                  <wp:posOffset>-108530</wp:posOffset>
                </wp:positionH>
                <wp:positionV relativeFrom="paragraph">
                  <wp:posOffset>42677</wp:posOffset>
                </wp:positionV>
                <wp:extent cx="367665" cy="457200"/>
                <wp:effectExtent l="0" t="0" r="13335" b="19050"/>
                <wp:wrapNone/>
                <wp:docPr id="9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B06" w:rsidRPr="005B338F" w:rsidRDefault="00031B06" w:rsidP="003B489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1" o:spid="_x0000_s1040" type="#_x0000_t202" style="position:absolute;left:0;text-align:left;margin-left:-8.55pt;margin-top:3.35pt;width:28.9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">
                <v:textbox>
                  <w:txbxContent>
                    <w:p w:rsidR="00031B06" w:rsidRPr="005B338F" w:rsidRDefault="00031B06" w:rsidP="003B489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B0007" w:rsidRPr="00151460">
        <w:rPr>
          <w:rFonts w:ascii="Arial Rounded MT Bold" w:hAnsi="Arial Rounded MT Bold"/>
          <w:b w:val="0"/>
          <w:noProof/>
          <w:lang w:val="de-DE"/>
        </w:rPr>
        <w:t>„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Ist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es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keinem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au</w:t>
      </w:r>
      <w:r w:rsidR="00F97C3D" w:rsidRPr="00151460">
        <w:rPr>
          <w:rFonts w:ascii="Arial Rounded MT Bold" w:hAnsi="Arial Rounded MT Bold"/>
          <w:b w:val="0"/>
          <w:noProof/>
          <w:lang w:val="de-DE"/>
        </w:rPr>
        <w:t>ss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er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diesem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Fremden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in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den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Sinn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gekommen,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zurückzukehren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und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Gott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die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Ehre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zu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geben?</w:t>
      </w:r>
      <w:r w:rsidR="006B0007" w:rsidRPr="00151460">
        <w:rPr>
          <w:rFonts w:ascii="Arial Rounded MT Bold" w:hAnsi="Arial Rounded MT Bold"/>
          <w:b w:val="0"/>
          <w:noProof/>
          <w:lang w:val="de-DE"/>
        </w:rPr>
        <w:t>“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Lukas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17</w:t>
      </w:r>
      <w:r w:rsidR="009E5E10">
        <w:rPr>
          <w:rFonts w:ascii="Arial Rounded MT Bold" w:hAnsi="Arial Rounded MT Bold"/>
          <w:b w:val="0"/>
          <w:noProof/>
          <w:lang w:val="de-DE"/>
        </w:rPr>
        <w:t>, 1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8</w:t>
      </w:r>
      <w:r w:rsidRPr="00151460">
        <w:rPr>
          <w:rFonts w:ascii="Arial Rounded MT Bold" w:hAnsi="Arial Rounded MT Bold"/>
          <w:b w:val="0"/>
          <w:noProof/>
          <w:lang w:val="de-DE"/>
        </w:rPr>
        <w:t>.</w:t>
      </w:r>
    </w:p>
    <w:p w:rsidR="006B0007" w:rsidRPr="006B0007" w:rsidRDefault="002D29BA" w:rsidP="006B0007">
      <w:pPr>
        <w:pStyle w:val="Absatzregulr"/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0CFAD3" wp14:editId="4DFF3510">
                <wp:simplePos x="0" y="0"/>
                <wp:positionH relativeFrom="column">
                  <wp:posOffset>-75561</wp:posOffset>
                </wp:positionH>
                <wp:positionV relativeFrom="paragraph">
                  <wp:posOffset>1155065</wp:posOffset>
                </wp:positionV>
                <wp:extent cx="367665" cy="457200"/>
                <wp:effectExtent l="0" t="0" r="13335" b="19050"/>
                <wp:wrapNone/>
                <wp:docPr id="8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B06" w:rsidRPr="005B338F" w:rsidRDefault="00031B06" w:rsidP="003B489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2" o:spid="_x0000_s1041" type="#_x0000_t202" style="position:absolute;margin-left:-5.95pt;margin-top:90.95pt;width:28.9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">
                <v:textbox>
                  <w:txbxContent>
                    <w:p w:rsidR="00031B06" w:rsidRPr="005B338F" w:rsidRDefault="00031B06" w:rsidP="003B489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D7EB8">
        <w:rPr>
          <w:lang w:val="de-DE"/>
        </w:rPr>
        <w:t>Keiner</w:t>
      </w:r>
      <w:r w:rsidR="009E5E10">
        <w:rPr>
          <w:lang w:val="de-DE"/>
        </w:rPr>
        <w:t xml:space="preserve"> </w:t>
      </w:r>
      <w:r w:rsidR="00FD7EB8">
        <w:rPr>
          <w:lang w:val="de-DE"/>
        </w:rPr>
        <w:t>der</w:t>
      </w:r>
      <w:r w:rsidR="009E5E10">
        <w:rPr>
          <w:lang w:val="de-DE"/>
        </w:rPr>
        <w:t xml:space="preserve"> </w:t>
      </w:r>
      <w:r w:rsidR="00FD7EB8">
        <w:rPr>
          <w:lang w:val="de-DE"/>
        </w:rPr>
        <w:t>geheilten</w:t>
      </w:r>
      <w:r w:rsidR="009E5E10">
        <w:rPr>
          <w:lang w:val="de-DE"/>
        </w:rPr>
        <w:t xml:space="preserve"> </w:t>
      </w:r>
      <w:r w:rsidR="00FD7EB8">
        <w:rPr>
          <w:lang w:val="de-DE"/>
        </w:rPr>
        <w:t>Israeliten</w:t>
      </w:r>
      <w:r w:rsidR="009E5E10">
        <w:rPr>
          <w:lang w:val="de-DE"/>
        </w:rPr>
        <w:t xml:space="preserve"> </w:t>
      </w:r>
      <w:r w:rsidR="00FD7EB8">
        <w:rPr>
          <w:lang w:val="de-DE"/>
        </w:rPr>
        <w:t>kam</w:t>
      </w:r>
      <w:r w:rsidR="009E5E10">
        <w:rPr>
          <w:lang w:val="de-DE"/>
        </w:rPr>
        <w:t xml:space="preserve"> </w:t>
      </w:r>
      <w:r w:rsidR="00FD7EB8">
        <w:rPr>
          <w:lang w:val="de-DE"/>
        </w:rPr>
        <w:t>auf</w:t>
      </w:r>
      <w:r w:rsidR="009E5E10">
        <w:rPr>
          <w:lang w:val="de-DE"/>
        </w:rPr>
        <w:t xml:space="preserve"> </w:t>
      </w:r>
      <w:r w:rsidR="00FD7EB8">
        <w:rPr>
          <w:lang w:val="de-DE"/>
        </w:rPr>
        <w:t>die</w:t>
      </w:r>
      <w:r w:rsidR="009E5E10">
        <w:rPr>
          <w:lang w:val="de-DE"/>
        </w:rPr>
        <w:t xml:space="preserve"> </w:t>
      </w:r>
      <w:r w:rsidR="00FD7EB8">
        <w:rPr>
          <w:lang w:val="de-DE"/>
        </w:rPr>
        <w:t>Idee</w:t>
      </w:r>
      <w:r w:rsidR="00B639F2">
        <w:rPr>
          <w:lang w:val="de-DE"/>
        </w:rPr>
        <w:t>,</w:t>
      </w:r>
      <w:r w:rsidR="009E5E10">
        <w:rPr>
          <w:lang w:val="de-DE"/>
        </w:rPr>
        <w:t xml:space="preserve"> </w:t>
      </w:r>
      <w:r w:rsidR="00FD7EB8">
        <w:rPr>
          <w:lang w:val="de-DE"/>
        </w:rPr>
        <w:t>Jesus</w:t>
      </w:r>
      <w:r w:rsidR="009E5E10">
        <w:rPr>
          <w:lang w:val="de-DE"/>
        </w:rPr>
        <w:t xml:space="preserve"> </w:t>
      </w:r>
      <w:r w:rsidR="00FD7EB8">
        <w:rPr>
          <w:lang w:val="de-DE"/>
        </w:rPr>
        <w:t>für</w:t>
      </w:r>
      <w:r w:rsidR="009E5E10">
        <w:rPr>
          <w:lang w:val="de-DE"/>
        </w:rPr>
        <w:t xml:space="preserve"> </w:t>
      </w:r>
      <w:r w:rsidR="00FD7EB8">
        <w:rPr>
          <w:lang w:val="de-DE"/>
        </w:rPr>
        <w:t>die</w:t>
      </w:r>
      <w:r w:rsidR="009E5E10">
        <w:rPr>
          <w:lang w:val="de-DE"/>
        </w:rPr>
        <w:t xml:space="preserve"> </w:t>
      </w:r>
      <w:r w:rsidR="00FD7EB8">
        <w:rPr>
          <w:lang w:val="de-DE"/>
        </w:rPr>
        <w:t>Heilung</w:t>
      </w:r>
      <w:r w:rsidR="009E5E10">
        <w:rPr>
          <w:lang w:val="de-DE"/>
        </w:rPr>
        <w:t xml:space="preserve"> </w:t>
      </w:r>
      <w:r w:rsidR="00FD7EB8">
        <w:rPr>
          <w:lang w:val="de-DE"/>
        </w:rPr>
        <w:t>zu</w:t>
      </w:r>
      <w:r w:rsidR="009E5E10">
        <w:rPr>
          <w:lang w:val="de-DE"/>
        </w:rPr>
        <w:t xml:space="preserve"> </w:t>
      </w:r>
      <w:r w:rsidR="00FD7EB8">
        <w:rPr>
          <w:lang w:val="de-DE"/>
        </w:rPr>
        <w:t>danken.</w:t>
      </w:r>
      <w:r w:rsidR="009E5E10">
        <w:rPr>
          <w:lang w:val="de-DE"/>
        </w:rPr>
        <w:t xml:space="preserve"> </w:t>
      </w:r>
      <w:r w:rsidR="00FD7EB8">
        <w:rPr>
          <w:lang w:val="de-DE"/>
        </w:rPr>
        <w:t>Einzig</w:t>
      </w:r>
      <w:r w:rsidR="009E5E10">
        <w:rPr>
          <w:lang w:val="de-DE"/>
        </w:rPr>
        <w:t xml:space="preserve"> </w:t>
      </w:r>
      <w:r w:rsidR="00FD7EB8">
        <w:rPr>
          <w:lang w:val="de-DE"/>
        </w:rPr>
        <w:t>dieser</w:t>
      </w:r>
      <w:r w:rsidR="009E5E10">
        <w:rPr>
          <w:lang w:val="de-DE"/>
        </w:rPr>
        <w:t xml:space="preserve"> </w:t>
      </w:r>
      <w:r w:rsidR="007C7F67">
        <w:rPr>
          <w:lang w:val="de-DE"/>
        </w:rPr>
        <w:t>Ausländer,</w:t>
      </w:r>
      <w:r w:rsidR="009E5E10">
        <w:rPr>
          <w:lang w:val="de-DE"/>
        </w:rPr>
        <w:t xml:space="preserve"> </w:t>
      </w:r>
      <w:r w:rsidR="007C7F67">
        <w:rPr>
          <w:lang w:val="de-DE"/>
        </w:rPr>
        <w:t>der</w:t>
      </w:r>
      <w:r w:rsidR="009E5E10">
        <w:rPr>
          <w:lang w:val="de-DE"/>
        </w:rPr>
        <w:t xml:space="preserve"> </w:t>
      </w:r>
      <w:r w:rsidR="007C7F67">
        <w:rPr>
          <w:lang w:val="de-DE"/>
        </w:rPr>
        <w:t>von</w:t>
      </w:r>
      <w:r w:rsidR="009E5E10">
        <w:rPr>
          <w:lang w:val="de-DE"/>
        </w:rPr>
        <w:t xml:space="preserve"> </w:t>
      </w:r>
      <w:r w:rsidR="007C7F67">
        <w:rPr>
          <w:lang w:val="de-DE"/>
        </w:rPr>
        <w:t>den</w:t>
      </w:r>
      <w:r w:rsidR="009E5E10">
        <w:rPr>
          <w:lang w:val="de-DE"/>
        </w:rPr>
        <w:t xml:space="preserve"> </w:t>
      </w:r>
      <w:r w:rsidR="007C7F67">
        <w:rPr>
          <w:lang w:val="de-DE"/>
        </w:rPr>
        <w:t>Israeliten</w:t>
      </w:r>
      <w:r w:rsidR="009E5E10">
        <w:rPr>
          <w:lang w:val="de-DE"/>
        </w:rPr>
        <w:t xml:space="preserve"> </w:t>
      </w:r>
      <w:r w:rsidR="007C7F67">
        <w:rPr>
          <w:lang w:val="de-DE"/>
        </w:rPr>
        <w:t>verachtet</w:t>
      </w:r>
      <w:r w:rsidR="009E5E10">
        <w:rPr>
          <w:lang w:val="de-DE"/>
        </w:rPr>
        <w:t xml:space="preserve"> </w:t>
      </w:r>
      <w:r w:rsidR="007C7F67">
        <w:rPr>
          <w:lang w:val="de-DE"/>
        </w:rPr>
        <w:t>wurde,</w:t>
      </w:r>
      <w:r w:rsidR="009E5E10">
        <w:rPr>
          <w:lang w:val="de-DE"/>
        </w:rPr>
        <w:t xml:space="preserve"> </w:t>
      </w:r>
      <w:r w:rsidR="008E67F8">
        <w:rPr>
          <w:lang w:val="de-DE"/>
        </w:rPr>
        <w:t>kehrte</w:t>
      </w:r>
      <w:r w:rsidR="009E5E10">
        <w:rPr>
          <w:lang w:val="de-DE"/>
        </w:rPr>
        <w:t xml:space="preserve"> </w:t>
      </w:r>
      <w:r w:rsidR="008E67F8">
        <w:rPr>
          <w:lang w:val="de-DE"/>
        </w:rPr>
        <w:t>um,</w:t>
      </w:r>
      <w:r w:rsidR="009E5E10">
        <w:rPr>
          <w:lang w:val="de-DE"/>
        </w:rPr>
        <w:t xml:space="preserve"> </w:t>
      </w:r>
      <w:r w:rsidR="008E67F8">
        <w:rPr>
          <w:lang w:val="de-DE"/>
        </w:rPr>
        <w:t>um</w:t>
      </w:r>
      <w:r w:rsidR="009E5E10">
        <w:rPr>
          <w:lang w:val="de-DE"/>
        </w:rPr>
        <w:t xml:space="preserve"> </w:t>
      </w:r>
      <w:r w:rsidR="008E67F8">
        <w:rPr>
          <w:lang w:val="de-DE"/>
        </w:rPr>
        <w:t>sich</w:t>
      </w:r>
      <w:r w:rsidR="009E5E10">
        <w:rPr>
          <w:lang w:val="de-DE"/>
        </w:rPr>
        <w:t xml:space="preserve"> </w:t>
      </w:r>
      <w:r w:rsidR="008E67F8">
        <w:rPr>
          <w:lang w:val="de-DE"/>
        </w:rPr>
        <w:t>zu</w:t>
      </w:r>
      <w:r w:rsidR="009E5E10">
        <w:rPr>
          <w:lang w:val="de-DE"/>
        </w:rPr>
        <w:t xml:space="preserve"> </w:t>
      </w:r>
      <w:r w:rsidR="008E67F8">
        <w:rPr>
          <w:lang w:val="de-DE"/>
        </w:rPr>
        <w:t>bedanken.</w:t>
      </w:r>
      <w:r w:rsidR="009E5E10">
        <w:rPr>
          <w:lang w:val="de-DE"/>
        </w:rPr>
        <w:t xml:space="preserve"> </w:t>
      </w:r>
      <w:r w:rsidR="007C7F67">
        <w:rPr>
          <w:lang w:val="de-DE"/>
        </w:rPr>
        <w:t>Dieser</w:t>
      </w:r>
      <w:r w:rsidR="009E5E10">
        <w:rPr>
          <w:lang w:val="de-DE"/>
        </w:rPr>
        <w:t xml:space="preserve"> </w:t>
      </w:r>
      <w:r w:rsidR="007C7F67">
        <w:rPr>
          <w:lang w:val="de-DE"/>
        </w:rPr>
        <w:t>Samaritaner</w:t>
      </w:r>
      <w:r w:rsidR="009E5E10">
        <w:rPr>
          <w:lang w:val="de-DE"/>
        </w:rPr>
        <w:t xml:space="preserve"> </w:t>
      </w:r>
      <w:r w:rsidR="00B639F2">
        <w:rPr>
          <w:lang w:val="de-DE"/>
        </w:rPr>
        <w:t>bekam</w:t>
      </w:r>
      <w:r w:rsidR="009E5E10">
        <w:rPr>
          <w:lang w:val="de-DE"/>
        </w:rPr>
        <w:t xml:space="preserve"> </w:t>
      </w:r>
      <w:r w:rsidR="00B639F2">
        <w:rPr>
          <w:lang w:val="de-DE"/>
        </w:rPr>
        <w:t>von</w:t>
      </w:r>
      <w:r w:rsidR="009E5E10">
        <w:rPr>
          <w:lang w:val="de-DE"/>
        </w:rPr>
        <w:t xml:space="preserve"> </w:t>
      </w:r>
      <w:r w:rsidR="00B639F2">
        <w:rPr>
          <w:lang w:val="de-DE"/>
        </w:rPr>
        <w:t>Jesus</w:t>
      </w:r>
      <w:r w:rsidR="009E5E10">
        <w:rPr>
          <w:lang w:val="de-DE"/>
        </w:rPr>
        <w:t xml:space="preserve"> </w:t>
      </w:r>
      <w:r w:rsidR="00B639F2">
        <w:rPr>
          <w:lang w:val="de-DE"/>
        </w:rPr>
        <w:t>dann</w:t>
      </w:r>
      <w:r w:rsidR="009E5E10">
        <w:rPr>
          <w:lang w:val="de-DE"/>
        </w:rPr>
        <w:t xml:space="preserve"> </w:t>
      </w:r>
      <w:r w:rsidR="00B639F2">
        <w:rPr>
          <w:lang w:val="de-DE"/>
        </w:rPr>
        <w:t>noch</w:t>
      </w:r>
      <w:r w:rsidR="009E5E10">
        <w:rPr>
          <w:lang w:val="de-DE"/>
        </w:rPr>
        <w:t xml:space="preserve"> </w:t>
      </w:r>
      <w:r w:rsidR="00B639F2">
        <w:rPr>
          <w:lang w:val="de-DE"/>
        </w:rPr>
        <w:t>viel</w:t>
      </w:r>
      <w:r w:rsidR="009E5E10">
        <w:rPr>
          <w:lang w:val="de-DE"/>
        </w:rPr>
        <w:t xml:space="preserve"> </w:t>
      </w:r>
      <w:r w:rsidR="00B639F2">
        <w:rPr>
          <w:lang w:val="de-DE"/>
        </w:rPr>
        <w:t>mehr</w:t>
      </w:r>
      <w:r w:rsidR="009E5E10">
        <w:rPr>
          <w:lang w:val="de-DE"/>
        </w:rPr>
        <w:t xml:space="preserve"> </w:t>
      </w:r>
      <w:r w:rsidR="00B639F2">
        <w:rPr>
          <w:lang w:val="de-DE"/>
        </w:rPr>
        <w:t>als</w:t>
      </w:r>
      <w:r w:rsidR="009E5E10">
        <w:rPr>
          <w:lang w:val="de-DE"/>
        </w:rPr>
        <w:t xml:space="preserve"> </w:t>
      </w:r>
      <w:r w:rsidR="00B639F2">
        <w:rPr>
          <w:lang w:val="de-DE"/>
        </w:rPr>
        <w:t>nur</w:t>
      </w:r>
      <w:r w:rsidR="009E5E10">
        <w:rPr>
          <w:lang w:val="de-DE"/>
        </w:rPr>
        <w:t xml:space="preserve"> </w:t>
      </w:r>
      <w:r w:rsidR="00B639F2">
        <w:rPr>
          <w:lang w:val="de-DE"/>
        </w:rPr>
        <w:t>einen</w:t>
      </w:r>
      <w:r w:rsidR="009E5E10">
        <w:rPr>
          <w:lang w:val="de-DE"/>
        </w:rPr>
        <w:t xml:space="preserve"> </w:t>
      </w:r>
      <w:r w:rsidR="00B639F2">
        <w:rPr>
          <w:lang w:val="de-DE"/>
        </w:rPr>
        <w:t>gesunden</w:t>
      </w:r>
      <w:r w:rsidR="009E5E10">
        <w:rPr>
          <w:lang w:val="de-DE"/>
        </w:rPr>
        <w:t xml:space="preserve"> </w:t>
      </w:r>
      <w:r w:rsidR="00B639F2">
        <w:rPr>
          <w:lang w:val="de-DE"/>
        </w:rPr>
        <w:t>Körper.</w:t>
      </w:r>
      <w:r w:rsidR="009E5E10">
        <w:rPr>
          <w:lang w:val="de-DE"/>
        </w:rPr>
        <w:t xml:space="preserve"> </w:t>
      </w:r>
      <w:r w:rsidR="00B318DE">
        <w:rPr>
          <w:lang w:val="de-DE"/>
        </w:rPr>
        <w:t>Jesus</w:t>
      </w:r>
      <w:r w:rsidR="009E5E10">
        <w:rPr>
          <w:lang w:val="de-DE"/>
        </w:rPr>
        <w:t xml:space="preserve"> </w:t>
      </w:r>
      <w:r w:rsidR="00B318DE">
        <w:rPr>
          <w:lang w:val="de-DE"/>
        </w:rPr>
        <w:t>sagt</w:t>
      </w:r>
      <w:r w:rsidR="009E5E10">
        <w:rPr>
          <w:lang w:val="de-DE"/>
        </w:rPr>
        <w:t xml:space="preserve"> </w:t>
      </w:r>
      <w:r w:rsidR="00B318DE">
        <w:rPr>
          <w:lang w:val="de-DE"/>
        </w:rPr>
        <w:t>ihm:</w:t>
      </w:r>
    </w:p>
    <w:p w:rsidR="007E346B" w:rsidRPr="00151460" w:rsidRDefault="006B0007" w:rsidP="007E346B">
      <w:pPr>
        <w:pStyle w:val="BlockzitatArial"/>
        <w:rPr>
          <w:rFonts w:ascii="Arial Rounded MT Bold" w:hAnsi="Arial Rounded MT Bold"/>
          <w:b w:val="0"/>
          <w:noProof/>
          <w:lang w:val="de-DE"/>
        </w:rPr>
      </w:pPr>
      <w:r w:rsidRPr="00151460">
        <w:rPr>
          <w:rFonts w:ascii="Arial Rounded MT Bold" w:hAnsi="Arial Rounded MT Bold"/>
          <w:b w:val="0"/>
          <w:noProof/>
          <w:lang w:val="de-DE"/>
        </w:rPr>
        <w:t>„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Steh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auf,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du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kannst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gehen!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Dein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Glaube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hat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dich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gerettet.</w:t>
      </w:r>
      <w:r w:rsidRPr="00151460">
        <w:rPr>
          <w:rFonts w:ascii="Arial Rounded MT Bold" w:hAnsi="Arial Rounded MT Bold"/>
          <w:b w:val="0"/>
          <w:noProof/>
          <w:lang w:val="de-DE"/>
        </w:rPr>
        <w:t>“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Lukas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17</w:t>
      </w:r>
      <w:r w:rsidR="009E5E10">
        <w:rPr>
          <w:rFonts w:ascii="Arial Rounded MT Bold" w:hAnsi="Arial Rounded MT Bold"/>
          <w:b w:val="0"/>
          <w:noProof/>
          <w:lang w:val="de-DE"/>
        </w:rPr>
        <w:t>, 1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9</w:t>
      </w:r>
      <w:r w:rsidR="007C7F67" w:rsidRPr="00151460">
        <w:rPr>
          <w:rFonts w:ascii="Arial Rounded MT Bold" w:hAnsi="Arial Rounded MT Bold"/>
          <w:b w:val="0"/>
          <w:noProof/>
          <w:lang w:val="de-DE"/>
        </w:rPr>
        <w:t>.</w:t>
      </w:r>
    </w:p>
    <w:p w:rsidR="00B318DE" w:rsidRDefault="00B318DE" w:rsidP="003176EA">
      <w:pPr>
        <w:pStyle w:val="Absatzregulr"/>
        <w:widowControl w:val="0"/>
      </w:pPr>
      <w:r>
        <w:t>Er</w:t>
      </w:r>
      <w:r w:rsidR="009E5E10">
        <w:t xml:space="preserve"> </w:t>
      </w:r>
      <w:r>
        <w:t>war</w:t>
      </w:r>
      <w:r w:rsidR="009E5E10">
        <w:t xml:space="preserve"> </w:t>
      </w:r>
      <w:r>
        <w:t>also</w:t>
      </w:r>
      <w:r w:rsidR="009E5E10">
        <w:t xml:space="preserve"> </w:t>
      </w:r>
      <w:r>
        <w:t>nicht</w:t>
      </w:r>
      <w:r w:rsidR="009E5E10">
        <w:t xml:space="preserve"> </w:t>
      </w:r>
      <w:r>
        <w:t>nur</w:t>
      </w:r>
      <w:r w:rsidR="009E5E10">
        <w:t xml:space="preserve"> </w:t>
      </w:r>
      <w:r>
        <w:t>gesund</w:t>
      </w:r>
      <w:r w:rsidR="009E5E10">
        <w:t xml:space="preserve"> </w:t>
      </w:r>
      <w:r>
        <w:t>geworden,</w:t>
      </w:r>
      <w:r w:rsidR="009E5E10">
        <w:t xml:space="preserve"> </w:t>
      </w:r>
      <w:r>
        <w:t>sondern</w:t>
      </w:r>
      <w:r w:rsidR="009E5E10">
        <w:t xml:space="preserve"> </w:t>
      </w:r>
      <w:r>
        <w:t>für</w:t>
      </w:r>
      <w:r w:rsidR="009E5E10">
        <w:t xml:space="preserve"> </w:t>
      </w:r>
      <w:r>
        <w:t>Zeit</w:t>
      </w:r>
      <w:r w:rsidR="009E5E10">
        <w:t xml:space="preserve"> </w:t>
      </w:r>
      <w:r>
        <w:t>und</w:t>
      </w:r>
      <w:r w:rsidR="009E5E10">
        <w:t xml:space="preserve"> </w:t>
      </w:r>
      <w:r>
        <w:t>Ewigkeit</w:t>
      </w:r>
      <w:r w:rsidR="009E5E10">
        <w:t xml:space="preserve"> </w:t>
      </w:r>
      <w:r>
        <w:t>gerettet.</w:t>
      </w:r>
      <w:r w:rsidR="009E5E10">
        <w:t xml:space="preserve"> </w:t>
      </w:r>
      <w:r>
        <w:t>Jesus</w:t>
      </w:r>
      <w:r w:rsidR="009E5E10">
        <w:t xml:space="preserve"> </w:t>
      </w:r>
      <w:r>
        <w:t>hat</w:t>
      </w:r>
      <w:r w:rsidR="009E5E10">
        <w:t xml:space="preserve"> </w:t>
      </w:r>
      <w:r>
        <w:t>ihm</w:t>
      </w:r>
      <w:r w:rsidR="009E5E10">
        <w:t xml:space="preserve"> </w:t>
      </w:r>
      <w:r>
        <w:t>den</w:t>
      </w:r>
      <w:r w:rsidR="009E5E10">
        <w:t xml:space="preserve"> </w:t>
      </w:r>
      <w:r>
        <w:t>Zutritt</w:t>
      </w:r>
      <w:r w:rsidR="009E5E10">
        <w:t xml:space="preserve"> </w:t>
      </w:r>
      <w:r>
        <w:t>in</w:t>
      </w:r>
      <w:r w:rsidR="009E5E10">
        <w:t xml:space="preserve"> </w:t>
      </w:r>
      <w:r>
        <w:t>den</w:t>
      </w:r>
      <w:r w:rsidR="009E5E10">
        <w:t xml:space="preserve"> </w:t>
      </w:r>
      <w:r>
        <w:t>Himmel</w:t>
      </w:r>
      <w:r w:rsidR="009E5E10">
        <w:t xml:space="preserve"> </w:t>
      </w:r>
      <w:r>
        <w:t>zugesagt.</w:t>
      </w:r>
    </w:p>
    <w:p w:rsidR="00B04F83" w:rsidRDefault="00B04F83" w:rsidP="003176EA">
      <w:pPr>
        <w:pStyle w:val="Absatzregulr"/>
        <w:widowControl w:val="0"/>
      </w:pPr>
      <w:r>
        <w:t>Bist</w:t>
      </w:r>
      <w:r w:rsidR="009E5E10">
        <w:t xml:space="preserve"> </w:t>
      </w:r>
      <w:r w:rsidR="001F747D">
        <w:t>d</w:t>
      </w:r>
      <w:r>
        <w:t>u</w:t>
      </w:r>
      <w:r w:rsidR="009E5E10">
        <w:t xml:space="preserve"> </w:t>
      </w:r>
      <w:r>
        <w:t>gerettet?</w:t>
      </w:r>
      <w:r w:rsidR="009E5E10">
        <w:t xml:space="preserve"> </w:t>
      </w:r>
      <w:r>
        <w:t>Gerettet</w:t>
      </w:r>
      <w:r w:rsidR="009E5E10">
        <w:t xml:space="preserve"> </w:t>
      </w:r>
      <w:r>
        <w:t>wirst</w:t>
      </w:r>
      <w:r w:rsidR="009E5E10">
        <w:t xml:space="preserve"> </w:t>
      </w:r>
      <w:r w:rsidR="001F747D">
        <w:t>d</w:t>
      </w:r>
      <w:r>
        <w:t>u,</w:t>
      </w:r>
      <w:r w:rsidR="009E5E10">
        <w:t xml:space="preserve"> </w:t>
      </w:r>
      <w:r>
        <w:t>wenn</w:t>
      </w:r>
      <w:r w:rsidR="009E5E10">
        <w:t xml:space="preserve"> </w:t>
      </w:r>
      <w:r w:rsidR="001F747D">
        <w:t>d</w:t>
      </w:r>
      <w:r>
        <w:t>u</w:t>
      </w:r>
      <w:r w:rsidR="009E5E10">
        <w:t xml:space="preserve"> </w:t>
      </w:r>
      <w:r>
        <w:t>wie</w:t>
      </w:r>
      <w:r w:rsidR="009E5E10">
        <w:t xml:space="preserve"> </w:t>
      </w:r>
      <w:r>
        <w:t>dieser</w:t>
      </w:r>
      <w:r w:rsidR="009E5E10">
        <w:t xml:space="preserve"> </w:t>
      </w:r>
      <w:r>
        <w:t>Mann</w:t>
      </w:r>
      <w:r w:rsidR="009E5E10">
        <w:t xml:space="preserve"> </w:t>
      </w:r>
      <w:r>
        <w:t>zu</w:t>
      </w:r>
      <w:r w:rsidR="009E5E10">
        <w:t xml:space="preserve"> </w:t>
      </w:r>
      <w:r>
        <w:t>Jesus</w:t>
      </w:r>
      <w:r w:rsidR="009E5E10">
        <w:t xml:space="preserve"> </w:t>
      </w:r>
      <w:r>
        <w:t>kommst.</w:t>
      </w:r>
      <w:r w:rsidR="009E5E10">
        <w:t xml:space="preserve"> </w:t>
      </w:r>
      <w:r>
        <w:t>Er</w:t>
      </w:r>
      <w:r w:rsidR="009E5E10">
        <w:t xml:space="preserve"> </w:t>
      </w:r>
      <w:r>
        <w:t>bedankte</w:t>
      </w:r>
      <w:r w:rsidR="009E5E10">
        <w:t xml:space="preserve"> </w:t>
      </w:r>
      <w:r>
        <w:t>sich</w:t>
      </w:r>
      <w:r w:rsidR="009E5E10">
        <w:t xml:space="preserve"> </w:t>
      </w:r>
      <w:r>
        <w:t>bei</w:t>
      </w:r>
      <w:r w:rsidR="009E5E10">
        <w:t xml:space="preserve"> </w:t>
      </w:r>
      <w:r>
        <w:t>Jesus,</w:t>
      </w:r>
      <w:r w:rsidR="009E5E10">
        <w:t xml:space="preserve"> </w:t>
      </w:r>
      <w:r>
        <w:t>weil</w:t>
      </w:r>
      <w:r w:rsidR="009E5E10">
        <w:t xml:space="preserve"> </w:t>
      </w:r>
      <w:r>
        <w:t>er</w:t>
      </w:r>
      <w:r w:rsidR="009E5E10">
        <w:t xml:space="preserve"> </w:t>
      </w:r>
      <w:r>
        <w:t>wusste,</w:t>
      </w:r>
      <w:r w:rsidR="009E5E10">
        <w:t xml:space="preserve"> </w:t>
      </w:r>
      <w:r>
        <w:t>dass</w:t>
      </w:r>
      <w:r w:rsidR="009E5E10">
        <w:t xml:space="preserve"> </w:t>
      </w:r>
      <w:r>
        <w:t>Jesus</w:t>
      </w:r>
      <w:r w:rsidR="009E5E10">
        <w:t xml:space="preserve"> </w:t>
      </w:r>
      <w:r>
        <w:t>Gott</w:t>
      </w:r>
      <w:r w:rsidR="009E5E10">
        <w:t xml:space="preserve"> </w:t>
      </w:r>
      <w:r>
        <w:t>ist.</w:t>
      </w:r>
      <w:r w:rsidR="009E5E10">
        <w:t xml:space="preserve"> </w:t>
      </w:r>
      <w:r>
        <w:t>Er</w:t>
      </w:r>
      <w:r w:rsidR="009E5E10">
        <w:t xml:space="preserve"> </w:t>
      </w:r>
      <w:r>
        <w:t>wusste,</w:t>
      </w:r>
      <w:r w:rsidR="009E5E10">
        <w:t xml:space="preserve"> </w:t>
      </w:r>
      <w:r>
        <w:t>hier</w:t>
      </w:r>
      <w:r w:rsidR="009E5E10">
        <w:t xml:space="preserve"> </w:t>
      </w:r>
      <w:r>
        <w:t>ist</w:t>
      </w:r>
      <w:r w:rsidR="009E5E10">
        <w:t xml:space="preserve"> </w:t>
      </w:r>
      <w:r>
        <w:t>der,</w:t>
      </w:r>
      <w:r w:rsidR="009E5E10">
        <w:t xml:space="preserve"> </w:t>
      </w:r>
      <w:r>
        <w:t>der</w:t>
      </w:r>
      <w:r w:rsidR="009E5E10">
        <w:t xml:space="preserve"> </w:t>
      </w:r>
      <w:r>
        <w:t>mir</w:t>
      </w:r>
      <w:r w:rsidR="009E5E10">
        <w:t xml:space="preserve"> </w:t>
      </w:r>
      <w:r>
        <w:t>das</w:t>
      </w:r>
      <w:r w:rsidR="009E5E10">
        <w:t xml:space="preserve"> </w:t>
      </w:r>
      <w:r>
        <w:t>Leben</w:t>
      </w:r>
      <w:r w:rsidR="009E5E10">
        <w:t xml:space="preserve"> </w:t>
      </w:r>
      <w:r>
        <w:t>geschenkt</w:t>
      </w:r>
      <w:r w:rsidR="009E5E10">
        <w:t xml:space="preserve"> </w:t>
      </w:r>
      <w:r>
        <w:t>hat.</w:t>
      </w:r>
    </w:p>
    <w:p w:rsidR="00B04F83" w:rsidRDefault="00B04F83" w:rsidP="003176EA">
      <w:pPr>
        <w:pStyle w:val="Absatzregulr"/>
        <w:widowControl w:val="0"/>
      </w:pPr>
      <w:r>
        <w:t>Du</w:t>
      </w:r>
      <w:r w:rsidR="009E5E10">
        <w:t xml:space="preserve"> </w:t>
      </w:r>
      <w:r>
        <w:t>kannst</w:t>
      </w:r>
      <w:r w:rsidR="009E5E10">
        <w:t xml:space="preserve"> </w:t>
      </w:r>
      <w:r>
        <w:t>heute</w:t>
      </w:r>
      <w:r w:rsidR="009E5E10">
        <w:t xml:space="preserve"> </w:t>
      </w:r>
      <w:r>
        <w:t>im</w:t>
      </w:r>
      <w:r w:rsidR="009E5E10">
        <w:t xml:space="preserve"> </w:t>
      </w:r>
      <w:r>
        <w:t>Gebet</w:t>
      </w:r>
      <w:r w:rsidR="009E5E10">
        <w:t xml:space="preserve"> </w:t>
      </w:r>
      <w:r>
        <w:t>zu</w:t>
      </w:r>
      <w:r w:rsidR="009E5E10">
        <w:t xml:space="preserve"> </w:t>
      </w:r>
      <w:r>
        <w:t>Jesus</w:t>
      </w:r>
      <w:r w:rsidR="009E5E10">
        <w:t xml:space="preserve"> </w:t>
      </w:r>
      <w:r>
        <w:t>kommen</w:t>
      </w:r>
      <w:r w:rsidR="009E5E10">
        <w:t xml:space="preserve"> </w:t>
      </w:r>
      <w:r>
        <w:t>und</w:t>
      </w:r>
      <w:r w:rsidR="009E5E10">
        <w:t xml:space="preserve"> </w:t>
      </w:r>
      <w:r>
        <w:t>ihm</w:t>
      </w:r>
      <w:r w:rsidR="009E5E10">
        <w:t xml:space="preserve"> </w:t>
      </w:r>
      <w:r>
        <w:t>danken</w:t>
      </w:r>
      <w:r w:rsidR="009E5E10">
        <w:t xml:space="preserve"> </w:t>
      </w:r>
      <w:r>
        <w:t>für</w:t>
      </w:r>
      <w:r w:rsidR="009E5E10">
        <w:t xml:space="preserve"> </w:t>
      </w:r>
      <w:r>
        <w:t>das</w:t>
      </w:r>
      <w:r w:rsidR="009E5E10">
        <w:t xml:space="preserve"> </w:t>
      </w:r>
      <w:r>
        <w:t>Leben,</w:t>
      </w:r>
      <w:r w:rsidR="009E5E10">
        <w:t xml:space="preserve"> </w:t>
      </w:r>
      <w:r>
        <w:t>das</w:t>
      </w:r>
      <w:r w:rsidR="009E5E10">
        <w:t xml:space="preserve"> </w:t>
      </w:r>
      <w:r>
        <w:t>er</w:t>
      </w:r>
      <w:r w:rsidR="009E5E10">
        <w:t xml:space="preserve"> </w:t>
      </w:r>
      <w:r w:rsidR="001F747D">
        <w:t>d</w:t>
      </w:r>
      <w:r>
        <w:t>ir</w:t>
      </w:r>
      <w:r w:rsidR="009E5E10">
        <w:t xml:space="preserve"> </w:t>
      </w:r>
      <w:r>
        <w:t>geschenkt</w:t>
      </w:r>
      <w:r w:rsidR="009E5E10">
        <w:t xml:space="preserve"> </w:t>
      </w:r>
      <w:r>
        <w:t>hat.</w:t>
      </w:r>
      <w:r w:rsidR="009E5E10">
        <w:t xml:space="preserve"> </w:t>
      </w:r>
      <w:r>
        <w:t>Du</w:t>
      </w:r>
      <w:r w:rsidR="009E5E10">
        <w:t xml:space="preserve"> </w:t>
      </w:r>
      <w:r>
        <w:t>kannst</w:t>
      </w:r>
      <w:r w:rsidR="009E5E10">
        <w:t xml:space="preserve"> </w:t>
      </w:r>
      <w:r>
        <w:t>ihm</w:t>
      </w:r>
      <w:r w:rsidR="009E5E10">
        <w:t xml:space="preserve"> </w:t>
      </w:r>
      <w:r>
        <w:t>auch</w:t>
      </w:r>
      <w:r w:rsidR="009E5E10">
        <w:t xml:space="preserve"> </w:t>
      </w:r>
      <w:r>
        <w:t>danken</w:t>
      </w:r>
      <w:r w:rsidR="009E5E10">
        <w:t xml:space="preserve"> </w:t>
      </w:r>
      <w:r>
        <w:t>–</w:t>
      </w:r>
      <w:r w:rsidR="009E5E10">
        <w:t xml:space="preserve"> </w:t>
      </w:r>
      <w:r>
        <w:t>was</w:t>
      </w:r>
      <w:r w:rsidR="009E5E10">
        <w:t xml:space="preserve"> </w:t>
      </w:r>
      <w:r>
        <w:t>dieser</w:t>
      </w:r>
      <w:r w:rsidR="009E5E10">
        <w:t xml:space="preserve"> </w:t>
      </w:r>
      <w:r>
        <w:t>Mann</w:t>
      </w:r>
      <w:r w:rsidR="009E5E10">
        <w:t xml:space="preserve"> </w:t>
      </w:r>
      <w:r>
        <w:t>natürlich</w:t>
      </w:r>
      <w:r w:rsidR="009E5E10">
        <w:t xml:space="preserve"> </w:t>
      </w:r>
      <w:r>
        <w:t>noch</w:t>
      </w:r>
      <w:r w:rsidR="009E5E10">
        <w:t xml:space="preserve"> </w:t>
      </w:r>
      <w:r>
        <w:t>nicht</w:t>
      </w:r>
      <w:r w:rsidR="009E5E10">
        <w:t xml:space="preserve"> </w:t>
      </w:r>
      <w:r>
        <w:t>konnte</w:t>
      </w:r>
      <w:r w:rsidR="009E5E10">
        <w:t xml:space="preserve"> </w:t>
      </w:r>
      <w:r>
        <w:t>–</w:t>
      </w:r>
      <w:r w:rsidR="009E5E10">
        <w:t xml:space="preserve"> </w:t>
      </w:r>
      <w:r>
        <w:t>dass</w:t>
      </w:r>
      <w:r w:rsidR="009E5E10">
        <w:t xml:space="preserve"> </w:t>
      </w:r>
      <w:r>
        <w:t>Jesus</w:t>
      </w:r>
      <w:r w:rsidR="009E5E10">
        <w:t xml:space="preserve"> </w:t>
      </w:r>
      <w:r>
        <w:t>für</w:t>
      </w:r>
      <w:r w:rsidR="009E5E10">
        <w:t xml:space="preserve"> </w:t>
      </w:r>
      <w:r w:rsidR="001F747D">
        <w:t>d</w:t>
      </w:r>
      <w:r>
        <w:t>eine</w:t>
      </w:r>
      <w:r w:rsidR="009E5E10">
        <w:t xml:space="preserve"> </w:t>
      </w:r>
      <w:r>
        <w:t>Schuld</w:t>
      </w:r>
      <w:r w:rsidR="009E5E10">
        <w:t xml:space="preserve"> </w:t>
      </w:r>
      <w:r>
        <w:t>am</w:t>
      </w:r>
      <w:r w:rsidR="009E5E10">
        <w:t xml:space="preserve"> </w:t>
      </w:r>
      <w:r>
        <w:t>Kreuz</w:t>
      </w:r>
      <w:r w:rsidR="009E5E10">
        <w:t xml:space="preserve"> </w:t>
      </w:r>
      <w:r>
        <w:t>gestorben</w:t>
      </w:r>
      <w:r w:rsidR="009E5E10">
        <w:t xml:space="preserve"> </w:t>
      </w:r>
      <w:r>
        <w:t>ist.</w:t>
      </w:r>
    </w:p>
    <w:p w:rsidR="00B04F83" w:rsidRDefault="00B04F83" w:rsidP="003176EA">
      <w:pPr>
        <w:pStyle w:val="Absatzregulr"/>
        <w:widowControl w:val="0"/>
      </w:pPr>
      <w:r>
        <w:t>Jesus</w:t>
      </w:r>
      <w:r w:rsidR="009E5E10">
        <w:t xml:space="preserve"> </w:t>
      </w:r>
      <w:r>
        <w:t>wird</w:t>
      </w:r>
      <w:r w:rsidR="009E5E10">
        <w:t xml:space="preserve"> </w:t>
      </w:r>
      <w:r w:rsidR="001F747D">
        <w:t>d</w:t>
      </w:r>
      <w:r>
        <w:t>ein</w:t>
      </w:r>
      <w:r w:rsidR="009E5E10">
        <w:t xml:space="preserve"> </w:t>
      </w:r>
      <w:r>
        <w:t>Leben</w:t>
      </w:r>
      <w:r w:rsidR="009E5E10">
        <w:t xml:space="preserve"> </w:t>
      </w:r>
      <w:r>
        <w:t>grundlegend</w:t>
      </w:r>
      <w:r w:rsidR="009E5E10">
        <w:t xml:space="preserve"> </w:t>
      </w:r>
      <w:r>
        <w:t>verändern!</w:t>
      </w:r>
    </w:p>
    <w:p w:rsidR="009D34ED" w:rsidRDefault="009D34ED" w:rsidP="003176EA">
      <w:pPr>
        <w:pStyle w:val="Absatzregulr"/>
        <w:widowControl w:val="0"/>
      </w:pPr>
      <w:r>
        <w:t>Wer</w:t>
      </w:r>
      <w:r w:rsidR="009E5E10">
        <w:t xml:space="preserve"> </w:t>
      </w:r>
      <w:r>
        <w:t>alles</w:t>
      </w:r>
      <w:r w:rsidR="009E5E10">
        <w:t xml:space="preserve"> </w:t>
      </w:r>
      <w:r>
        <w:t>selbstverständlich</w:t>
      </w:r>
      <w:r w:rsidR="009E5E10">
        <w:t xml:space="preserve"> </w:t>
      </w:r>
      <w:r>
        <w:t>nimmt,</w:t>
      </w:r>
      <w:r w:rsidR="009E5E10">
        <w:t xml:space="preserve"> </w:t>
      </w:r>
      <w:r w:rsidR="007C2A8F">
        <w:t>der</w:t>
      </w:r>
      <w:r w:rsidR="009E5E10">
        <w:t xml:space="preserve"> </w:t>
      </w:r>
      <w:r w:rsidR="00B318DE">
        <w:t>lebt</w:t>
      </w:r>
      <w:r w:rsidR="009E5E10">
        <w:t xml:space="preserve"> </w:t>
      </w:r>
      <w:r w:rsidR="00B318DE">
        <w:t>in</w:t>
      </w:r>
      <w:r w:rsidR="009E5E10">
        <w:t xml:space="preserve"> </w:t>
      </w:r>
      <w:r w:rsidR="00B318DE">
        <w:t>Armut.</w:t>
      </w:r>
      <w:r w:rsidR="009E5E10">
        <w:t xml:space="preserve"> </w:t>
      </w:r>
      <w:r w:rsidR="00B318DE">
        <w:t>Ja</w:t>
      </w:r>
      <w:r w:rsidR="009E5E10">
        <w:t xml:space="preserve"> </w:t>
      </w:r>
      <w:r w:rsidR="00B318DE">
        <w:t>–</w:t>
      </w:r>
      <w:r w:rsidR="009E5E10">
        <w:t xml:space="preserve"> </w:t>
      </w:r>
      <w:r w:rsidR="00B318DE">
        <w:t>vielleicht</w:t>
      </w:r>
      <w:r w:rsidR="009E5E10">
        <w:t xml:space="preserve"> </w:t>
      </w:r>
      <w:r w:rsidR="00B318DE">
        <w:t>ist</w:t>
      </w:r>
      <w:r w:rsidR="009E5E10">
        <w:t xml:space="preserve"> </w:t>
      </w:r>
      <w:r w:rsidR="00B318DE">
        <w:t>er</w:t>
      </w:r>
      <w:r w:rsidR="009E5E10">
        <w:t xml:space="preserve"> </w:t>
      </w:r>
      <w:r w:rsidR="00B318DE">
        <w:t>materiell</w:t>
      </w:r>
      <w:r w:rsidR="009E5E10">
        <w:t xml:space="preserve"> </w:t>
      </w:r>
      <w:r w:rsidR="00B318DE">
        <w:t>reich,</w:t>
      </w:r>
      <w:r w:rsidR="009E5E10">
        <w:t xml:space="preserve"> </w:t>
      </w:r>
      <w:r w:rsidR="00B318DE">
        <w:t>aber</w:t>
      </w:r>
      <w:r w:rsidR="009E5E10">
        <w:t xml:space="preserve"> </w:t>
      </w:r>
      <w:r w:rsidR="00B318DE">
        <w:t>in</w:t>
      </w:r>
      <w:r w:rsidR="009E5E10">
        <w:t xml:space="preserve"> </w:t>
      </w:r>
      <w:r w:rsidR="00B318DE">
        <w:t>seinem</w:t>
      </w:r>
      <w:r w:rsidR="009E5E10">
        <w:t xml:space="preserve"> </w:t>
      </w:r>
      <w:r w:rsidR="00B318DE">
        <w:t>Inneren</w:t>
      </w:r>
      <w:r w:rsidR="009E5E10">
        <w:t xml:space="preserve"> </w:t>
      </w:r>
      <w:r w:rsidR="00B318DE">
        <w:t>ist</w:t>
      </w:r>
      <w:r w:rsidR="009E5E10">
        <w:t xml:space="preserve"> </w:t>
      </w:r>
      <w:r w:rsidR="00B318DE">
        <w:t>er</w:t>
      </w:r>
      <w:r w:rsidR="009E5E10">
        <w:t xml:space="preserve"> </w:t>
      </w:r>
      <w:r w:rsidR="00B318DE">
        <w:t>arm.</w:t>
      </w:r>
      <w:r w:rsidR="009E5E10">
        <w:t xml:space="preserve"> </w:t>
      </w:r>
      <w:r w:rsidR="00B318DE">
        <w:t>Das</w:t>
      </w:r>
      <w:r w:rsidR="009E5E10">
        <w:t xml:space="preserve"> </w:t>
      </w:r>
      <w:r w:rsidR="00B318DE">
        <w:t>sagte</w:t>
      </w:r>
      <w:r w:rsidR="009E5E10">
        <w:t xml:space="preserve"> </w:t>
      </w:r>
      <w:r w:rsidR="00B318DE">
        <w:t>Jesus</w:t>
      </w:r>
      <w:r w:rsidR="009E5E10">
        <w:t xml:space="preserve"> </w:t>
      </w:r>
      <w:r w:rsidR="00B318DE">
        <w:t>sogar</w:t>
      </w:r>
      <w:r w:rsidR="009E5E10">
        <w:t xml:space="preserve"> </w:t>
      </w:r>
      <w:r w:rsidR="00B318DE">
        <w:t>der</w:t>
      </w:r>
      <w:r w:rsidR="009E5E10">
        <w:t xml:space="preserve"> </w:t>
      </w:r>
      <w:r w:rsidR="00B318DE">
        <w:t>Gemeinde</w:t>
      </w:r>
      <w:r w:rsidR="009E5E10">
        <w:t xml:space="preserve"> </w:t>
      </w:r>
      <w:r w:rsidR="00B318DE">
        <w:t>in</w:t>
      </w:r>
      <w:r w:rsidR="009E5E10">
        <w:t xml:space="preserve"> </w:t>
      </w:r>
      <w:proofErr w:type="spellStart"/>
      <w:r w:rsidR="00B318DE">
        <w:t>Laodizea</w:t>
      </w:r>
      <w:proofErr w:type="spellEnd"/>
      <w:r w:rsidR="00B318DE">
        <w:t>:</w:t>
      </w:r>
    </w:p>
    <w:p w:rsidR="007C2A8F" w:rsidRPr="00151460" w:rsidRDefault="00A46567" w:rsidP="007C2A8F">
      <w:pPr>
        <w:pStyle w:val="BlockzitatArial"/>
        <w:rPr>
          <w:rFonts w:ascii="Arial Rounded MT Bold" w:hAnsi="Arial Rounded MT Bold"/>
          <w:b w:val="0"/>
          <w:noProof/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A37A6F" wp14:editId="649CC312">
                <wp:simplePos x="0" y="0"/>
                <wp:positionH relativeFrom="column">
                  <wp:posOffset>-73697</wp:posOffset>
                </wp:positionH>
                <wp:positionV relativeFrom="paragraph">
                  <wp:posOffset>54519</wp:posOffset>
                </wp:positionV>
                <wp:extent cx="367665" cy="457200"/>
                <wp:effectExtent l="0" t="0" r="13335" b="19050"/>
                <wp:wrapNone/>
                <wp:docPr id="27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567" w:rsidRPr="005B338F" w:rsidRDefault="00A46567" w:rsidP="00A4656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1FCDE6" id="Text Box 133" o:spid="_x0000_s1042" type="#_x0000_t202" style="position:absolute;left:0;text-align:left;margin-left:-5.8pt;margin-top:4.3pt;width:28.9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">
                <v:textbox>
                  <w:txbxContent>
                    <w:p w:rsidR="00A46567" w:rsidRPr="005B338F" w:rsidRDefault="00A46567" w:rsidP="00A4656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„Du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sagst: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›Ich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bin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reich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und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habe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alles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im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Überfluss,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es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fehlt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mir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an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nichts‹,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und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dabei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merkst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du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nicht,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in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was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für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einem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jämmerlichen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und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erbärmlichen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Zustand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du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bist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–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arm,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blind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und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nackt.“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Offenbarung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3</w:t>
      </w:r>
      <w:r w:rsidR="009E5E10">
        <w:rPr>
          <w:rFonts w:ascii="Arial Rounded MT Bold" w:hAnsi="Arial Rounded MT Bold"/>
          <w:b w:val="0"/>
          <w:noProof/>
          <w:lang w:val="de-DE"/>
        </w:rPr>
        <w:t>, 1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7.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</w:p>
    <w:p w:rsidR="007E346B" w:rsidRDefault="007C2A8F" w:rsidP="003176EA">
      <w:pPr>
        <w:pStyle w:val="Absatzregulr"/>
        <w:widowControl w:val="0"/>
      </w:pPr>
      <w:r>
        <w:t>Und</w:t>
      </w:r>
      <w:r w:rsidR="009E5E10">
        <w:t xml:space="preserve"> </w:t>
      </w:r>
      <w:r>
        <w:t>Jesus</w:t>
      </w:r>
      <w:r w:rsidR="009E5E10">
        <w:t xml:space="preserve"> </w:t>
      </w:r>
      <w:r>
        <w:t>rät</w:t>
      </w:r>
      <w:r w:rsidR="009E5E10">
        <w:t xml:space="preserve"> </w:t>
      </w:r>
      <w:r>
        <w:t>nun</w:t>
      </w:r>
      <w:r w:rsidR="009E5E10">
        <w:t xml:space="preserve"> </w:t>
      </w:r>
      <w:r>
        <w:t>diesen</w:t>
      </w:r>
      <w:r w:rsidR="009E5E10">
        <w:t xml:space="preserve"> </w:t>
      </w:r>
      <w:r>
        <w:t>Christen,</w:t>
      </w:r>
      <w:r w:rsidR="009E5E10">
        <w:t xml:space="preserve"> </w:t>
      </w:r>
      <w:r>
        <w:t>sich</w:t>
      </w:r>
      <w:r w:rsidR="009E5E10">
        <w:t xml:space="preserve"> </w:t>
      </w:r>
      <w:r>
        <w:t>von</w:t>
      </w:r>
      <w:r w:rsidR="009E5E10">
        <w:t xml:space="preserve"> </w:t>
      </w:r>
      <w:r>
        <w:t>ihm</w:t>
      </w:r>
      <w:r w:rsidR="009E5E10">
        <w:t xml:space="preserve"> </w:t>
      </w:r>
      <w:r>
        <w:t>beschenken</w:t>
      </w:r>
      <w:r w:rsidR="009E5E10">
        <w:t xml:space="preserve"> </w:t>
      </w:r>
      <w:r>
        <w:t>zu</w:t>
      </w:r>
      <w:r w:rsidR="009E5E10">
        <w:t xml:space="preserve"> </w:t>
      </w:r>
      <w:r>
        <w:t>lassen</w:t>
      </w:r>
      <w:r w:rsidR="00B318DE">
        <w:t>,</w:t>
      </w:r>
      <w:r w:rsidR="009E5E10">
        <w:t xml:space="preserve"> </w:t>
      </w:r>
      <w:r w:rsidR="00B318DE">
        <w:t>um</w:t>
      </w:r>
      <w:r w:rsidR="009E5E10">
        <w:t xml:space="preserve"> </w:t>
      </w:r>
      <w:r w:rsidR="00B318DE">
        <w:t>wirklich</w:t>
      </w:r>
      <w:r w:rsidR="009E5E10">
        <w:t xml:space="preserve"> </w:t>
      </w:r>
      <w:r w:rsidR="00B318DE">
        <w:t>reich</w:t>
      </w:r>
      <w:r w:rsidR="009E5E10">
        <w:t xml:space="preserve"> </w:t>
      </w:r>
      <w:r w:rsidR="00B318DE">
        <w:t>zu</w:t>
      </w:r>
      <w:r w:rsidR="009E5E10">
        <w:t xml:space="preserve"> </w:t>
      </w:r>
      <w:r w:rsidR="00B318DE">
        <w:t>werden</w:t>
      </w:r>
      <w:r>
        <w:t>.</w:t>
      </w:r>
      <w:r w:rsidR="009E5E10">
        <w:t xml:space="preserve"> </w:t>
      </w:r>
      <w:r>
        <w:t>Er</w:t>
      </w:r>
      <w:r w:rsidR="009E5E10">
        <w:t xml:space="preserve"> </w:t>
      </w:r>
      <w:r>
        <w:t>sagt:</w:t>
      </w:r>
    </w:p>
    <w:p w:rsidR="007C2A8F" w:rsidRPr="00151460" w:rsidRDefault="00A46567" w:rsidP="007C2A8F">
      <w:pPr>
        <w:pStyle w:val="BlockzitatArial"/>
        <w:rPr>
          <w:rFonts w:ascii="Arial Rounded MT Bold" w:hAnsi="Arial Rounded MT Bold"/>
          <w:b w:val="0"/>
          <w:noProof/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F48611" wp14:editId="7BC83607">
                <wp:simplePos x="0" y="0"/>
                <wp:positionH relativeFrom="column">
                  <wp:posOffset>-73697</wp:posOffset>
                </wp:positionH>
                <wp:positionV relativeFrom="paragraph">
                  <wp:posOffset>65992</wp:posOffset>
                </wp:positionV>
                <wp:extent cx="367665" cy="457200"/>
                <wp:effectExtent l="0" t="0" r="13335" b="19050"/>
                <wp:wrapNone/>
                <wp:docPr id="28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567" w:rsidRPr="005B338F" w:rsidRDefault="00A46567" w:rsidP="00A4656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1FCDE6" id="_x0000_s1043" type="#_x0000_t202" style="position:absolute;left:0;text-align:left;margin-left:-5.8pt;margin-top:5.2pt;width:28.9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">
                <v:textbox>
                  <w:txbxContent>
                    <w:p w:rsidR="00A46567" w:rsidRPr="005B338F" w:rsidRDefault="00A46567" w:rsidP="00A4656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„Ich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rate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dir: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Kaufe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bei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mir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Gold,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das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im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Feuer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gereinigt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wurde,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damit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du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reich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wirst,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und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wei</w:t>
      </w:r>
      <w:r>
        <w:rPr>
          <w:rFonts w:ascii="Arial Rounded MT Bold" w:hAnsi="Arial Rounded MT Bold"/>
          <w:b w:val="0"/>
          <w:noProof/>
          <w:lang w:val="de-DE"/>
        </w:rPr>
        <w:t>ss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e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Kleider,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damit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du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etwas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anzuziehen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hast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und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nicht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nackt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dastehen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und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dich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schämen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musst.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Kaufe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auch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Salbe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und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streiche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sie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dir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auf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die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Augen,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damit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du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wieder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sehen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kannst.“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Offenbarung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3</w:t>
      </w:r>
      <w:r w:rsidR="009E5E10">
        <w:rPr>
          <w:rFonts w:ascii="Arial Rounded MT Bold" w:hAnsi="Arial Rounded MT Bold"/>
          <w:b w:val="0"/>
          <w:noProof/>
          <w:lang w:val="de-DE"/>
        </w:rPr>
        <w:t>, 1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8.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</w:p>
    <w:p w:rsidR="007C2A8F" w:rsidRDefault="007C2A8F" w:rsidP="007C2A8F">
      <w:pPr>
        <w:pStyle w:val="Absatzregulr"/>
        <w:widowControl w:val="0"/>
      </w:pPr>
      <w:r>
        <w:t>Vergessen</w:t>
      </w:r>
      <w:r w:rsidR="009E5E10">
        <w:t xml:space="preserve"> </w:t>
      </w:r>
      <w:r>
        <w:t>wir</w:t>
      </w:r>
      <w:r w:rsidR="009E5E10">
        <w:t xml:space="preserve"> </w:t>
      </w:r>
      <w:r>
        <w:t>nie,</w:t>
      </w:r>
      <w:r w:rsidR="009E5E10">
        <w:t xml:space="preserve"> </w:t>
      </w:r>
      <w:r>
        <w:t>was</w:t>
      </w:r>
      <w:r w:rsidR="009E5E10">
        <w:t xml:space="preserve"> </w:t>
      </w:r>
      <w:r>
        <w:t>Gott</w:t>
      </w:r>
      <w:r w:rsidR="009E5E10">
        <w:t xml:space="preserve"> </w:t>
      </w:r>
      <w:r>
        <w:t>für</w:t>
      </w:r>
      <w:r w:rsidR="009E5E10">
        <w:t xml:space="preserve"> </w:t>
      </w:r>
      <w:r>
        <w:t>uns</w:t>
      </w:r>
      <w:r w:rsidR="009E5E10">
        <w:t xml:space="preserve"> </w:t>
      </w:r>
      <w:r>
        <w:t>getan</w:t>
      </w:r>
      <w:r w:rsidR="009E5E10">
        <w:t xml:space="preserve"> </w:t>
      </w:r>
      <w:r>
        <w:t>hat.</w:t>
      </w:r>
      <w:r w:rsidR="009E5E10">
        <w:t xml:space="preserve"> </w:t>
      </w:r>
      <w:r>
        <w:t>Befolgen</w:t>
      </w:r>
      <w:r w:rsidR="009E5E10">
        <w:t xml:space="preserve"> </w:t>
      </w:r>
      <w:r>
        <w:t>wir</w:t>
      </w:r>
      <w:r w:rsidR="009E5E10">
        <w:t xml:space="preserve"> </w:t>
      </w:r>
      <w:r>
        <w:t>die</w:t>
      </w:r>
      <w:r w:rsidR="009E5E10">
        <w:t xml:space="preserve"> </w:t>
      </w:r>
      <w:r>
        <w:t>Ermunterung</w:t>
      </w:r>
      <w:r w:rsidR="009E5E10">
        <w:t xml:space="preserve"> </w:t>
      </w:r>
      <w:r>
        <w:t>des</w:t>
      </w:r>
      <w:r w:rsidR="009E5E10">
        <w:t xml:space="preserve"> </w:t>
      </w:r>
      <w:r w:rsidR="00B318DE">
        <w:t>Psalm</w:t>
      </w:r>
      <w:r w:rsidR="009E5E10">
        <w:t xml:space="preserve"> </w:t>
      </w:r>
      <w:r w:rsidR="00B318DE">
        <w:t>Dichters</w:t>
      </w:r>
      <w:r>
        <w:t>,</w:t>
      </w:r>
      <w:r w:rsidR="009E5E10">
        <w:t xml:space="preserve"> </w:t>
      </w:r>
      <w:r>
        <w:t>der</w:t>
      </w:r>
      <w:r w:rsidR="009E5E10">
        <w:t xml:space="preserve"> </w:t>
      </w:r>
      <w:r>
        <w:t>schreibt:</w:t>
      </w:r>
    </w:p>
    <w:p w:rsidR="007E346B" w:rsidRPr="00151460" w:rsidRDefault="009415F4" w:rsidP="007E346B">
      <w:pPr>
        <w:pStyle w:val="BlockzitatArial"/>
        <w:rPr>
          <w:rFonts w:ascii="Arial Rounded MT Bold" w:hAnsi="Arial Rounded MT Bold"/>
          <w:b w:val="0"/>
          <w:noProof/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CDB47C" wp14:editId="5091E252">
                <wp:simplePos x="0" y="0"/>
                <wp:positionH relativeFrom="column">
                  <wp:posOffset>-62055</wp:posOffset>
                </wp:positionH>
                <wp:positionV relativeFrom="paragraph">
                  <wp:posOffset>-68256</wp:posOffset>
                </wp:positionV>
                <wp:extent cx="367665" cy="457200"/>
                <wp:effectExtent l="0" t="0" r="13335" b="19050"/>
                <wp:wrapNone/>
                <wp:docPr id="7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B06" w:rsidRPr="005B338F" w:rsidRDefault="00031B06" w:rsidP="005632C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D394AB" id="_x0000_s1044" type="#_x0000_t202" style="position:absolute;left:0;text-align:left;margin-left:-4.9pt;margin-top:-5.35pt;width:28.9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r6cLA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">
                <v:textbox>
                  <w:txbxContent>
                    <w:p w:rsidR="00031B06" w:rsidRPr="005B338F" w:rsidRDefault="00031B06" w:rsidP="005632C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638AB" w:rsidRPr="00151460">
        <w:rPr>
          <w:rFonts w:ascii="Arial Rounded MT Bold" w:hAnsi="Arial Rounded MT Bold"/>
          <w:b w:val="0"/>
          <w:noProof/>
          <w:lang w:val="de-DE"/>
        </w:rPr>
        <w:t>„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Auf,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mein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Herz,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preise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den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C2A8F" w:rsidRPr="00151460">
        <w:rPr>
          <w:rFonts w:ascii="Arial Rounded MT Bold" w:hAnsi="Arial Rounded MT Bold"/>
          <w:b w:val="0"/>
          <w:noProof/>
          <w:lang w:val="de-DE"/>
        </w:rPr>
        <w:t>HERRN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und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vergiss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nie,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was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er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für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mich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getan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hat!</w:t>
      </w:r>
      <w:r w:rsidR="00E638AB" w:rsidRPr="00151460">
        <w:rPr>
          <w:rFonts w:ascii="Arial Rounded MT Bold" w:hAnsi="Arial Rounded MT Bold"/>
          <w:b w:val="0"/>
          <w:noProof/>
          <w:lang w:val="de-DE"/>
        </w:rPr>
        <w:t>“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Psalm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103</w:t>
      </w:r>
      <w:r w:rsidR="009E5E10">
        <w:rPr>
          <w:rFonts w:ascii="Arial Rounded MT Bold" w:hAnsi="Arial Rounded MT Bold"/>
          <w:b w:val="0"/>
          <w:noProof/>
          <w:lang w:val="de-DE"/>
        </w:rPr>
        <w:t>, 2</w:t>
      </w:r>
    </w:p>
    <w:bookmarkStart w:id="14" w:name="_Toc193367827"/>
    <w:bookmarkStart w:id="15" w:name="_Toc193962965"/>
    <w:bookmarkStart w:id="16" w:name="_Toc217822648"/>
    <w:p w:rsidR="005632C3" w:rsidRPr="004025D5" w:rsidRDefault="002D29BA" w:rsidP="005632C3">
      <w:pPr>
        <w:pStyle w:val="berschrift1"/>
        <w:rPr>
          <w:rFonts w:ascii="Arial Rounded MT Bold" w:hAnsi="Arial Rounded MT Bold"/>
          <w:b w:val="0"/>
        </w:rPr>
      </w:pPr>
      <w:r w:rsidRPr="004025D5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9C0FCA2" wp14:editId="6BA8A951">
                <wp:simplePos x="0" y="0"/>
                <wp:positionH relativeFrom="column">
                  <wp:posOffset>-426888</wp:posOffset>
                </wp:positionH>
                <wp:positionV relativeFrom="paragraph">
                  <wp:posOffset>124032</wp:posOffset>
                </wp:positionV>
                <wp:extent cx="367665" cy="457200"/>
                <wp:effectExtent l="0" t="0" r="13335" b="19050"/>
                <wp:wrapNone/>
                <wp:docPr id="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2C3" w:rsidRPr="005B338F" w:rsidRDefault="005632C3" w:rsidP="005632C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9" o:spid="_x0000_s1045" type="#_x0000_t202" style="position:absolute;left:0;text-align:left;margin-left:-33.6pt;margin-top:9.75pt;width:28.95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">
                <v:textbox>
                  <w:txbxContent>
                    <w:p w:rsidR="005632C3" w:rsidRPr="005B338F" w:rsidRDefault="005632C3" w:rsidP="005632C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E346B" w:rsidRPr="004025D5">
        <w:rPr>
          <w:rFonts w:ascii="Arial Rounded MT Bold" w:hAnsi="Arial Rounded MT Bold"/>
          <w:b w:val="0"/>
        </w:rPr>
        <w:t>Dankbar</w:t>
      </w:r>
      <w:r w:rsidR="009E5E10">
        <w:rPr>
          <w:rFonts w:ascii="Arial Rounded MT Bold" w:hAnsi="Arial Rounded MT Bold"/>
          <w:b w:val="0"/>
        </w:rPr>
        <w:t xml:space="preserve"> </w:t>
      </w:r>
      <w:bookmarkEnd w:id="14"/>
      <w:bookmarkEnd w:id="15"/>
      <w:r w:rsidR="006D5D62" w:rsidRPr="004025D5">
        <w:rPr>
          <w:rFonts w:ascii="Arial Rounded MT Bold" w:hAnsi="Arial Rounded MT Bold"/>
          <w:b w:val="0"/>
        </w:rPr>
        <w:t>in</w:t>
      </w:r>
      <w:r w:rsidR="009E5E10">
        <w:rPr>
          <w:rFonts w:ascii="Arial Rounded MT Bold" w:hAnsi="Arial Rounded MT Bold"/>
          <w:b w:val="0"/>
        </w:rPr>
        <w:t xml:space="preserve"> </w:t>
      </w:r>
      <w:r w:rsidR="006D5D62" w:rsidRPr="004025D5">
        <w:rPr>
          <w:rFonts w:ascii="Arial Rounded MT Bold" w:hAnsi="Arial Rounded MT Bold"/>
          <w:b w:val="0"/>
        </w:rPr>
        <w:t>dunklen</w:t>
      </w:r>
      <w:r w:rsidR="009E5E10">
        <w:rPr>
          <w:rFonts w:ascii="Arial Rounded MT Bold" w:hAnsi="Arial Rounded MT Bold"/>
          <w:b w:val="0"/>
        </w:rPr>
        <w:t xml:space="preserve"> </w:t>
      </w:r>
      <w:r w:rsidR="006D5D62" w:rsidRPr="004025D5">
        <w:rPr>
          <w:rFonts w:ascii="Arial Rounded MT Bold" w:hAnsi="Arial Rounded MT Bold"/>
          <w:b w:val="0"/>
        </w:rPr>
        <w:t>Zeiten?</w:t>
      </w:r>
      <w:bookmarkEnd w:id="16"/>
    </w:p>
    <w:p w:rsidR="00E638AB" w:rsidRDefault="00E638AB" w:rsidP="005632C3">
      <w:pPr>
        <w:pStyle w:val="Absatzregulr"/>
        <w:widowControl w:val="0"/>
      </w:pPr>
      <w:r>
        <w:t>Vielleicht</w:t>
      </w:r>
      <w:r w:rsidR="009E5E10">
        <w:t xml:space="preserve"> </w:t>
      </w:r>
      <w:r w:rsidR="000D249C">
        <w:t>konntest</w:t>
      </w:r>
      <w:r w:rsidR="009E5E10">
        <w:t xml:space="preserve"> </w:t>
      </w:r>
      <w:r w:rsidR="000D249C">
        <w:t>du</w:t>
      </w:r>
      <w:r w:rsidR="009E5E10">
        <w:t xml:space="preserve"> </w:t>
      </w:r>
      <w:r w:rsidR="000D249C">
        <w:t>mir</w:t>
      </w:r>
      <w:r w:rsidR="009E5E10">
        <w:t xml:space="preserve"> </w:t>
      </w:r>
      <w:r w:rsidR="000D249C">
        <w:t>gar</w:t>
      </w:r>
      <w:r w:rsidR="009E5E10">
        <w:t xml:space="preserve"> </w:t>
      </w:r>
      <w:r w:rsidR="000D249C">
        <w:t>nicht</w:t>
      </w:r>
      <w:r w:rsidR="009E5E10">
        <w:t xml:space="preserve"> </w:t>
      </w:r>
      <w:r w:rsidR="000D249C">
        <w:t>richtig</w:t>
      </w:r>
      <w:r w:rsidR="009E5E10">
        <w:t xml:space="preserve"> </w:t>
      </w:r>
      <w:r w:rsidR="000D249C">
        <w:t>zuhören,</w:t>
      </w:r>
      <w:r w:rsidR="009E5E10">
        <w:t xml:space="preserve"> </w:t>
      </w:r>
      <w:r w:rsidR="000D249C">
        <w:t>denn</w:t>
      </w:r>
      <w:r w:rsidR="009E5E10">
        <w:t xml:space="preserve"> </w:t>
      </w:r>
      <w:r w:rsidR="000D249C">
        <w:t>du</w:t>
      </w:r>
      <w:r w:rsidR="009E5E10">
        <w:t xml:space="preserve"> </w:t>
      </w:r>
      <w:r w:rsidR="000D249C">
        <w:t>denkst</w:t>
      </w:r>
      <w:r w:rsidR="009E5E10">
        <w:t xml:space="preserve"> </w:t>
      </w:r>
      <w:r w:rsidR="000D249C">
        <w:t>vielleicht,</w:t>
      </w:r>
      <w:r w:rsidR="009E5E10">
        <w:t xml:space="preserve"> </w:t>
      </w:r>
      <w:r w:rsidR="000D249C">
        <w:t>was</w:t>
      </w:r>
      <w:r w:rsidR="009E5E10">
        <w:t xml:space="preserve"> </w:t>
      </w:r>
      <w:r w:rsidR="000D249C">
        <w:t>der</w:t>
      </w:r>
      <w:r w:rsidR="009E5E10">
        <w:t xml:space="preserve"> </w:t>
      </w:r>
      <w:r w:rsidR="000D249C">
        <w:t>da</w:t>
      </w:r>
      <w:r w:rsidR="009E5E10">
        <w:t xml:space="preserve"> </w:t>
      </w:r>
      <w:r w:rsidR="000D249C">
        <w:t>vorne</w:t>
      </w:r>
      <w:r w:rsidR="009E5E10">
        <w:t xml:space="preserve"> </w:t>
      </w:r>
      <w:r w:rsidR="000D249C">
        <w:t>über</w:t>
      </w:r>
      <w:r w:rsidR="009E5E10">
        <w:t xml:space="preserve"> </w:t>
      </w:r>
      <w:r w:rsidR="000D249C">
        <w:t>Dankbarkeit</w:t>
      </w:r>
      <w:r w:rsidR="009E5E10">
        <w:t xml:space="preserve"> </w:t>
      </w:r>
      <w:r w:rsidR="000D249C">
        <w:t>erzählt</w:t>
      </w:r>
      <w:r w:rsidR="009E5E10">
        <w:t xml:space="preserve"> </w:t>
      </w:r>
      <w:r w:rsidR="000D249C">
        <w:t>ist</w:t>
      </w:r>
      <w:r w:rsidR="009E5E10">
        <w:t xml:space="preserve"> </w:t>
      </w:r>
      <w:r w:rsidR="000D249C">
        <w:t>ja</w:t>
      </w:r>
      <w:r w:rsidR="009E5E10">
        <w:t xml:space="preserve"> </w:t>
      </w:r>
      <w:r w:rsidR="000D249C">
        <w:t>gut</w:t>
      </w:r>
      <w:r w:rsidR="009E5E10">
        <w:t xml:space="preserve"> </w:t>
      </w:r>
      <w:r w:rsidR="000D249C">
        <w:t>und</w:t>
      </w:r>
      <w:r w:rsidR="009E5E10">
        <w:t xml:space="preserve"> </w:t>
      </w:r>
      <w:r w:rsidR="000D249C">
        <w:t>recht,</w:t>
      </w:r>
      <w:r w:rsidR="009E5E10">
        <w:t xml:space="preserve"> </w:t>
      </w:r>
      <w:r w:rsidR="000D249C">
        <w:t>aber</w:t>
      </w:r>
      <w:r w:rsidR="009E5E10">
        <w:t xml:space="preserve"> </w:t>
      </w:r>
      <w:r w:rsidR="000D249C">
        <w:t>er</w:t>
      </w:r>
      <w:r w:rsidR="009E5E10">
        <w:t xml:space="preserve"> </w:t>
      </w:r>
      <w:r w:rsidR="000D249C">
        <w:t>hat</w:t>
      </w:r>
      <w:r w:rsidR="009E5E10">
        <w:t xml:space="preserve"> </w:t>
      </w:r>
      <w:r w:rsidR="000D249C">
        <w:t>keine</w:t>
      </w:r>
      <w:r w:rsidR="009E5E10">
        <w:t xml:space="preserve"> </w:t>
      </w:r>
      <w:r w:rsidR="000D249C">
        <w:t>Vorstellung</w:t>
      </w:r>
      <w:r w:rsidR="009E5E10">
        <w:t xml:space="preserve"> </w:t>
      </w:r>
      <w:r w:rsidR="000D249C">
        <w:t>vom</w:t>
      </w:r>
      <w:r w:rsidR="009E5E10">
        <w:t xml:space="preserve"> </w:t>
      </w:r>
      <w:r w:rsidR="000D249C">
        <w:t>Leben.</w:t>
      </w:r>
      <w:r w:rsidR="009E5E10">
        <w:t xml:space="preserve"> </w:t>
      </w:r>
      <w:r w:rsidR="000D249C">
        <w:t>Hätte</w:t>
      </w:r>
      <w:r w:rsidR="009E5E10">
        <w:t xml:space="preserve"> </w:t>
      </w:r>
      <w:r w:rsidR="000D249C">
        <w:t>der</w:t>
      </w:r>
      <w:r w:rsidR="009E5E10">
        <w:t xml:space="preserve"> </w:t>
      </w:r>
      <w:proofErr w:type="gramStart"/>
      <w:r w:rsidR="000D249C">
        <w:t>einen</w:t>
      </w:r>
      <w:r w:rsidR="009E5E10">
        <w:t xml:space="preserve"> </w:t>
      </w:r>
      <w:r w:rsidR="000D249C">
        <w:t>tragischen</w:t>
      </w:r>
      <w:proofErr w:type="gramEnd"/>
      <w:r w:rsidR="009E5E10">
        <w:t xml:space="preserve"> </w:t>
      </w:r>
      <w:r w:rsidR="000D249C">
        <w:t>Schicksalsschlag</w:t>
      </w:r>
      <w:r w:rsidR="009E5E10">
        <w:t xml:space="preserve"> </w:t>
      </w:r>
      <w:r w:rsidR="000D249C">
        <w:t>erlebt,</w:t>
      </w:r>
      <w:r w:rsidR="009E5E10">
        <w:t xml:space="preserve"> </w:t>
      </w:r>
      <w:r w:rsidR="000D249C">
        <w:t>wie</w:t>
      </w:r>
      <w:r w:rsidR="009E5E10">
        <w:t xml:space="preserve"> </w:t>
      </w:r>
      <w:r w:rsidR="000D249C">
        <w:t>ich</w:t>
      </w:r>
      <w:r w:rsidR="009E5E10">
        <w:t xml:space="preserve"> </w:t>
      </w:r>
      <w:r w:rsidR="000D249C">
        <w:t>ihn</w:t>
      </w:r>
      <w:r w:rsidR="009E5E10">
        <w:t xml:space="preserve"> </w:t>
      </w:r>
      <w:r w:rsidR="000D249C">
        <w:t>erleben</w:t>
      </w:r>
      <w:r w:rsidR="009E5E10">
        <w:t xml:space="preserve"> </w:t>
      </w:r>
      <w:r w:rsidR="000D249C">
        <w:t>musste,</w:t>
      </w:r>
      <w:r w:rsidR="009E5E10">
        <w:t xml:space="preserve"> </w:t>
      </w:r>
      <w:r w:rsidR="000D249C">
        <w:t>würde</w:t>
      </w:r>
      <w:r w:rsidR="009E5E10">
        <w:t xml:space="preserve"> </w:t>
      </w:r>
      <w:r w:rsidR="000D249C">
        <w:t>er</w:t>
      </w:r>
      <w:r w:rsidR="009E5E10">
        <w:t xml:space="preserve"> </w:t>
      </w:r>
      <w:r w:rsidR="000D249C">
        <w:t>anders</w:t>
      </w:r>
      <w:r w:rsidR="009E5E10">
        <w:t xml:space="preserve"> </w:t>
      </w:r>
      <w:r w:rsidR="000D249C">
        <w:t>sprechen.</w:t>
      </w:r>
    </w:p>
    <w:p w:rsidR="006974BF" w:rsidRDefault="00DB129C" w:rsidP="006974BF">
      <w:pPr>
        <w:pStyle w:val="Absatzregulr"/>
        <w:widowControl w:val="0"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7479CB" wp14:editId="4F7133D7">
                <wp:simplePos x="0" y="0"/>
                <wp:positionH relativeFrom="column">
                  <wp:posOffset>-65405</wp:posOffset>
                </wp:positionH>
                <wp:positionV relativeFrom="paragraph">
                  <wp:posOffset>1129739</wp:posOffset>
                </wp:positionV>
                <wp:extent cx="367665" cy="457200"/>
                <wp:effectExtent l="0" t="0" r="13335" b="19050"/>
                <wp:wrapNone/>
                <wp:docPr id="29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984" w:rsidRPr="005B338F" w:rsidRDefault="00D20984" w:rsidP="00D2098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1FCDE6" id="_x0000_s1046" type="#_x0000_t202" style="position:absolute;margin-left:-5.15pt;margin-top:88.95pt;width:28.9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">
                <v:textbox>
                  <w:txbxContent>
                    <w:p w:rsidR="00D20984" w:rsidRPr="005B338F" w:rsidRDefault="00D20984" w:rsidP="00D2098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D249C">
        <w:t>Ja</w:t>
      </w:r>
      <w:r w:rsidR="009E5E10">
        <w:t xml:space="preserve"> </w:t>
      </w:r>
      <w:r w:rsidR="000D249C">
        <w:t>–</w:t>
      </w:r>
      <w:r w:rsidR="009E5E10">
        <w:t xml:space="preserve"> </w:t>
      </w:r>
      <w:r w:rsidR="000D249C">
        <w:t>es</w:t>
      </w:r>
      <w:r w:rsidR="009E5E10">
        <w:t xml:space="preserve"> </w:t>
      </w:r>
      <w:r w:rsidR="000D249C">
        <w:t>s</w:t>
      </w:r>
      <w:r w:rsidR="00E638AB">
        <w:t>timmt,</w:t>
      </w:r>
      <w:r w:rsidR="009E5E10">
        <w:t xml:space="preserve"> </w:t>
      </w:r>
      <w:r w:rsidR="00E638AB">
        <w:t>es</w:t>
      </w:r>
      <w:r w:rsidR="009E5E10">
        <w:t xml:space="preserve"> </w:t>
      </w:r>
      <w:r w:rsidR="00E638AB">
        <w:t>gibt</w:t>
      </w:r>
      <w:r w:rsidR="009E5E10">
        <w:t xml:space="preserve"> </w:t>
      </w:r>
      <w:r w:rsidR="00E638AB">
        <w:t>ganz</w:t>
      </w:r>
      <w:r w:rsidR="009E5E10">
        <w:t xml:space="preserve"> </w:t>
      </w:r>
      <w:r w:rsidR="00E638AB">
        <w:t>schwierige</w:t>
      </w:r>
      <w:r w:rsidR="009E5E10">
        <w:t xml:space="preserve"> </w:t>
      </w:r>
      <w:r w:rsidR="00E638AB">
        <w:t>Lebensabschnitte,</w:t>
      </w:r>
      <w:r w:rsidR="009E5E10">
        <w:t xml:space="preserve"> </w:t>
      </w:r>
      <w:r w:rsidR="00E638AB">
        <w:t>die</w:t>
      </w:r>
      <w:r w:rsidR="009E5E10">
        <w:t xml:space="preserve"> </w:t>
      </w:r>
      <w:r w:rsidR="00E638AB">
        <w:t>uns</w:t>
      </w:r>
      <w:r w:rsidR="009E5E10">
        <w:t xml:space="preserve"> </w:t>
      </w:r>
      <w:r w:rsidR="00E638AB">
        <w:t>an</w:t>
      </w:r>
      <w:r w:rsidR="009E5E10">
        <w:t xml:space="preserve"> </w:t>
      </w:r>
      <w:r w:rsidR="00E638AB">
        <w:t>den</w:t>
      </w:r>
      <w:r w:rsidR="009E5E10">
        <w:t xml:space="preserve"> </w:t>
      </w:r>
      <w:r w:rsidR="00E638AB">
        <w:t>Rand</w:t>
      </w:r>
      <w:r w:rsidR="009E5E10">
        <w:t xml:space="preserve"> </w:t>
      </w:r>
      <w:r w:rsidR="00E638AB">
        <w:t>des</w:t>
      </w:r>
      <w:r w:rsidR="009E5E10">
        <w:t xml:space="preserve"> </w:t>
      </w:r>
      <w:r w:rsidR="00E638AB">
        <w:t>Erträglichen</w:t>
      </w:r>
      <w:r w:rsidR="009E5E10">
        <w:t xml:space="preserve"> </w:t>
      </w:r>
      <w:r w:rsidR="001F747D">
        <w:t>bringen</w:t>
      </w:r>
      <w:r w:rsidR="00E638AB">
        <w:t>.</w:t>
      </w:r>
      <w:r w:rsidR="009E5E10">
        <w:t xml:space="preserve"> </w:t>
      </w:r>
      <w:r w:rsidR="00D6440F">
        <w:t>Ein</w:t>
      </w:r>
      <w:r w:rsidR="009E5E10">
        <w:t xml:space="preserve"> </w:t>
      </w:r>
      <w:r w:rsidR="00D6440F">
        <w:t>Aufruf</w:t>
      </w:r>
      <w:r w:rsidR="009E5E10">
        <w:t xml:space="preserve"> </w:t>
      </w:r>
      <w:r w:rsidR="00D6440F">
        <w:t>zu</w:t>
      </w:r>
      <w:r w:rsidR="009E5E10">
        <w:t xml:space="preserve"> </w:t>
      </w:r>
      <w:r w:rsidR="00D6440F">
        <w:t>Dankbarkeit</w:t>
      </w:r>
      <w:r w:rsidR="009E5E10">
        <w:t xml:space="preserve"> </w:t>
      </w:r>
      <w:r w:rsidR="00D6440F">
        <w:t>kann</w:t>
      </w:r>
      <w:r w:rsidR="009E5E10">
        <w:t xml:space="preserve"> </w:t>
      </w:r>
      <w:r w:rsidR="00D6440F">
        <w:t>in</w:t>
      </w:r>
      <w:r w:rsidR="009E5E10">
        <w:t xml:space="preserve"> </w:t>
      </w:r>
      <w:r w:rsidR="00D6440F">
        <w:t>solchen</w:t>
      </w:r>
      <w:r w:rsidR="009E5E10">
        <w:t xml:space="preserve"> </w:t>
      </w:r>
      <w:r w:rsidR="00D6440F">
        <w:t>Situationen</w:t>
      </w:r>
      <w:r w:rsidR="009E5E10">
        <w:t xml:space="preserve"> </w:t>
      </w:r>
      <w:r w:rsidR="00D6440F">
        <w:t>Frustration</w:t>
      </w:r>
      <w:r w:rsidR="009E5E10">
        <w:t xml:space="preserve"> </w:t>
      </w:r>
      <w:r>
        <w:t>und</w:t>
      </w:r>
      <w:r w:rsidR="009E5E10">
        <w:t xml:space="preserve"> </w:t>
      </w:r>
      <w:r>
        <w:t>Wut</w:t>
      </w:r>
      <w:r w:rsidR="009E5E10">
        <w:t xml:space="preserve"> </w:t>
      </w:r>
      <w:r>
        <w:t>auslösen.</w:t>
      </w:r>
      <w:r w:rsidR="009E5E10">
        <w:t xml:space="preserve"> </w:t>
      </w:r>
      <w:r w:rsidR="006974BF">
        <w:t>Trotzdem</w:t>
      </w:r>
      <w:r w:rsidR="009E5E10">
        <w:t xml:space="preserve"> </w:t>
      </w:r>
      <w:r w:rsidR="006974BF">
        <w:t>schreibt</w:t>
      </w:r>
      <w:r w:rsidR="009E5E10">
        <w:t xml:space="preserve"> </w:t>
      </w:r>
      <w:r w:rsidR="006974BF">
        <w:t>Paulus,</w:t>
      </w:r>
      <w:r w:rsidR="009E5E10">
        <w:t xml:space="preserve"> </w:t>
      </w:r>
      <w:r w:rsidR="006974BF">
        <w:t>der</w:t>
      </w:r>
      <w:r w:rsidR="009E5E10">
        <w:t xml:space="preserve"> </w:t>
      </w:r>
      <w:r w:rsidR="00064C65">
        <w:t>selbst</w:t>
      </w:r>
      <w:r w:rsidR="009E5E10">
        <w:t xml:space="preserve"> </w:t>
      </w:r>
      <w:r w:rsidR="00D6440F">
        <w:t>schwer</w:t>
      </w:r>
      <w:r w:rsidR="002073B9">
        <w:t>ste</w:t>
      </w:r>
      <w:r w:rsidR="009E5E10">
        <w:t xml:space="preserve"> </w:t>
      </w:r>
      <w:r w:rsidR="00D6440F">
        <w:t>Rückschläge</w:t>
      </w:r>
      <w:r w:rsidR="009E5E10">
        <w:t xml:space="preserve"> </w:t>
      </w:r>
      <w:r w:rsidR="00D6440F">
        <w:t>und</w:t>
      </w:r>
      <w:r w:rsidR="009E5E10">
        <w:t xml:space="preserve"> </w:t>
      </w:r>
      <w:r w:rsidR="00D6440F">
        <w:t>unerträgliche</w:t>
      </w:r>
      <w:r w:rsidR="009E5E10">
        <w:t xml:space="preserve"> </w:t>
      </w:r>
      <w:r w:rsidR="00D6440F">
        <w:t>Demütigungen</w:t>
      </w:r>
      <w:r w:rsidR="009E5E10">
        <w:t xml:space="preserve"> </w:t>
      </w:r>
      <w:r w:rsidR="00D6440F">
        <w:t>ertragen</w:t>
      </w:r>
      <w:r w:rsidR="009E5E10">
        <w:t xml:space="preserve"> </w:t>
      </w:r>
      <w:r w:rsidR="00D6440F">
        <w:t>musste</w:t>
      </w:r>
      <w:r w:rsidR="006974BF">
        <w:t>:</w:t>
      </w:r>
    </w:p>
    <w:p w:rsidR="007E346B" w:rsidRPr="00151460" w:rsidRDefault="00BD1006" w:rsidP="006974BF">
      <w:pPr>
        <w:pStyle w:val="BlockzitatArial"/>
        <w:rPr>
          <w:rFonts w:ascii="Arial Rounded MT Bold" w:hAnsi="Arial Rounded MT Bold"/>
          <w:b w:val="0"/>
          <w:noProof/>
          <w:lang w:val="de-DE"/>
        </w:rPr>
      </w:pPr>
      <w:r w:rsidRPr="00151460">
        <w:rPr>
          <w:rFonts w:ascii="Arial Rounded MT Bold" w:hAnsi="Arial Rounded MT Bold"/>
          <w:b w:val="0"/>
          <w:noProof/>
          <w:lang w:val="de-DE"/>
        </w:rPr>
        <w:t>„D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ankt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Gott,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dem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Vater,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immer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und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für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alles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im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Namen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von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Jesus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Christus,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unserem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Herrn.</w:t>
      </w:r>
      <w:r w:rsidR="006974BF" w:rsidRPr="00151460">
        <w:rPr>
          <w:rFonts w:ascii="Arial Rounded MT Bold" w:hAnsi="Arial Rounded MT Bold"/>
          <w:b w:val="0"/>
          <w:noProof/>
          <w:lang w:val="de-DE"/>
        </w:rPr>
        <w:t>“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Epheser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5</w:t>
      </w:r>
      <w:r w:rsidR="009E5E10">
        <w:rPr>
          <w:rFonts w:ascii="Arial Rounded MT Bold" w:hAnsi="Arial Rounded MT Bold"/>
          <w:b w:val="0"/>
          <w:noProof/>
          <w:lang w:val="de-DE"/>
        </w:rPr>
        <w:t>, 2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0.</w:t>
      </w:r>
    </w:p>
    <w:p w:rsidR="006974BF" w:rsidRDefault="006974BF" w:rsidP="005632C3">
      <w:pPr>
        <w:pStyle w:val="Absatzregulr"/>
        <w:widowControl w:val="0"/>
      </w:pPr>
      <w:r>
        <w:t>Das</w:t>
      </w:r>
      <w:r w:rsidR="009E5E10">
        <w:t xml:space="preserve"> </w:t>
      </w:r>
      <w:r>
        <w:t>musste</w:t>
      </w:r>
      <w:r w:rsidR="009E5E10">
        <w:t xml:space="preserve"> </w:t>
      </w:r>
      <w:r>
        <w:t>jetzt</w:t>
      </w:r>
      <w:r w:rsidR="009E5E10">
        <w:t xml:space="preserve"> </w:t>
      </w:r>
      <w:r>
        <w:t>ja</w:t>
      </w:r>
      <w:r w:rsidR="009E5E10">
        <w:t xml:space="preserve"> </w:t>
      </w:r>
      <w:r>
        <w:t>kommen,</w:t>
      </w:r>
      <w:r w:rsidR="009E5E10">
        <w:t xml:space="preserve"> </w:t>
      </w:r>
      <w:r>
        <w:t>denkst</w:t>
      </w:r>
      <w:r w:rsidR="009E5E10">
        <w:t xml:space="preserve"> </w:t>
      </w:r>
      <w:r w:rsidR="00D6440F">
        <w:t>d</w:t>
      </w:r>
      <w:r>
        <w:t>u.</w:t>
      </w:r>
      <w:r w:rsidR="009E5E10">
        <w:t xml:space="preserve"> </w:t>
      </w:r>
      <w:r w:rsidR="00DB129C">
        <w:t>Ja</w:t>
      </w:r>
      <w:r w:rsidR="009E5E10">
        <w:t xml:space="preserve"> </w:t>
      </w:r>
      <w:r w:rsidR="00DB129C">
        <w:t>–</w:t>
      </w:r>
      <w:r w:rsidR="009E5E10">
        <w:t xml:space="preserve"> </w:t>
      </w:r>
      <w:r w:rsidR="00DB129C">
        <w:t>das</w:t>
      </w:r>
      <w:r w:rsidR="009E5E10">
        <w:t xml:space="preserve"> </w:t>
      </w:r>
      <w:r w:rsidR="00DB129C">
        <w:t>muss</w:t>
      </w:r>
      <w:r w:rsidR="009E5E10">
        <w:t xml:space="preserve"> </w:t>
      </w:r>
      <w:r w:rsidR="00DB129C">
        <w:t>kommen.</w:t>
      </w:r>
      <w:r w:rsidR="009E5E10">
        <w:t xml:space="preserve"> </w:t>
      </w:r>
      <w:r w:rsidR="00DB129C">
        <w:t>Ich</w:t>
      </w:r>
      <w:r w:rsidR="009E5E10">
        <w:t xml:space="preserve"> </w:t>
      </w:r>
      <w:r w:rsidR="00DB129C">
        <w:t>kann</w:t>
      </w:r>
      <w:r w:rsidR="009E5E10">
        <w:t xml:space="preserve"> </w:t>
      </w:r>
      <w:r w:rsidR="00DB129C">
        <w:t>die</w:t>
      </w:r>
      <w:r w:rsidR="009E5E10">
        <w:t xml:space="preserve"> </w:t>
      </w:r>
      <w:r w:rsidR="00DB129C">
        <w:t>Bibel</w:t>
      </w:r>
      <w:r w:rsidR="009E5E10">
        <w:t xml:space="preserve"> </w:t>
      </w:r>
      <w:r w:rsidR="00DB129C">
        <w:t>ja</w:t>
      </w:r>
      <w:r w:rsidR="009E5E10">
        <w:t xml:space="preserve"> </w:t>
      </w:r>
      <w:r w:rsidR="00DB129C">
        <w:t>nicht</w:t>
      </w:r>
      <w:r w:rsidR="009E5E10">
        <w:t xml:space="preserve"> </w:t>
      </w:r>
      <w:r w:rsidR="00DB129C">
        <w:t>umschreiben.</w:t>
      </w:r>
      <w:r w:rsidR="009E5E10">
        <w:t xml:space="preserve"> </w:t>
      </w:r>
      <w:r w:rsidR="00DB129C">
        <w:t>Doch</w:t>
      </w:r>
      <w:r w:rsidR="009E5E10">
        <w:t xml:space="preserve"> </w:t>
      </w:r>
      <w:r>
        <w:t>wenn</w:t>
      </w:r>
      <w:r w:rsidR="009E5E10">
        <w:t xml:space="preserve"> </w:t>
      </w:r>
      <w:r>
        <w:t>wir</w:t>
      </w:r>
      <w:r w:rsidR="009E5E10">
        <w:t xml:space="preserve"> </w:t>
      </w:r>
      <w:r>
        <w:t>meinen,</w:t>
      </w:r>
      <w:r w:rsidR="009E5E10">
        <w:t xml:space="preserve"> </w:t>
      </w:r>
      <w:r>
        <w:t>dass</w:t>
      </w:r>
      <w:r w:rsidR="009E5E10">
        <w:t xml:space="preserve"> </w:t>
      </w:r>
      <w:r>
        <w:t>Paulus</w:t>
      </w:r>
      <w:r w:rsidR="009E5E10">
        <w:t xml:space="preserve"> </w:t>
      </w:r>
      <w:r>
        <w:t>damit</w:t>
      </w:r>
      <w:r w:rsidR="009E5E10">
        <w:t xml:space="preserve"> </w:t>
      </w:r>
      <w:r w:rsidR="00DB129C">
        <w:t>sagen</w:t>
      </w:r>
      <w:r w:rsidR="009E5E10">
        <w:t xml:space="preserve"> </w:t>
      </w:r>
      <w:r w:rsidR="00DB129C">
        <w:t>wollte</w:t>
      </w:r>
      <w:r>
        <w:t>,</w:t>
      </w:r>
      <w:r w:rsidR="009E5E10">
        <w:t xml:space="preserve"> </w:t>
      </w:r>
      <w:r>
        <w:t>wir</w:t>
      </w:r>
      <w:r w:rsidR="009E5E10">
        <w:t xml:space="preserve"> </w:t>
      </w:r>
      <w:r>
        <w:t>müssten</w:t>
      </w:r>
      <w:r w:rsidR="009E5E10">
        <w:t xml:space="preserve"> </w:t>
      </w:r>
      <w:r w:rsidR="00E90A4E">
        <w:t>für</w:t>
      </w:r>
      <w:r w:rsidR="009E5E10">
        <w:t xml:space="preserve"> </w:t>
      </w:r>
      <w:r>
        <w:t>alles,</w:t>
      </w:r>
      <w:r w:rsidR="009E5E10">
        <w:t xml:space="preserve"> </w:t>
      </w:r>
      <w:r>
        <w:t>was</w:t>
      </w:r>
      <w:r w:rsidR="009E5E10">
        <w:t xml:space="preserve"> </w:t>
      </w:r>
      <w:r>
        <w:t>uns</w:t>
      </w:r>
      <w:r w:rsidR="009E5E10">
        <w:t xml:space="preserve"> </w:t>
      </w:r>
      <w:r>
        <w:t>zustösst</w:t>
      </w:r>
      <w:r w:rsidR="009E5E10">
        <w:t xml:space="preserve"> </w:t>
      </w:r>
      <w:r>
        <w:t>danken,</w:t>
      </w:r>
      <w:r w:rsidR="009E5E10">
        <w:t xml:space="preserve"> </w:t>
      </w:r>
      <w:r>
        <w:t>der</w:t>
      </w:r>
      <w:r w:rsidR="009E5E10">
        <w:t xml:space="preserve"> </w:t>
      </w:r>
      <w:r>
        <w:t>hat</w:t>
      </w:r>
      <w:r w:rsidR="009E5E10">
        <w:t xml:space="preserve"> </w:t>
      </w:r>
      <w:r>
        <w:t>meines</w:t>
      </w:r>
      <w:r w:rsidR="009E5E10">
        <w:t xml:space="preserve"> </w:t>
      </w:r>
      <w:r>
        <w:t>Erachtens</w:t>
      </w:r>
      <w:r w:rsidR="009E5E10">
        <w:t xml:space="preserve"> </w:t>
      </w:r>
      <w:r w:rsidR="008F0983">
        <w:t>seine</w:t>
      </w:r>
      <w:r w:rsidR="009E5E10">
        <w:t xml:space="preserve"> </w:t>
      </w:r>
      <w:r w:rsidR="008F0983">
        <w:t>Aussage</w:t>
      </w:r>
      <w:r w:rsidR="009E5E10">
        <w:t xml:space="preserve"> </w:t>
      </w:r>
      <w:r>
        <w:t>nicht</w:t>
      </w:r>
      <w:r w:rsidR="009E5E10">
        <w:t xml:space="preserve"> </w:t>
      </w:r>
      <w:r w:rsidR="00064C65">
        <w:t>richtig</w:t>
      </w:r>
      <w:r w:rsidR="009E5E10">
        <w:t xml:space="preserve"> </w:t>
      </w:r>
      <w:r>
        <w:t>verstanden.</w:t>
      </w:r>
    </w:p>
    <w:p w:rsidR="002073B9" w:rsidRDefault="006974BF" w:rsidP="005632C3">
      <w:pPr>
        <w:pStyle w:val="Absatzregulr"/>
        <w:widowControl w:val="0"/>
      </w:pPr>
      <w:r>
        <w:t>Wie</w:t>
      </w:r>
      <w:r w:rsidR="009E5E10">
        <w:t xml:space="preserve"> </w:t>
      </w:r>
      <w:r>
        <w:t>kann</w:t>
      </w:r>
      <w:r w:rsidR="009E5E10">
        <w:t xml:space="preserve"> </w:t>
      </w:r>
      <w:r>
        <w:t>ich</w:t>
      </w:r>
      <w:r w:rsidR="009E5E10">
        <w:t xml:space="preserve"> </w:t>
      </w:r>
      <w:r>
        <w:t>Gott</w:t>
      </w:r>
      <w:r w:rsidR="009E5E10">
        <w:t xml:space="preserve"> </w:t>
      </w:r>
      <w:r>
        <w:t>danken,</w:t>
      </w:r>
      <w:r w:rsidR="009E5E10">
        <w:t xml:space="preserve"> </w:t>
      </w:r>
      <w:r>
        <w:t>wenn</w:t>
      </w:r>
      <w:r w:rsidR="009E5E10">
        <w:t xml:space="preserve"> </w:t>
      </w:r>
      <w:r>
        <w:t>eines</w:t>
      </w:r>
      <w:r w:rsidR="009E5E10">
        <w:t xml:space="preserve"> </w:t>
      </w:r>
      <w:r>
        <w:t>meiner</w:t>
      </w:r>
      <w:r w:rsidR="009E5E10">
        <w:t xml:space="preserve"> </w:t>
      </w:r>
      <w:r>
        <w:t>Kinder</w:t>
      </w:r>
      <w:r w:rsidR="009E5E10">
        <w:t xml:space="preserve"> </w:t>
      </w:r>
      <w:r>
        <w:t>tödlich</w:t>
      </w:r>
      <w:r w:rsidR="009E5E10">
        <w:t xml:space="preserve"> </w:t>
      </w:r>
      <w:r>
        <w:t>verunglückt</w:t>
      </w:r>
      <w:r w:rsidR="002073B9">
        <w:t>?</w:t>
      </w:r>
      <w:r w:rsidR="009E5E10">
        <w:t xml:space="preserve"> </w:t>
      </w:r>
      <w:r>
        <w:t>Soll</w:t>
      </w:r>
      <w:r w:rsidR="009E5E10">
        <w:t xml:space="preserve"> </w:t>
      </w:r>
      <w:r>
        <w:t>ich</w:t>
      </w:r>
      <w:r w:rsidR="009E5E10">
        <w:t xml:space="preserve"> </w:t>
      </w:r>
      <w:r>
        <w:t>beten:</w:t>
      </w:r>
      <w:r w:rsidR="009E5E10">
        <w:t xml:space="preserve"> </w:t>
      </w:r>
      <w:r>
        <w:t>Herr</w:t>
      </w:r>
      <w:r w:rsidR="009E5E10">
        <w:t xml:space="preserve"> </w:t>
      </w:r>
      <w:r>
        <w:t>ich</w:t>
      </w:r>
      <w:r w:rsidR="009E5E10">
        <w:t xml:space="preserve"> </w:t>
      </w:r>
      <w:r>
        <w:t>danke</w:t>
      </w:r>
      <w:r w:rsidR="009E5E10">
        <w:t xml:space="preserve"> </w:t>
      </w:r>
      <w:r w:rsidR="00D6440F">
        <w:t>d</w:t>
      </w:r>
      <w:r>
        <w:t>ir,</w:t>
      </w:r>
      <w:r w:rsidR="009E5E10">
        <w:t xml:space="preserve"> </w:t>
      </w:r>
      <w:r>
        <w:t>dass</w:t>
      </w:r>
      <w:r w:rsidR="009E5E10">
        <w:t xml:space="preserve"> </w:t>
      </w:r>
      <w:r>
        <w:t>mein</w:t>
      </w:r>
      <w:r w:rsidR="009E5E10">
        <w:t xml:space="preserve"> </w:t>
      </w:r>
      <w:r>
        <w:t>Kind</w:t>
      </w:r>
      <w:r w:rsidR="009E5E10">
        <w:t xml:space="preserve"> </w:t>
      </w:r>
      <w:r>
        <w:t>gestorben</w:t>
      </w:r>
      <w:r w:rsidR="009E5E10">
        <w:t xml:space="preserve"> </w:t>
      </w:r>
      <w:r>
        <w:t>ist?</w:t>
      </w:r>
      <w:r w:rsidR="009E5E10">
        <w:t xml:space="preserve"> </w:t>
      </w:r>
      <w:r>
        <w:t>Soll</w:t>
      </w:r>
      <w:r w:rsidR="009E5E10">
        <w:t xml:space="preserve"> </w:t>
      </w:r>
      <w:r>
        <w:t>ich</w:t>
      </w:r>
      <w:r w:rsidR="009E5E10">
        <w:t xml:space="preserve"> </w:t>
      </w:r>
      <w:r>
        <w:t>beten:</w:t>
      </w:r>
      <w:r w:rsidR="009E5E10">
        <w:t xml:space="preserve"> </w:t>
      </w:r>
      <w:r>
        <w:t>Herr</w:t>
      </w:r>
      <w:r w:rsidR="009E5E10">
        <w:t xml:space="preserve"> </w:t>
      </w:r>
      <w:r>
        <w:t>ich</w:t>
      </w:r>
      <w:r w:rsidR="009E5E10">
        <w:t xml:space="preserve"> </w:t>
      </w:r>
      <w:r>
        <w:t>danke</w:t>
      </w:r>
      <w:r w:rsidR="009E5E10">
        <w:t xml:space="preserve"> </w:t>
      </w:r>
      <w:r w:rsidR="00D6440F">
        <w:t>d</w:t>
      </w:r>
      <w:r>
        <w:t>ir,</w:t>
      </w:r>
      <w:r w:rsidR="009E5E10">
        <w:t xml:space="preserve"> </w:t>
      </w:r>
      <w:r>
        <w:t>dass</w:t>
      </w:r>
      <w:r w:rsidR="009E5E10">
        <w:t xml:space="preserve"> </w:t>
      </w:r>
      <w:r>
        <w:t>ich</w:t>
      </w:r>
      <w:r w:rsidR="009E5E10">
        <w:t xml:space="preserve"> </w:t>
      </w:r>
      <w:r>
        <w:t>jetzt</w:t>
      </w:r>
      <w:r w:rsidR="009E5E10">
        <w:t xml:space="preserve"> </w:t>
      </w:r>
      <w:r>
        <w:t>eine</w:t>
      </w:r>
      <w:r w:rsidR="009E5E10">
        <w:t xml:space="preserve"> </w:t>
      </w:r>
      <w:r>
        <w:t>Krebsdiagnose</w:t>
      </w:r>
      <w:r w:rsidR="009E5E10">
        <w:t xml:space="preserve"> </w:t>
      </w:r>
      <w:r>
        <w:t>erhalten</w:t>
      </w:r>
      <w:r w:rsidR="009E5E10">
        <w:t xml:space="preserve"> </w:t>
      </w:r>
      <w:r>
        <w:t>habe?</w:t>
      </w:r>
      <w:r w:rsidR="009E5E10">
        <w:t xml:space="preserve"> </w:t>
      </w:r>
      <w:r>
        <w:t>Soll</w:t>
      </w:r>
      <w:r w:rsidR="009E5E10">
        <w:t xml:space="preserve"> </w:t>
      </w:r>
      <w:r>
        <w:t>ich</w:t>
      </w:r>
      <w:r w:rsidR="009E5E10">
        <w:t xml:space="preserve"> </w:t>
      </w:r>
      <w:r>
        <w:t>beten:</w:t>
      </w:r>
      <w:r w:rsidR="009E5E10">
        <w:t xml:space="preserve"> </w:t>
      </w:r>
      <w:r>
        <w:t>Herr</w:t>
      </w:r>
      <w:r w:rsidR="009E5E10">
        <w:t xml:space="preserve"> </w:t>
      </w:r>
      <w:r>
        <w:t>ich</w:t>
      </w:r>
      <w:r w:rsidR="009E5E10">
        <w:t xml:space="preserve"> </w:t>
      </w:r>
      <w:r>
        <w:t>danke</w:t>
      </w:r>
      <w:r w:rsidR="009E5E10">
        <w:t xml:space="preserve"> </w:t>
      </w:r>
      <w:r w:rsidR="00D6440F">
        <w:t>d</w:t>
      </w:r>
      <w:r>
        <w:t>ir,</w:t>
      </w:r>
      <w:r w:rsidR="009E5E10">
        <w:t xml:space="preserve"> </w:t>
      </w:r>
      <w:r>
        <w:t>dass</w:t>
      </w:r>
      <w:r w:rsidR="009E5E10">
        <w:t xml:space="preserve"> </w:t>
      </w:r>
      <w:r>
        <w:t>ich</w:t>
      </w:r>
      <w:r w:rsidR="009E5E10">
        <w:t xml:space="preserve"> </w:t>
      </w:r>
      <w:r>
        <w:t>wieder</w:t>
      </w:r>
      <w:r w:rsidR="009E5E10">
        <w:t xml:space="preserve"> </w:t>
      </w:r>
      <w:r w:rsidR="000B7771">
        <w:t>in</w:t>
      </w:r>
      <w:r w:rsidR="009E5E10">
        <w:t xml:space="preserve"> </w:t>
      </w:r>
      <w:r w:rsidR="000B7771">
        <w:t>einer</w:t>
      </w:r>
      <w:r w:rsidR="009E5E10">
        <w:t xml:space="preserve"> </w:t>
      </w:r>
      <w:r>
        <w:t>depressive</w:t>
      </w:r>
      <w:r w:rsidR="000B7771">
        <w:t>n</w:t>
      </w:r>
      <w:r w:rsidR="009E5E10">
        <w:t xml:space="preserve"> </w:t>
      </w:r>
      <w:r>
        <w:t>Phase</w:t>
      </w:r>
      <w:r w:rsidR="009E5E10">
        <w:t xml:space="preserve"> </w:t>
      </w:r>
      <w:r w:rsidR="000B7771">
        <w:t>stecke</w:t>
      </w:r>
      <w:r w:rsidR="009E5E10">
        <w:t xml:space="preserve"> </w:t>
      </w:r>
      <w:r>
        <w:t>und</w:t>
      </w:r>
      <w:r w:rsidR="009E5E10">
        <w:t xml:space="preserve"> </w:t>
      </w:r>
      <w:r>
        <w:t>mir</w:t>
      </w:r>
      <w:r w:rsidR="009E5E10">
        <w:t xml:space="preserve"> </w:t>
      </w:r>
      <w:r>
        <w:t>die</w:t>
      </w:r>
      <w:r w:rsidR="009E5E10">
        <w:t xml:space="preserve"> </w:t>
      </w:r>
      <w:r>
        <w:t>Freude</w:t>
      </w:r>
      <w:r w:rsidR="009E5E10">
        <w:t xml:space="preserve"> </w:t>
      </w:r>
      <w:r w:rsidR="00E90A4E">
        <w:t>zum</w:t>
      </w:r>
      <w:r w:rsidR="009E5E10">
        <w:t xml:space="preserve"> </w:t>
      </w:r>
      <w:r w:rsidR="00E90A4E">
        <w:t>L</w:t>
      </w:r>
      <w:r>
        <w:t>eben</w:t>
      </w:r>
      <w:r w:rsidR="009E5E10">
        <w:t xml:space="preserve"> </w:t>
      </w:r>
      <w:r>
        <w:t>fehlt</w:t>
      </w:r>
      <w:r w:rsidR="00D6440F">
        <w:t>?</w:t>
      </w:r>
      <w:r w:rsidR="009E5E10">
        <w:t xml:space="preserve"> </w:t>
      </w:r>
      <w:r w:rsidR="002073B9">
        <w:t>Oder:</w:t>
      </w:r>
      <w:r w:rsidR="009E5E10">
        <w:t xml:space="preserve"> </w:t>
      </w:r>
      <w:r w:rsidR="002073B9">
        <w:t>Ich</w:t>
      </w:r>
      <w:r w:rsidR="009E5E10">
        <w:t xml:space="preserve"> </w:t>
      </w:r>
      <w:r w:rsidR="002073B9">
        <w:t>danke</w:t>
      </w:r>
      <w:r w:rsidR="009E5E10">
        <w:t xml:space="preserve"> </w:t>
      </w:r>
      <w:r w:rsidR="002073B9">
        <w:t>dir,</w:t>
      </w:r>
      <w:r w:rsidR="009E5E10">
        <w:t xml:space="preserve"> </w:t>
      </w:r>
      <w:r w:rsidR="002073B9">
        <w:t>dass</w:t>
      </w:r>
      <w:r w:rsidR="009E5E10">
        <w:t xml:space="preserve"> </w:t>
      </w:r>
      <w:r w:rsidR="002073B9">
        <w:t>ich</w:t>
      </w:r>
      <w:r w:rsidR="009E5E10">
        <w:t xml:space="preserve"> </w:t>
      </w:r>
      <w:r w:rsidR="002073B9">
        <w:t>meinen</w:t>
      </w:r>
      <w:r w:rsidR="009E5E10">
        <w:t xml:space="preserve"> </w:t>
      </w:r>
      <w:r w:rsidR="002073B9">
        <w:t>Ehepartner</w:t>
      </w:r>
      <w:r w:rsidR="009E5E10">
        <w:t xml:space="preserve"> </w:t>
      </w:r>
      <w:r w:rsidR="002073B9">
        <w:t>verloren</w:t>
      </w:r>
      <w:r w:rsidR="009E5E10">
        <w:t xml:space="preserve"> </w:t>
      </w:r>
      <w:r w:rsidR="002073B9">
        <w:t>habe?</w:t>
      </w:r>
    </w:p>
    <w:p w:rsidR="006974BF" w:rsidRDefault="006974BF" w:rsidP="005632C3">
      <w:pPr>
        <w:pStyle w:val="Absatzregulr"/>
        <w:widowControl w:val="0"/>
      </w:pPr>
      <w:r>
        <w:t>Wir</w:t>
      </w:r>
      <w:r w:rsidR="009E5E10">
        <w:t xml:space="preserve"> </w:t>
      </w:r>
      <w:r>
        <w:t>merken</w:t>
      </w:r>
      <w:r w:rsidR="009E5E10">
        <w:t xml:space="preserve"> </w:t>
      </w:r>
      <w:r>
        <w:t>wie</w:t>
      </w:r>
      <w:r w:rsidR="009E5E10">
        <w:t xml:space="preserve"> </w:t>
      </w:r>
      <w:r>
        <w:t>absurd</w:t>
      </w:r>
      <w:r w:rsidR="009E5E10">
        <w:t xml:space="preserve"> </w:t>
      </w:r>
      <w:r w:rsidR="00D6440F">
        <w:t>solche</w:t>
      </w:r>
      <w:r w:rsidR="009E5E10">
        <w:t xml:space="preserve"> </w:t>
      </w:r>
      <w:r w:rsidR="00D6440F">
        <w:t>Gebete</w:t>
      </w:r>
      <w:r w:rsidR="009E5E10">
        <w:t xml:space="preserve"> </w:t>
      </w:r>
      <w:r w:rsidR="00D6440F">
        <w:t>sind</w:t>
      </w:r>
      <w:r>
        <w:t>.</w:t>
      </w:r>
    </w:p>
    <w:p w:rsidR="000D4FE8" w:rsidRDefault="003E3E11" w:rsidP="005632C3">
      <w:pPr>
        <w:pStyle w:val="Absatzregulr"/>
        <w:widowControl w:val="0"/>
      </w:pPr>
      <w:r>
        <w:t>Wir</w:t>
      </w:r>
      <w:r w:rsidR="009E5E10">
        <w:t xml:space="preserve"> </w:t>
      </w:r>
      <w:r>
        <w:t>können</w:t>
      </w:r>
      <w:r w:rsidR="009E5E10">
        <w:t xml:space="preserve"> </w:t>
      </w:r>
      <w:r>
        <w:t>und</w:t>
      </w:r>
      <w:r w:rsidR="009E5E10">
        <w:t xml:space="preserve"> </w:t>
      </w:r>
      <w:r w:rsidR="002073B9">
        <w:t>müssen</w:t>
      </w:r>
      <w:r w:rsidR="009E5E10">
        <w:t xml:space="preserve"> </w:t>
      </w:r>
      <w:r>
        <w:t>nicht</w:t>
      </w:r>
      <w:r w:rsidR="009E5E10">
        <w:t xml:space="preserve"> </w:t>
      </w:r>
      <w:r>
        <w:t>für</w:t>
      </w:r>
      <w:r w:rsidR="009E5E10">
        <w:t xml:space="preserve"> </w:t>
      </w:r>
      <w:r>
        <w:t>alles,</w:t>
      </w:r>
      <w:r w:rsidR="009E5E10">
        <w:t xml:space="preserve"> </w:t>
      </w:r>
      <w:r>
        <w:t>was</w:t>
      </w:r>
      <w:r w:rsidR="009E5E10">
        <w:t xml:space="preserve"> </w:t>
      </w:r>
      <w:r>
        <w:t>uns</w:t>
      </w:r>
      <w:r w:rsidR="009E5E10">
        <w:t xml:space="preserve"> </w:t>
      </w:r>
      <w:r>
        <w:t>im</w:t>
      </w:r>
      <w:r w:rsidR="009E5E10">
        <w:t xml:space="preserve"> </w:t>
      </w:r>
      <w:r>
        <w:t>Leben</w:t>
      </w:r>
      <w:r w:rsidR="009E5E10">
        <w:t xml:space="preserve"> </w:t>
      </w:r>
      <w:r>
        <w:t>begegnet</w:t>
      </w:r>
      <w:r w:rsidR="002073B9">
        <w:t>,</w:t>
      </w:r>
      <w:r w:rsidR="009E5E10">
        <w:t xml:space="preserve"> </w:t>
      </w:r>
      <w:r>
        <w:t>danken.</w:t>
      </w:r>
      <w:r w:rsidR="009E5E10">
        <w:t xml:space="preserve"> </w:t>
      </w:r>
      <w:r>
        <w:t>Das</w:t>
      </w:r>
      <w:r w:rsidR="009E5E10">
        <w:t xml:space="preserve"> </w:t>
      </w:r>
      <w:r w:rsidR="00064C65">
        <w:t>verstehen</w:t>
      </w:r>
      <w:r w:rsidR="009E5E10">
        <w:t xml:space="preserve"> </w:t>
      </w:r>
      <w:r w:rsidR="00064C65">
        <w:t>wir</w:t>
      </w:r>
      <w:r w:rsidR="009E5E10">
        <w:t xml:space="preserve"> </w:t>
      </w:r>
      <w:r w:rsidR="00064C65">
        <w:t>sofort,</w:t>
      </w:r>
      <w:r w:rsidR="009E5E10">
        <w:t xml:space="preserve"> </w:t>
      </w:r>
      <w:r w:rsidR="00064C65">
        <w:t>wenn</w:t>
      </w:r>
      <w:r w:rsidR="009E5E10">
        <w:t xml:space="preserve"> </w:t>
      </w:r>
      <w:r w:rsidR="00064C65">
        <w:t>wir</w:t>
      </w:r>
      <w:r w:rsidR="009E5E10">
        <w:t xml:space="preserve"> </w:t>
      </w:r>
      <w:r w:rsidR="00064C65">
        <w:t>die</w:t>
      </w:r>
      <w:r w:rsidR="009E5E10">
        <w:t xml:space="preserve"> </w:t>
      </w:r>
      <w:r w:rsidR="00064C65">
        <w:t>Psalmen</w:t>
      </w:r>
      <w:r w:rsidR="009E5E10">
        <w:t xml:space="preserve"> </w:t>
      </w:r>
      <w:r w:rsidR="00064C65">
        <w:t>aufmerksam</w:t>
      </w:r>
      <w:r w:rsidR="009E5E10">
        <w:t xml:space="preserve"> </w:t>
      </w:r>
      <w:r w:rsidR="00064C65">
        <w:t>lesen.</w:t>
      </w:r>
      <w:r w:rsidR="009E5E10">
        <w:t xml:space="preserve"> </w:t>
      </w:r>
      <w:r w:rsidR="00064C65">
        <w:t>Oft</w:t>
      </w:r>
      <w:r w:rsidR="009E5E10">
        <w:t xml:space="preserve"> </w:t>
      </w:r>
      <w:r w:rsidR="00064C65">
        <w:t>kommt</w:t>
      </w:r>
      <w:r w:rsidR="009E5E10">
        <w:t xml:space="preserve"> </w:t>
      </w:r>
      <w:r w:rsidR="00064C65">
        <w:t>in</w:t>
      </w:r>
      <w:r w:rsidR="009E5E10">
        <w:t xml:space="preserve"> </w:t>
      </w:r>
      <w:r w:rsidR="00064C65">
        <w:t>den</w:t>
      </w:r>
      <w:r w:rsidR="009E5E10">
        <w:t xml:space="preserve"> </w:t>
      </w:r>
      <w:r w:rsidR="00064C65">
        <w:t>Psalmen</w:t>
      </w:r>
      <w:r w:rsidR="009E5E10">
        <w:t xml:space="preserve"> </w:t>
      </w:r>
      <w:r w:rsidR="00064C65">
        <w:t>zuerst</w:t>
      </w:r>
      <w:r w:rsidR="009E5E10">
        <w:t xml:space="preserve"> </w:t>
      </w:r>
      <w:r w:rsidR="00064C65">
        <w:t>die</w:t>
      </w:r>
      <w:r w:rsidR="009E5E10">
        <w:t xml:space="preserve"> </w:t>
      </w:r>
      <w:r w:rsidR="00064C65">
        <w:t>Klage</w:t>
      </w:r>
      <w:r w:rsidR="009E5E10">
        <w:t xml:space="preserve"> </w:t>
      </w:r>
      <w:r w:rsidR="00064C65">
        <w:t>und</w:t>
      </w:r>
      <w:r w:rsidR="009E5E10">
        <w:t xml:space="preserve"> </w:t>
      </w:r>
      <w:r w:rsidR="00064C65">
        <w:t>sozusagen</w:t>
      </w:r>
      <w:r w:rsidR="009E5E10">
        <w:t xml:space="preserve"> </w:t>
      </w:r>
      <w:r w:rsidR="00064C65">
        <w:t>durch</w:t>
      </w:r>
      <w:r w:rsidR="009E5E10">
        <w:t xml:space="preserve"> </w:t>
      </w:r>
      <w:r w:rsidR="00064C65">
        <w:t>die</w:t>
      </w:r>
      <w:r w:rsidR="009E5E10">
        <w:t xml:space="preserve"> </w:t>
      </w:r>
      <w:r w:rsidR="00064C65">
        <w:t>Klage</w:t>
      </w:r>
      <w:r w:rsidR="009E5E10">
        <w:t xml:space="preserve"> </w:t>
      </w:r>
      <w:r w:rsidR="00064C65">
        <w:t>hindurch</w:t>
      </w:r>
      <w:r w:rsidR="009E5E10">
        <w:t xml:space="preserve"> </w:t>
      </w:r>
      <w:r w:rsidR="00064C65">
        <w:t>bricht</w:t>
      </w:r>
      <w:r w:rsidR="009E5E10">
        <w:t xml:space="preserve"> </w:t>
      </w:r>
      <w:r w:rsidR="00064C65">
        <w:t>die</w:t>
      </w:r>
      <w:r w:rsidR="009E5E10">
        <w:t xml:space="preserve"> </w:t>
      </w:r>
      <w:r w:rsidR="00064C65">
        <w:t>Dankbarkeit</w:t>
      </w:r>
      <w:r w:rsidR="009E5E10">
        <w:t xml:space="preserve"> </w:t>
      </w:r>
      <w:r w:rsidR="00064C65">
        <w:t>und</w:t>
      </w:r>
      <w:r w:rsidR="009E5E10">
        <w:t xml:space="preserve"> </w:t>
      </w:r>
      <w:r w:rsidR="00064C65">
        <w:t>das</w:t>
      </w:r>
      <w:r w:rsidR="009E5E10">
        <w:t xml:space="preserve"> </w:t>
      </w:r>
      <w:r w:rsidR="00064C65">
        <w:t>Lob</w:t>
      </w:r>
      <w:r w:rsidR="009E5E10">
        <w:t xml:space="preserve"> </w:t>
      </w:r>
      <w:r w:rsidR="00064C65">
        <w:t>Gottes</w:t>
      </w:r>
      <w:r w:rsidR="009E5E10">
        <w:t xml:space="preserve"> </w:t>
      </w:r>
      <w:r w:rsidR="00064C65">
        <w:t>hervor.</w:t>
      </w:r>
    </w:p>
    <w:p w:rsidR="007E346B" w:rsidRDefault="000D4FE8" w:rsidP="005632C3">
      <w:pPr>
        <w:pStyle w:val="Absatzregulr"/>
        <w:widowControl w:val="0"/>
      </w:pPr>
      <w:r>
        <w:t>Übrigens</w:t>
      </w:r>
      <w:r w:rsidR="009E5E10">
        <w:t xml:space="preserve"> </w:t>
      </w:r>
      <w:r>
        <w:t>werden</w:t>
      </w:r>
      <w:r w:rsidR="009E5E10">
        <w:t xml:space="preserve"> </w:t>
      </w:r>
      <w:r>
        <w:t>wir</w:t>
      </w:r>
      <w:r w:rsidR="009E5E10">
        <w:t xml:space="preserve"> </w:t>
      </w:r>
      <w:r>
        <w:t>auch</w:t>
      </w:r>
      <w:r w:rsidR="009E5E10">
        <w:t xml:space="preserve"> </w:t>
      </w:r>
      <w:r>
        <w:t>im</w:t>
      </w:r>
      <w:r w:rsidR="009E5E10">
        <w:t xml:space="preserve"> </w:t>
      </w:r>
      <w:r w:rsidR="00064C65">
        <w:t>Neuen</w:t>
      </w:r>
      <w:r w:rsidR="009E5E10">
        <w:t xml:space="preserve"> </w:t>
      </w:r>
      <w:r w:rsidR="00064C65">
        <w:t>Testament</w:t>
      </w:r>
      <w:r w:rsidR="009E5E10">
        <w:t xml:space="preserve"> </w:t>
      </w:r>
      <w:r>
        <w:t>dazu</w:t>
      </w:r>
      <w:r w:rsidR="009E5E10">
        <w:t xml:space="preserve"> </w:t>
      </w:r>
      <w:r>
        <w:t>ermutigt</w:t>
      </w:r>
      <w:r w:rsidR="00E90A4E">
        <w:t>,</w:t>
      </w:r>
      <w:r w:rsidR="009E5E10">
        <w:t xml:space="preserve"> </w:t>
      </w:r>
      <w:r>
        <w:t>unsere</w:t>
      </w:r>
      <w:r w:rsidR="009E5E10">
        <w:t xml:space="preserve"> </w:t>
      </w:r>
      <w:r>
        <w:t>Sorgen</w:t>
      </w:r>
      <w:r w:rsidR="009E5E10">
        <w:t xml:space="preserve"> </w:t>
      </w:r>
      <w:r>
        <w:t>zu</w:t>
      </w:r>
      <w:r w:rsidR="009E5E10">
        <w:t xml:space="preserve"> </w:t>
      </w:r>
      <w:r>
        <w:t>Jesus</w:t>
      </w:r>
      <w:r w:rsidR="009E5E10">
        <w:t xml:space="preserve"> </w:t>
      </w:r>
      <w:r>
        <w:t>zu</w:t>
      </w:r>
      <w:r w:rsidR="009E5E10">
        <w:t xml:space="preserve"> </w:t>
      </w:r>
      <w:r>
        <w:t>bringen.</w:t>
      </w:r>
      <w:r w:rsidR="009E5E10">
        <w:t xml:space="preserve"> </w:t>
      </w:r>
      <w:r>
        <w:t>Es</w:t>
      </w:r>
      <w:r w:rsidR="009E5E10">
        <w:t xml:space="preserve"> </w:t>
      </w:r>
      <w:r>
        <w:t>wird</w:t>
      </w:r>
      <w:r w:rsidR="009E5E10">
        <w:t xml:space="preserve"> </w:t>
      </w:r>
      <w:r>
        <w:t>nicht</w:t>
      </w:r>
      <w:r w:rsidR="009E5E10">
        <w:t xml:space="preserve"> </w:t>
      </w:r>
      <w:r>
        <w:t>verlangt,</w:t>
      </w:r>
      <w:r w:rsidR="009E5E10">
        <w:t xml:space="preserve"> </w:t>
      </w:r>
      <w:r>
        <w:t>dass</w:t>
      </w:r>
      <w:r w:rsidR="009E5E10">
        <w:t xml:space="preserve"> </w:t>
      </w:r>
      <w:r>
        <w:t>wir</w:t>
      </w:r>
      <w:r w:rsidR="009E5E10">
        <w:t xml:space="preserve"> </w:t>
      </w:r>
      <w:r>
        <w:t>für</w:t>
      </w:r>
      <w:r w:rsidR="009E5E10">
        <w:t xml:space="preserve"> </w:t>
      </w:r>
      <w:r>
        <w:t>die</w:t>
      </w:r>
      <w:r w:rsidR="009E5E10">
        <w:t xml:space="preserve"> </w:t>
      </w:r>
      <w:r>
        <w:t>Sorgen</w:t>
      </w:r>
      <w:r w:rsidR="009E5E10">
        <w:t xml:space="preserve"> </w:t>
      </w:r>
      <w:r>
        <w:t>danken</w:t>
      </w:r>
      <w:r w:rsidR="009E5E10">
        <w:t xml:space="preserve"> </w:t>
      </w:r>
      <w:r w:rsidR="008B6C91">
        <w:t>sollten</w:t>
      </w:r>
      <w:r>
        <w:t>.</w:t>
      </w:r>
      <w:r w:rsidR="009E5E10">
        <w:t xml:space="preserve"> </w:t>
      </w:r>
      <w:r w:rsidR="007E346B">
        <w:t>Den</w:t>
      </w:r>
      <w:r w:rsidR="009E5E10">
        <w:t xml:space="preserve"> </w:t>
      </w:r>
      <w:r w:rsidR="007E346B">
        <w:t>Philippern</w:t>
      </w:r>
      <w:r w:rsidR="009E5E10">
        <w:t xml:space="preserve"> </w:t>
      </w:r>
      <w:r w:rsidR="007E346B">
        <w:t>schrieb</w:t>
      </w:r>
      <w:r w:rsidR="009E5E10">
        <w:t xml:space="preserve"> </w:t>
      </w:r>
      <w:r w:rsidR="007E346B">
        <w:t>Paulus:</w:t>
      </w:r>
    </w:p>
    <w:p w:rsidR="007E346B" w:rsidRPr="00151460" w:rsidRDefault="002D29BA" w:rsidP="007E346B">
      <w:pPr>
        <w:pStyle w:val="BlockzitatArial"/>
        <w:rPr>
          <w:rFonts w:ascii="Arial Rounded MT Bold" w:hAnsi="Arial Rounded MT Bold"/>
          <w:b w:val="0"/>
          <w:noProof/>
          <w:lang w:val="de-DE"/>
        </w:rPr>
      </w:pPr>
      <w:r w:rsidRPr="00151460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B0B352" wp14:editId="53DC3CAF">
                <wp:simplePos x="0" y="0"/>
                <wp:positionH relativeFrom="column">
                  <wp:posOffset>-58522</wp:posOffset>
                </wp:positionH>
                <wp:positionV relativeFrom="paragraph">
                  <wp:posOffset>45927</wp:posOffset>
                </wp:positionV>
                <wp:extent cx="367665" cy="457200"/>
                <wp:effectExtent l="0" t="0" r="0" b="0"/>
                <wp:wrapNone/>
                <wp:docPr id="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D62" w:rsidRPr="005B338F" w:rsidRDefault="006D5D62" w:rsidP="005632C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5" o:spid="_x0000_s1047" type="#_x0000_t202" style="position:absolute;left:0;text-align:left;margin-left:-4.6pt;margin-top:3.6pt;width:28.9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">
                <v:textbox>
                  <w:txbxContent>
                    <w:p w:rsidR="006D5D62" w:rsidRPr="005B338F" w:rsidRDefault="006D5D62" w:rsidP="005632C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D4FE8" w:rsidRPr="00151460">
        <w:rPr>
          <w:rFonts w:ascii="Arial Rounded MT Bold" w:hAnsi="Arial Rounded MT Bold"/>
          <w:b w:val="0"/>
          <w:noProof/>
          <w:lang w:val="de-DE"/>
        </w:rPr>
        <w:t>„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Macht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euch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um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nichts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Sorgen!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Wendet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euch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vielmehr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in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jeder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Lage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mit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Bitten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und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Flehen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und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voll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Dankbarkeit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an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Gott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und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bringt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eure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Anliegen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vor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ihn.</w:t>
      </w:r>
      <w:r w:rsidR="000D4FE8" w:rsidRPr="00151460">
        <w:rPr>
          <w:rFonts w:ascii="Arial Rounded MT Bold" w:hAnsi="Arial Rounded MT Bold"/>
          <w:b w:val="0"/>
          <w:noProof/>
          <w:lang w:val="de-DE"/>
        </w:rPr>
        <w:t>“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Philipper </w:t>
      </w:r>
      <w:r w:rsidR="007E346B" w:rsidRPr="00151460">
        <w:rPr>
          <w:rFonts w:ascii="Arial Rounded MT Bold" w:hAnsi="Arial Rounded MT Bold"/>
          <w:b w:val="0"/>
          <w:noProof/>
          <w:lang w:val="de-DE"/>
        </w:rPr>
        <w:t>4</w:t>
      </w:r>
      <w:r w:rsidR="009E5E10">
        <w:rPr>
          <w:rFonts w:ascii="Arial Rounded MT Bold" w:hAnsi="Arial Rounded MT Bold"/>
          <w:b w:val="0"/>
          <w:noProof/>
          <w:lang w:val="de-DE"/>
        </w:rPr>
        <w:t>, 6</w:t>
      </w:r>
      <w:r w:rsidR="002073B9">
        <w:rPr>
          <w:rFonts w:ascii="Arial Rounded MT Bold" w:hAnsi="Arial Rounded MT Bold"/>
          <w:b w:val="0"/>
          <w:noProof/>
          <w:lang w:val="de-DE"/>
        </w:rPr>
        <w:t>.</w:t>
      </w:r>
    </w:p>
    <w:p w:rsidR="00D6440F" w:rsidRDefault="007E346B" w:rsidP="005632C3">
      <w:pPr>
        <w:pStyle w:val="Absatzregulr"/>
        <w:widowControl w:val="0"/>
      </w:pPr>
      <w:r>
        <w:t>Wir</w:t>
      </w:r>
      <w:r w:rsidR="009E5E10">
        <w:t xml:space="preserve"> </w:t>
      </w:r>
      <w:r>
        <w:t>dürfen</w:t>
      </w:r>
      <w:r w:rsidR="009E5E10">
        <w:t xml:space="preserve"> </w:t>
      </w:r>
      <w:r>
        <w:t>also</w:t>
      </w:r>
      <w:r w:rsidR="009E5E10">
        <w:t xml:space="preserve"> </w:t>
      </w:r>
      <w:r>
        <w:t>Gott</w:t>
      </w:r>
      <w:r w:rsidR="009E5E10">
        <w:t xml:space="preserve"> </w:t>
      </w:r>
      <w:r w:rsidR="008B6C91">
        <w:t>gegenüber</w:t>
      </w:r>
      <w:r w:rsidR="009E5E10">
        <w:t xml:space="preserve"> </w:t>
      </w:r>
      <w:r w:rsidR="008B6C91">
        <w:t>unsere</w:t>
      </w:r>
      <w:r w:rsidR="009E5E10">
        <w:t xml:space="preserve"> </w:t>
      </w:r>
      <w:r w:rsidR="008B6C91">
        <w:t>Sorgen</w:t>
      </w:r>
      <w:r w:rsidR="009E5E10">
        <w:t xml:space="preserve"> </w:t>
      </w:r>
      <w:r>
        <w:t>und</w:t>
      </w:r>
      <w:r w:rsidR="009E5E10">
        <w:t xml:space="preserve"> </w:t>
      </w:r>
      <w:r>
        <w:t>Bitten</w:t>
      </w:r>
      <w:r w:rsidR="009E5E10">
        <w:t xml:space="preserve"> </w:t>
      </w:r>
      <w:r>
        <w:t>äussern.</w:t>
      </w:r>
      <w:r w:rsidR="009E5E10">
        <w:t xml:space="preserve"> </w:t>
      </w:r>
      <w:r w:rsidR="00D6440F">
        <w:t>Jakobus</w:t>
      </w:r>
      <w:r w:rsidR="009E5E10">
        <w:t xml:space="preserve"> </w:t>
      </w:r>
      <w:r w:rsidR="00D6440F">
        <w:t>berücksichtigt</w:t>
      </w:r>
      <w:r w:rsidR="009E5E10">
        <w:t xml:space="preserve"> </w:t>
      </w:r>
      <w:r w:rsidR="00D6440F">
        <w:t>sogar</w:t>
      </w:r>
      <w:r w:rsidR="009E5E10">
        <w:t xml:space="preserve"> </w:t>
      </w:r>
      <w:r w:rsidR="00D6440F">
        <w:t>die</w:t>
      </w:r>
      <w:r w:rsidR="009E5E10">
        <w:t xml:space="preserve"> </w:t>
      </w:r>
      <w:r w:rsidR="00D6440F">
        <w:t>verschiedenen</w:t>
      </w:r>
      <w:r w:rsidR="009E5E10">
        <w:t xml:space="preserve"> </w:t>
      </w:r>
      <w:r w:rsidR="00D6440F">
        <w:t>Gemütsverfassungen</w:t>
      </w:r>
      <w:r w:rsidR="008B6C91">
        <w:t>,</w:t>
      </w:r>
      <w:r w:rsidR="009E5E10">
        <w:t xml:space="preserve"> </w:t>
      </w:r>
      <w:r w:rsidR="008B6C91">
        <w:t>wenn</w:t>
      </w:r>
      <w:r w:rsidR="009E5E10">
        <w:t xml:space="preserve"> </w:t>
      </w:r>
      <w:r w:rsidR="008B6C91">
        <w:t>er</w:t>
      </w:r>
      <w:r w:rsidR="009E5E10">
        <w:t xml:space="preserve"> </w:t>
      </w:r>
      <w:r w:rsidR="008B6C91">
        <w:t>schreibt</w:t>
      </w:r>
      <w:r w:rsidR="00D6440F">
        <w:t>:</w:t>
      </w:r>
      <w:r w:rsidR="009E5E10">
        <w:t xml:space="preserve"> </w:t>
      </w:r>
    </w:p>
    <w:p w:rsidR="00D6440F" w:rsidRPr="00151460" w:rsidRDefault="00182447" w:rsidP="00D6440F">
      <w:pPr>
        <w:pStyle w:val="BlockzitatArial"/>
        <w:rPr>
          <w:rFonts w:ascii="Arial Rounded MT Bold" w:hAnsi="Arial Rounded MT Bold"/>
          <w:b w:val="0"/>
          <w:noProof/>
          <w:lang w:val="de-DE"/>
        </w:rPr>
      </w:pPr>
      <w:r w:rsidRPr="00151460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10F4FE" wp14:editId="7C9391EE">
                <wp:simplePos x="0" y="0"/>
                <wp:positionH relativeFrom="column">
                  <wp:posOffset>-57050</wp:posOffset>
                </wp:positionH>
                <wp:positionV relativeFrom="paragraph">
                  <wp:posOffset>18188</wp:posOffset>
                </wp:positionV>
                <wp:extent cx="367665" cy="457200"/>
                <wp:effectExtent l="0" t="0" r="0" b="0"/>
                <wp:wrapNone/>
                <wp:docPr id="2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447" w:rsidRPr="005B338F" w:rsidRDefault="00182447" w:rsidP="005632C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747299" id="_x0000_s1048" type="#_x0000_t202" style="position:absolute;left:0;text-align:left;margin-left:-4.5pt;margin-top:1.45pt;width:28.9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">
                <v:textbox>
                  <w:txbxContent>
                    <w:p w:rsidR="00182447" w:rsidRPr="005B338F" w:rsidRDefault="00182447" w:rsidP="005632C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6440F" w:rsidRPr="00151460">
        <w:rPr>
          <w:rFonts w:ascii="Arial Rounded MT Bold" w:hAnsi="Arial Rounded MT Bold"/>
          <w:b w:val="0"/>
          <w:noProof/>
          <w:lang w:val="de-DE"/>
        </w:rPr>
        <w:t>„Macht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6440F" w:rsidRPr="00151460">
        <w:rPr>
          <w:rFonts w:ascii="Arial Rounded MT Bold" w:hAnsi="Arial Rounded MT Bold"/>
          <w:b w:val="0"/>
          <w:noProof/>
          <w:lang w:val="de-DE"/>
        </w:rPr>
        <w:t>jemand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6440F" w:rsidRPr="00151460">
        <w:rPr>
          <w:rFonts w:ascii="Arial Rounded MT Bold" w:hAnsi="Arial Rounded MT Bold"/>
          <w:b w:val="0"/>
          <w:noProof/>
          <w:lang w:val="de-DE"/>
        </w:rPr>
        <w:t>von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6440F" w:rsidRPr="00151460">
        <w:rPr>
          <w:rFonts w:ascii="Arial Rounded MT Bold" w:hAnsi="Arial Rounded MT Bold"/>
          <w:b w:val="0"/>
          <w:noProof/>
          <w:lang w:val="de-DE"/>
        </w:rPr>
        <w:t>euch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6440F" w:rsidRPr="00151460">
        <w:rPr>
          <w:rFonts w:ascii="Arial Rounded MT Bold" w:hAnsi="Arial Rounded MT Bold"/>
          <w:b w:val="0"/>
          <w:noProof/>
          <w:lang w:val="de-DE"/>
        </w:rPr>
        <w:t>Schweres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6440F" w:rsidRPr="00151460">
        <w:rPr>
          <w:rFonts w:ascii="Arial Rounded MT Bold" w:hAnsi="Arial Rounded MT Bold"/>
          <w:b w:val="0"/>
          <w:noProof/>
          <w:lang w:val="de-DE"/>
        </w:rPr>
        <w:t>durch?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6440F" w:rsidRPr="00151460">
        <w:rPr>
          <w:rFonts w:ascii="Arial Rounded MT Bold" w:hAnsi="Arial Rounded MT Bold"/>
          <w:b w:val="0"/>
          <w:noProof/>
          <w:lang w:val="de-DE"/>
        </w:rPr>
        <w:t>Dann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6440F" w:rsidRPr="00151460">
        <w:rPr>
          <w:rFonts w:ascii="Arial Rounded MT Bold" w:hAnsi="Arial Rounded MT Bold"/>
          <w:b w:val="0"/>
          <w:noProof/>
          <w:lang w:val="de-DE"/>
        </w:rPr>
        <w:t>bete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6440F" w:rsidRPr="00151460">
        <w:rPr>
          <w:rFonts w:ascii="Arial Rounded MT Bold" w:hAnsi="Arial Rounded MT Bold"/>
          <w:b w:val="0"/>
          <w:noProof/>
          <w:lang w:val="de-DE"/>
        </w:rPr>
        <w:t>er!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6440F" w:rsidRPr="00151460">
        <w:rPr>
          <w:rFonts w:ascii="Arial Rounded MT Bold" w:hAnsi="Arial Rounded MT Bold"/>
          <w:b w:val="0"/>
          <w:noProof/>
          <w:lang w:val="de-DE"/>
        </w:rPr>
        <w:t>Erlebt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6440F" w:rsidRPr="00151460">
        <w:rPr>
          <w:rFonts w:ascii="Arial Rounded MT Bold" w:hAnsi="Arial Rounded MT Bold"/>
          <w:b w:val="0"/>
          <w:noProof/>
          <w:lang w:val="de-DE"/>
        </w:rPr>
        <w:t>jemand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6440F" w:rsidRPr="00151460">
        <w:rPr>
          <w:rFonts w:ascii="Arial Rounded MT Bold" w:hAnsi="Arial Rounded MT Bold"/>
          <w:b w:val="0"/>
          <w:noProof/>
          <w:lang w:val="de-DE"/>
        </w:rPr>
        <w:t>eine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6440F" w:rsidRPr="00151460">
        <w:rPr>
          <w:rFonts w:ascii="Arial Rounded MT Bold" w:hAnsi="Arial Rounded MT Bold"/>
          <w:b w:val="0"/>
          <w:noProof/>
          <w:lang w:val="de-DE"/>
        </w:rPr>
        <w:t>Zeit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6440F" w:rsidRPr="00151460">
        <w:rPr>
          <w:rFonts w:ascii="Arial Rounded MT Bold" w:hAnsi="Arial Rounded MT Bold"/>
          <w:b w:val="0"/>
          <w:noProof/>
          <w:lang w:val="de-DE"/>
        </w:rPr>
        <w:t>der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6440F" w:rsidRPr="00151460">
        <w:rPr>
          <w:rFonts w:ascii="Arial Rounded MT Bold" w:hAnsi="Arial Rounded MT Bold"/>
          <w:b w:val="0"/>
          <w:noProof/>
          <w:lang w:val="de-DE"/>
        </w:rPr>
        <w:t>Ermutigung?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6440F" w:rsidRPr="00151460">
        <w:rPr>
          <w:rFonts w:ascii="Arial Rounded MT Bold" w:hAnsi="Arial Rounded MT Bold"/>
          <w:b w:val="0"/>
          <w:noProof/>
          <w:lang w:val="de-DE"/>
        </w:rPr>
        <w:t>Dann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6440F" w:rsidRPr="00151460">
        <w:rPr>
          <w:rFonts w:ascii="Arial Rounded MT Bold" w:hAnsi="Arial Rounded MT Bold"/>
          <w:b w:val="0"/>
          <w:noProof/>
          <w:lang w:val="de-DE"/>
        </w:rPr>
        <w:t>singe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6440F" w:rsidRPr="00151460">
        <w:rPr>
          <w:rFonts w:ascii="Arial Rounded MT Bold" w:hAnsi="Arial Rounded MT Bold"/>
          <w:b w:val="0"/>
          <w:noProof/>
          <w:lang w:val="de-DE"/>
        </w:rPr>
        <w:t>er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6440F" w:rsidRPr="00151460">
        <w:rPr>
          <w:rFonts w:ascii="Arial Rounded MT Bold" w:hAnsi="Arial Rounded MT Bold"/>
          <w:b w:val="0"/>
          <w:noProof/>
          <w:lang w:val="de-DE"/>
        </w:rPr>
        <w:t>Loblieder!“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Jakobus </w:t>
      </w:r>
      <w:bookmarkStart w:id="17" w:name="_GoBack"/>
      <w:bookmarkEnd w:id="17"/>
      <w:r w:rsidR="00D6440F" w:rsidRPr="00151460">
        <w:rPr>
          <w:rFonts w:ascii="Arial Rounded MT Bold" w:hAnsi="Arial Rounded MT Bold"/>
          <w:b w:val="0"/>
          <w:noProof/>
          <w:lang w:val="de-DE"/>
        </w:rPr>
        <w:t>5</w:t>
      </w:r>
      <w:r w:rsidR="009E5E10">
        <w:rPr>
          <w:rFonts w:ascii="Arial Rounded MT Bold" w:hAnsi="Arial Rounded MT Bold"/>
          <w:b w:val="0"/>
          <w:noProof/>
          <w:lang w:val="de-DE"/>
        </w:rPr>
        <w:t>, 1</w:t>
      </w:r>
      <w:r w:rsidR="00D6440F" w:rsidRPr="00151460">
        <w:rPr>
          <w:rFonts w:ascii="Arial Rounded MT Bold" w:hAnsi="Arial Rounded MT Bold"/>
          <w:b w:val="0"/>
          <w:noProof/>
          <w:lang w:val="de-DE"/>
        </w:rPr>
        <w:t>3.</w:t>
      </w:r>
    </w:p>
    <w:p w:rsidR="00617A99" w:rsidRDefault="00D6440F" w:rsidP="005632C3">
      <w:pPr>
        <w:pStyle w:val="Absatzregulr"/>
        <w:widowControl w:val="0"/>
      </w:pPr>
      <w:r>
        <w:t>Wenn</w:t>
      </w:r>
      <w:r w:rsidR="009E5E10">
        <w:t xml:space="preserve"> </w:t>
      </w:r>
      <w:r>
        <w:t>wir</w:t>
      </w:r>
      <w:r w:rsidR="009E5E10">
        <w:t xml:space="preserve"> </w:t>
      </w:r>
      <w:r>
        <w:t>unsere</w:t>
      </w:r>
      <w:r w:rsidR="009E5E10">
        <w:t xml:space="preserve"> </w:t>
      </w:r>
      <w:r>
        <w:t>Sorgen</w:t>
      </w:r>
      <w:r w:rsidR="009E5E10">
        <w:t xml:space="preserve"> </w:t>
      </w:r>
      <w:r w:rsidR="000B7771">
        <w:t>und</w:t>
      </w:r>
      <w:r w:rsidR="009E5E10">
        <w:t xml:space="preserve"> </w:t>
      </w:r>
      <w:r w:rsidR="000B7771">
        <w:t>Nöte</w:t>
      </w:r>
      <w:r w:rsidR="009E5E10">
        <w:t xml:space="preserve"> </w:t>
      </w:r>
      <w:r w:rsidR="000B7771">
        <w:t>in</w:t>
      </w:r>
      <w:r w:rsidR="009E5E10">
        <w:t xml:space="preserve"> </w:t>
      </w:r>
      <w:r w:rsidR="000B7771">
        <w:t>Dankgebete</w:t>
      </w:r>
      <w:r w:rsidR="009E5E10">
        <w:t xml:space="preserve"> </w:t>
      </w:r>
      <w:r w:rsidR="000B7771">
        <w:t>umwandeln,</w:t>
      </w:r>
      <w:r w:rsidR="009E5E10">
        <w:t xml:space="preserve"> </w:t>
      </w:r>
      <w:r w:rsidR="000B7771">
        <w:t>werden</w:t>
      </w:r>
      <w:r w:rsidR="009E5E10">
        <w:t xml:space="preserve"> </w:t>
      </w:r>
      <w:r w:rsidR="000B7771">
        <w:t>wir</w:t>
      </w:r>
      <w:r w:rsidR="009E5E10">
        <w:t xml:space="preserve"> </w:t>
      </w:r>
      <w:r w:rsidR="000B7771">
        <w:t>unsere</w:t>
      </w:r>
      <w:r w:rsidR="009E5E10">
        <w:t xml:space="preserve"> </w:t>
      </w:r>
      <w:r>
        <w:t>Gemütsverfassung</w:t>
      </w:r>
      <w:r w:rsidR="009E5E10">
        <w:t xml:space="preserve"> </w:t>
      </w:r>
      <w:r w:rsidR="00617A99">
        <w:t>nicht</w:t>
      </w:r>
      <w:r w:rsidR="009E5E10">
        <w:t xml:space="preserve"> </w:t>
      </w:r>
      <w:r w:rsidR="00617A99">
        <w:t>ernst</w:t>
      </w:r>
      <w:r w:rsidR="009E5E10">
        <w:t xml:space="preserve"> </w:t>
      </w:r>
      <w:r w:rsidR="00617A99">
        <w:t>nehmen</w:t>
      </w:r>
      <w:r w:rsidR="009E5E10">
        <w:t xml:space="preserve"> </w:t>
      </w:r>
      <w:r w:rsidR="000B7771">
        <w:t>und</w:t>
      </w:r>
      <w:r w:rsidR="009E5E10">
        <w:t xml:space="preserve"> </w:t>
      </w:r>
      <w:r w:rsidR="00617A99">
        <w:t>landen</w:t>
      </w:r>
      <w:r w:rsidR="009E5E10">
        <w:t xml:space="preserve"> </w:t>
      </w:r>
      <w:r w:rsidR="000B7771">
        <w:t>in</w:t>
      </w:r>
      <w:r w:rsidR="009E5E10">
        <w:t xml:space="preserve"> </w:t>
      </w:r>
      <w:r w:rsidR="000B7771">
        <w:t>einer</w:t>
      </w:r>
      <w:r w:rsidR="009E5E10">
        <w:t xml:space="preserve"> </w:t>
      </w:r>
      <w:r w:rsidR="000B7771">
        <w:t>Form</w:t>
      </w:r>
      <w:r w:rsidR="009E5E10">
        <w:t xml:space="preserve"> </w:t>
      </w:r>
      <w:r w:rsidR="000B7771">
        <w:t>der</w:t>
      </w:r>
      <w:r w:rsidR="009E5E10">
        <w:t xml:space="preserve"> </w:t>
      </w:r>
      <w:r w:rsidR="00617A99">
        <w:t>Schwärmerei.</w:t>
      </w:r>
      <w:r w:rsidR="009E5E10">
        <w:t xml:space="preserve"> </w:t>
      </w:r>
      <w:r w:rsidR="000B7771">
        <w:t>Wir</w:t>
      </w:r>
      <w:r w:rsidR="009E5E10">
        <w:t xml:space="preserve"> </w:t>
      </w:r>
      <w:r w:rsidR="000B7771">
        <w:t>werden</w:t>
      </w:r>
      <w:r w:rsidR="009E5E10">
        <w:t xml:space="preserve"> </w:t>
      </w:r>
      <w:r w:rsidR="000B7771">
        <w:t>in</w:t>
      </w:r>
      <w:r w:rsidR="009E5E10">
        <w:t xml:space="preserve"> </w:t>
      </w:r>
      <w:r w:rsidR="000B7771">
        <w:t>einer</w:t>
      </w:r>
      <w:r w:rsidR="009E5E10">
        <w:t xml:space="preserve"> </w:t>
      </w:r>
      <w:r w:rsidR="000B7771">
        <w:t>Sackgasse</w:t>
      </w:r>
      <w:r w:rsidR="009E5E10">
        <w:t xml:space="preserve"> </w:t>
      </w:r>
      <w:r w:rsidR="000B7771">
        <w:t>landen!</w:t>
      </w:r>
    </w:p>
    <w:p w:rsidR="00617A99" w:rsidRDefault="000B7771" w:rsidP="005632C3">
      <w:pPr>
        <w:pStyle w:val="Absatzregulr"/>
        <w:widowControl w:val="0"/>
      </w:pPr>
      <w:r>
        <w:t>Gott</w:t>
      </w:r>
      <w:r w:rsidR="009E5E10">
        <w:t xml:space="preserve"> </w:t>
      </w:r>
      <w:r>
        <w:t>will</w:t>
      </w:r>
      <w:r w:rsidR="009E5E10">
        <w:t xml:space="preserve"> </w:t>
      </w:r>
      <w:r>
        <w:t>nicht,</w:t>
      </w:r>
      <w:r w:rsidR="009E5E10">
        <w:t xml:space="preserve"> </w:t>
      </w:r>
      <w:r>
        <w:t>dass</w:t>
      </w:r>
      <w:r w:rsidR="009E5E10">
        <w:t xml:space="preserve"> </w:t>
      </w:r>
      <w:r>
        <w:t>wir</w:t>
      </w:r>
      <w:r w:rsidR="009E5E10">
        <w:t xml:space="preserve"> </w:t>
      </w:r>
      <w:r>
        <w:t>so</w:t>
      </w:r>
      <w:r w:rsidR="009E5E10">
        <w:t xml:space="preserve"> </w:t>
      </w:r>
      <w:r>
        <w:t>tun,</w:t>
      </w:r>
      <w:r w:rsidR="009E5E10">
        <w:t xml:space="preserve"> </w:t>
      </w:r>
      <w:r w:rsidR="00617A99">
        <w:t>als</w:t>
      </w:r>
      <w:r w:rsidR="009E5E10">
        <w:t xml:space="preserve"> </w:t>
      </w:r>
      <w:r w:rsidR="00617A99">
        <w:t>ob</w:t>
      </w:r>
      <w:r w:rsidR="009E5E10">
        <w:t xml:space="preserve"> </w:t>
      </w:r>
      <w:r w:rsidR="00617A99">
        <w:t>es</w:t>
      </w:r>
      <w:r w:rsidR="009E5E10">
        <w:t xml:space="preserve"> </w:t>
      </w:r>
      <w:r w:rsidR="00617A99">
        <w:t>uns</w:t>
      </w:r>
      <w:r w:rsidR="009E5E10">
        <w:t xml:space="preserve"> </w:t>
      </w:r>
      <w:r w:rsidR="00617A99">
        <w:t>gut</w:t>
      </w:r>
      <w:r w:rsidR="009E5E10">
        <w:t xml:space="preserve"> </w:t>
      </w:r>
      <w:r w:rsidR="00617A99">
        <w:t>geht</w:t>
      </w:r>
      <w:r w:rsidR="009E5E10">
        <w:t xml:space="preserve"> </w:t>
      </w:r>
      <w:r w:rsidR="00617A99">
        <w:t>und</w:t>
      </w:r>
      <w:r w:rsidR="009E5E10">
        <w:t xml:space="preserve"> </w:t>
      </w:r>
      <w:r w:rsidR="00617A99">
        <w:t>wir</w:t>
      </w:r>
      <w:r w:rsidR="009E5E10">
        <w:t xml:space="preserve"> </w:t>
      </w:r>
      <w:r w:rsidR="00617A99">
        <w:t>müssen</w:t>
      </w:r>
      <w:r w:rsidR="009E5E10">
        <w:t xml:space="preserve"> </w:t>
      </w:r>
      <w:r>
        <w:t>für</w:t>
      </w:r>
      <w:r w:rsidR="009E5E10">
        <w:t xml:space="preserve"> </w:t>
      </w:r>
      <w:r>
        <w:t>unsere</w:t>
      </w:r>
      <w:r w:rsidR="009E5E10">
        <w:t xml:space="preserve"> </w:t>
      </w:r>
      <w:r>
        <w:t>Schmerzen</w:t>
      </w:r>
      <w:r w:rsidR="009E5E10">
        <w:t xml:space="preserve"> </w:t>
      </w:r>
      <w:r w:rsidR="00617A99">
        <w:t>nicht</w:t>
      </w:r>
      <w:r w:rsidR="009E5E10">
        <w:t xml:space="preserve"> </w:t>
      </w:r>
      <w:r w:rsidR="00617A99">
        <w:t>danken.</w:t>
      </w:r>
    </w:p>
    <w:p w:rsidR="007E346B" w:rsidRDefault="007E346B" w:rsidP="005632C3">
      <w:pPr>
        <w:pStyle w:val="Absatzregulr"/>
        <w:widowControl w:val="0"/>
      </w:pPr>
      <w:r>
        <w:t>Aber</w:t>
      </w:r>
      <w:r w:rsidR="009E5E10">
        <w:t xml:space="preserve"> </w:t>
      </w:r>
      <w:r>
        <w:t>–</w:t>
      </w:r>
      <w:r w:rsidR="009E5E10">
        <w:t xml:space="preserve"> </w:t>
      </w:r>
      <w:r>
        <w:t>und</w:t>
      </w:r>
      <w:r w:rsidR="009E5E10">
        <w:t xml:space="preserve"> </w:t>
      </w:r>
      <w:r>
        <w:t>das</w:t>
      </w:r>
      <w:r w:rsidR="009E5E10">
        <w:t xml:space="preserve"> </w:t>
      </w:r>
      <w:r>
        <w:t>ist</w:t>
      </w:r>
      <w:r w:rsidR="009E5E10">
        <w:t xml:space="preserve"> </w:t>
      </w:r>
      <w:r>
        <w:t>wichtig</w:t>
      </w:r>
      <w:r w:rsidR="009E5E10">
        <w:t xml:space="preserve"> </w:t>
      </w:r>
      <w:r>
        <w:t>–</w:t>
      </w:r>
      <w:r w:rsidR="009E5E10">
        <w:t xml:space="preserve"> </w:t>
      </w:r>
      <w:r>
        <w:t>in</w:t>
      </w:r>
      <w:r w:rsidR="009E5E10">
        <w:t xml:space="preserve"> </w:t>
      </w:r>
      <w:r>
        <w:t>allem</w:t>
      </w:r>
      <w:r w:rsidR="009E5E10">
        <w:t xml:space="preserve"> </w:t>
      </w:r>
      <w:r>
        <w:t>Schmerz</w:t>
      </w:r>
      <w:r w:rsidR="009E5E10">
        <w:t xml:space="preserve"> </w:t>
      </w:r>
      <w:r>
        <w:t>gibt</w:t>
      </w:r>
      <w:r w:rsidR="009E5E10">
        <w:t xml:space="preserve"> </w:t>
      </w:r>
      <w:r>
        <w:t>es</w:t>
      </w:r>
      <w:r w:rsidR="009E5E10">
        <w:t xml:space="preserve"> </w:t>
      </w:r>
      <w:r>
        <w:t>genügend</w:t>
      </w:r>
      <w:r w:rsidR="009E5E10">
        <w:t xml:space="preserve"> </w:t>
      </w:r>
      <w:r>
        <w:t>Gründe</w:t>
      </w:r>
      <w:r w:rsidR="00E56B4B">
        <w:t>,</w:t>
      </w:r>
      <w:r w:rsidR="009E5E10">
        <w:t xml:space="preserve"> </w:t>
      </w:r>
      <w:r>
        <w:t>Gott</w:t>
      </w:r>
      <w:r w:rsidR="009E5E10">
        <w:t xml:space="preserve"> </w:t>
      </w:r>
      <w:r>
        <w:t>zu</w:t>
      </w:r>
      <w:r w:rsidR="009E5E10">
        <w:t xml:space="preserve"> </w:t>
      </w:r>
      <w:r>
        <w:t>danken.</w:t>
      </w:r>
      <w:r w:rsidR="009E5E10">
        <w:t xml:space="preserve"> </w:t>
      </w:r>
      <w:r>
        <w:t>Jederzeit</w:t>
      </w:r>
      <w:r w:rsidR="009E5E10">
        <w:t xml:space="preserve"> </w:t>
      </w:r>
      <w:r>
        <w:t>kann</w:t>
      </w:r>
      <w:r w:rsidR="009E5E10">
        <w:t xml:space="preserve"> </w:t>
      </w:r>
      <w:r>
        <w:t>ich</w:t>
      </w:r>
      <w:r w:rsidR="009E5E10">
        <w:t xml:space="preserve"> </w:t>
      </w:r>
      <w:r>
        <w:t>ihm</w:t>
      </w:r>
      <w:r w:rsidR="009E5E10">
        <w:t xml:space="preserve"> </w:t>
      </w:r>
      <w:r>
        <w:t>für</w:t>
      </w:r>
      <w:r w:rsidR="009E5E10">
        <w:t xml:space="preserve"> </w:t>
      </w:r>
      <w:r>
        <w:t>meine</w:t>
      </w:r>
      <w:r w:rsidR="009E5E10">
        <w:t xml:space="preserve"> </w:t>
      </w:r>
      <w:r>
        <w:t>Erlösung</w:t>
      </w:r>
      <w:r w:rsidR="009E5E10">
        <w:t xml:space="preserve"> </w:t>
      </w:r>
      <w:r>
        <w:t>danken.</w:t>
      </w:r>
    </w:p>
    <w:p w:rsidR="007E346B" w:rsidRDefault="007E346B" w:rsidP="005632C3">
      <w:pPr>
        <w:pStyle w:val="Absatzregulr"/>
        <w:widowControl w:val="0"/>
      </w:pPr>
      <w:r>
        <w:t>Ich</w:t>
      </w:r>
      <w:r w:rsidR="009E5E10">
        <w:t xml:space="preserve"> </w:t>
      </w:r>
      <w:r>
        <w:t>kann</w:t>
      </w:r>
      <w:r w:rsidR="009E5E10">
        <w:t xml:space="preserve"> </w:t>
      </w:r>
      <w:r>
        <w:t>ihm</w:t>
      </w:r>
      <w:r w:rsidR="009E5E10">
        <w:t xml:space="preserve"> </w:t>
      </w:r>
      <w:r>
        <w:t>zum</w:t>
      </w:r>
      <w:r w:rsidR="009E5E10">
        <w:t xml:space="preserve"> </w:t>
      </w:r>
      <w:r>
        <w:t>Beispiel</w:t>
      </w:r>
      <w:r w:rsidR="009E5E10">
        <w:t xml:space="preserve"> </w:t>
      </w:r>
      <w:r>
        <w:t>sagen:</w:t>
      </w:r>
      <w:r w:rsidR="009E5E10">
        <w:t xml:space="preserve"> </w:t>
      </w:r>
      <w:r w:rsidR="00617A99">
        <w:t>„</w:t>
      </w:r>
      <w:r>
        <w:t>Herr</w:t>
      </w:r>
      <w:r w:rsidR="009E5E10">
        <w:t xml:space="preserve"> </w:t>
      </w:r>
      <w:r>
        <w:t>mir</w:t>
      </w:r>
      <w:r w:rsidR="009E5E10">
        <w:t xml:space="preserve"> </w:t>
      </w:r>
      <w:r>
        <w:t>geht</w:t>
      </w:r>
      <w:r w:rsidR="009E5E10">
        <w:t xml:space="preserve"> </w:t>
      </w:r>
      <w:r>
        <w:t>es</w:t>
      </w:r>
      <w:r w:rsidR="009E5E10">
        <w:t xml:space="preserve"> </w:t>
      </w:r>
      <w:r>
        <w:t>so</w:t>
      </w:r>
      <w:r w:rsidR="009E5E10">
        <w:t xml:space="preserve"> </w:t>
      </w:r>
      <w:r>
        <w:t>schlecht.</w:t>
      </w:r>
      <w:r w:rsidR="009E5E10">
        <w:t xml:space="preserve"> </w:t>
      </w:r>
      <w:r>
        <w:t>Ich</w:t>
      </w:r>
      <w:r w:rsidR="009E5E10">
        <w:t xml:space="preserve"> </w:t>
      </w:r>
      <w:r>
        <w:t>weiss</w:t>
      </w:r>
      <w:r w:rsidR="009E5E10">
        <w:t xml:space="preserve"> </w:t>
      </w:r>
      <w:r>
        <w:t>nicht</w:t>
      </w:r>
      <w:r w:rsidR="009E5E10">
        <w:t xml:space="preserve"> </w:t>
      </w:r>
      <w:r>
        <w:t>einmal</w:t>
      </w:r>
      <w:r w:rsidR="009E5E10">
        <w:t xml:space="preserve"> </w:t>
      </w:r>
      <w:r>
        <w:t>wie</w:t>
      </w:r>
      <w:r w:rsidR="009E5E10">
        <w:t xml:space="preserve"> </w:t>
      </w:r>
      <w:r>
        <w:t>lange</w:t>
      </w:r>
      <w:r w:rsidR="009E5E10">
        <w:t xml:space="preserve"> </w:t>
      </w:r>
      <w:r>
        <w:t>ich</w:t>
      </w:r>
      <w:r w:rsidR="009E5E10">
        <w:t xml:space="preserve"> </w:t>
      </w:r>
      <w:r>
        <w:t>noch</w:t>
      </w:r>
      <w:r w:rsidR="009E5E10">
        <w:t xml:space="preserve"> </w:t>
      </w:r>
      <w:r>
        <w:t>leben</w:t>
      </w:r>
      <w:r w:rsidR="009E5E10">
        <w:t xml:space="preserve"> </w:t>
      </w:r>
      <w:r>
        <w:t>werde,</w:t>
      </w:r>
      <w:r w:rsidR="009E5E10">
        <w:t xml:space="preserve"> </w:t>
      </w:r>
      <w:r>
        <w:t>obwohl</w:t>
      </w:r>
      <w:r w:rsidR="009E5E10">
        <w:t xml:space="preserve"> </w:t>
      </w:r>
      <w:r>
        <w:t>ich</w:t>
      </w:r>
      <w:r w:rsidR="009E5E10">
        <w:t xml:space="preserve"> </w:t>
      </w:r>
      <w:r>
        <w:t>noch</w:t>
      </w:r>
      <w:r w:rsidR="009E5E10">
        <w:t xml:space="preserve"> </w:t>
      </w:r>
      <w:r>
        <w:t>gerne</w:t>
      </w:r>
      <w:r w:rsidR="009E5E10">
        <w:t xml:space="preserve"> </w:t>
      </w:r>
      <w:r>
        <w:t>leben</w:t>
      </w:r>
      <w:r w:rsidR="009E5E10">
        <w:t xml:space="preserve"> </w:t>
      </w:r>
      <w:r>
        <w:t>würde</w:t>
      </w:r>
      <w:r w:rsidR="009E5E10">
        <w:t xml:space="preserve"> </w:t>
      </w:r>
      <w:r w:rsidR="000B7771">
        <w:t>und</w:t>
      </w:r>
      <w:r w:rsidR="009E5E10">
        <w:t xml:space="preserve"> </w:t>
      </w:r>
      <w:r>
        <w:t>das</w:t>
      </w:r>
      <w:r w:rsidR="009E5E10">
        <w:t xml:space="preserve"> </w:t>
      </w:r>
      <w:r>
        <w:t>macht</w:t>
      </w:r>
      <w:r w:rsidR="009E5E10">
        <w:t xml:space="preserve"> </w:t>
      </w:r>
      <w:r>
        <w:t>mir</w:t>
      </w:r>
      <w:r w:rsidR="009E5E10">
        <w:t xml:space="preserve"> </w:t>
      </w:r>
      <w:r>
        <w:t>irgendwie</w:t>
      </w:r>
      <w:r w:rsidR="009E5E10">
        <w:t xml:space="preserve"> </w:t>
      </w:r>
      <w:r>
        <w:t>Angst.</w:t>
      </w:r>
      <w:r w:rsidR="009E5E10">
        <w:t xml:space="preserve"> </w:t>
      </w:r>
      <w:r>
        <w:t>Doch</w:t>
      </w:r>
      <w:r w:rsidR="009E5E10">
        <w:t xml:space="preserve"> </w:t>
      </w:r>
      <w:r>
        <w:t>will</w:t>
      </w:r>
      <w:r w:rsidR="009E5E10">
        <w:t xml:space="preserve"> </w:t>
      </w:r>
      <w:r>
        <w:t>ich</w:t>
      </w:r>
      <w:r w:rsidR="009E5E10">
        <w:t xml:space="preserve"> </w:t>
      </w:r>
      <w:r w:rsidR="00617A99">
        <w:t>d</w:t>
      </w:r>
      <w:r>
        <w:t>ir</w:t>
      </w:r>
      <w:r w:rsidR="009E5E10">
        <w:t xml:space="preserve"> </w:t>
      </w:r>
      <w:r>
        <w:t>von</w:t>
      </w:r>
      <w:r w:rsidR="009E5E10">
        <w:t xml:space="preserve"> </w:t>
      </w:r>
      <w:r>
        <w:t>Herzen</w:t>
      </w:r>
      <w:r w:rsidR="009E5E10">
        <w:t xml:space="preserve"> </w:t>
      </w:r>
      <w:r w:rsidR="00617A99">
        <w:t>danken</w:t>
      </w:r>
      <w:r>
        <w:t>,</w:t>
      </w:r>
      <w:r w:rsidR="009E5E10">
        <w:t xml:space="preserve"> </w:t>
      </w:r>
      <w:r>
        <w:t>dass</w:t>
      </w:r>
      <w:r w:rsidR="009E5E10">
        <w:t xml:space="preserve"> </w:t>
      </w:r>
      <w:r>
        <w:t>ich</w:t>
      </w:r>
      <w:r w:rsidR="009E5E10">
        <w:t xml:space="preserve"> </w:t>
      </w:r>
      <w:r>
        <w:t>mit</w:t>
      </w:r>
      <w:r w:rsidR="009E5E10">
        <w:t xml:space="preserve"> </w:t>
      </w:r>
      <w:r>
        <w:t>all</w:t>
      </w:r>
      <w:r w:rsidR="009E5E10">
        <w:t xml:space="preserve"> </w:t>
      </w:r>
      <w:r>
        <w:t>meinen</w:t>
      </w:r>
      <w:r w:rsidR="009E5E10">
        <w:t xml:space="preserve"> </w:t>
      </w:r>
      <w:r>
        <w:t>Nöten</w:t>
      </w:r>
      <w:r w:rsidR="009E5E10">
        <w:t xml:space="preserve"> </w:t>
      </w:r>
      <w:r>
        <w:t>zu</w:t>
      </w:r>
      <w:r w:rsidR="009E5E10">
        <w:t xml:space="preserve"> </w:t>
      </w:r>
      <w:r w:rsidR="00617A99">
        <w:t>d</w:t>
      </w:r>
      <w:r>
        <w:t>ir</w:t>
      </w:r>
      <w:r w:rsidR="009E5E10">
        <w:t xml:space="preserve"> </w:t>
      </w:r>
      <w:r>
        <w:t>kommen</w:t>
      </w:r>
      <w:r w:rsidR="009E5E10">
        <w:t xml:space="preserve"> </w:t>
      </w:r>
      <w:r>
        <w:t>kann.</w:t>
      </w:r>
      <w:r w:rsidR="009E5E10">
        <w:t xml:space="preserve"> </w:t>
      </w:r>
      <w:r>
        <w:t>Ich</w:t>
      </w:r>
      <w:r w:rsidR="009E5E10">
        <w:t xml:space="preserve"> </w:t>
      </w:r>
      <w:r>
        <w:t>danke</w:t>
      </w:r>
      <w:r w:rsidR="009E5E10">
        <w:t xml:space="preserve"> </w:t>
      </w:r>
      <w:r w:rsidR="00617A99">
        <w:t>d</w:t>
      </w:r>
      <w:r>
        <w:t>ir,</w:t>
      </w:r>
      <w:r w:rsidR="009E5E10">
        <w:t xml:space="preserve"> </w:t>
      </w:r>
      <w:r>
        <w:t>dass</w:t>
      </w:r>
      <w:r w:rsidR="009E5E10">
        <w:t xml:space="preserve"> </w:t>
      </w:r>
      <w:r w:rsidR="00617A99">
        <w:t>d</w:t>
      </w:r>
      <w:r>
        <w:t>u</w:t>
      </w:r>
      <w:r w:rsidR="009E5E10">
        <w:t xml:space="preserve"> </w:t>
      </w:r>
      <w:r>
        <w:t>sagst</w:t>
      </w:r>
      <w:r w:rsidR="00C95525">
        <w:t>,</w:t>
      </w:r>
      <w:r w:rsidR="009E5E10">
        <w:t xml:space="preserve"> </w:t>
      </w:r>
      <w:r>
        <w:t>wir</w:t>
      </w:r>
      <w:r w:rsidR="009E5E10">
        <w:t xml:space="preserve"> </w:t>
      </w:r>
      <w:r>
        <w:t>sollen</w:t>
      </w:r>
      <w:r w:rsidR="009E5E10">
        <w:t xml:space="preserve"> </w:t>
      </w:r>
      <w:r w:rsidR="00617A99">
        <w:t>d</w:t>
      </w:r>
      <w:r>
        <w:t>ir</w:t>
      </w:r>
      <w:r w:rsidR="009E5E10">
        <w:t xml:space="preserve"> </w:t>
      </w:r>
      <w:r>
        <w:t>unsere</w:t>
      </w:r>
      <w:r w:rsidR="009E5E10">
        <w:t xml:space="preserve"> </w:t>
      </w:r>
      <w:r>
        <w:t>Sorgen</w:t>
      </w:r>
      <w:r w:rsidR="009E5E10">
        <w:t xml:space="preserve"> </w:t>
      </w:r>
      <w:r>
        <w:t>bringen.</w:t>
      </w:r>
      <w:r w:rsidR="009E5E10">
        <w:t xml:space="preserve"> </w:t>
      </w:r>
      <w:r>
        <w:t>Danke,</w:t>
      </w:r>
      <w:r w:rsidR="009E5E10">
        <w:t xml:space="preserve"> </w:t>
      </w:r>
      <w:r>
        <w:t>dass</w:t>
      </w:r>
      <w:r w:rsidR="009E5E10">
        <w:t xml:space="preserve"> </w:t>
      </w:r>
      <w:r>
        <w:t>ich</w:t>
      </w:r>
      <w:r w:rsidR="009E5E10">
        <w:t xml:space="preserve"> </w:t>
      </w:r>
      <w:r>
        <w:t>trotz</w:t>
      </w:r>
      <w:r w:rsidR="009E5E10">
        <w:t xml:space="preserve"> </w:t>
      </w:r>
      <w:r>
        <w:t>allem</w:t>
      </w:r>
      <w:r w:rsidR="009E5E10">
        <w:t xml:space="preserve"> </w:t>
      </w:r>
      <w:r>
        <w:t>in</w:t>
      </w:r>
      <w:r w:rsidR="009E5E10">
        <w:t xml:space="preserve"> </w:t>
      </w:r>
      <w:r w:rsidR="00617A99">
        <w:t>d</w:t>
      </w:r>
      <w:r>
        <w:t>ir</w:t>
      </w:r>
      <w:r w:rsidR="009E5E10">
        <w:t xml:space="preserve"> </w:t>
      </w:r>
      <w:r>
        <w:t>geborgen</w:t>
      </w:r>
      <w:r w:rsidR="009E5E10">
        <w:t xml:space="preserve"> </w:t>
      </w:r>
      <w:r>
        <w:t>bin</w:t>
      </w:r>
      <w:r w:rsidR="009E5E10">
        <w:t xml:space="preserve"> </w:t>
      </w:r>
      <w:r>
        <w:t>und</w:t>
      </w:r>
      <w:r w:rsidR="009E5E10">
        <w:t xml:space="preserve"> </w:t>
      </w:r>
      <w:r>
        <w:t>ich</w:t>
      </w:r>
      <w:r w:rsidR="009E5E10">
        <w:t xml:space="preserve"> </w:t>
      </w:r>
      <w:r>
        <w:t>bin</w:t>
      </w:r>
      <w:r w:rsidR="009E5E10">
        <w:t xml:space="preserve"> </w:t>
      </w:r>
      <w:r w:rsidR="00617A99">
        <w:t>d</w:t>
      </w:r>
      <w:r>
        <w:t>ir</w:t>
      </w:r>
      <w:r w:rsidR="009E5E10">
        <w:t xml:space="preserve"> </w:t>
      </w:r>
      <w:r>
        <w:t>von</w:t>
      </w:r>
      <w:r w:rsidR="009E5E10">
        <w:t xml:space="preserve"> </w:t>
      </w:r>
      <w:r>
        <w:t>Herzen</w:t>
      </w:r>
      <w:r w:rsidR="009E5E10">
        <w:t xml:space="preserve"> </w:t>
      </w:r>
      <w:r>
        <w:t>dankbar,</w:t>
      </w:r>
      <w:r w:rsidR="009E5E10">
        <w:t xml:space="preserve"> </w:t>
      </w:r>
      <w:r>
        <w:t>dass</w:t>
      </w:r>
      <w:r w:rsidR="009E5E10">
        <w:t xml:space="preserve"> </w:t>
      </w:r>
      <w:r w:rsidR="00617A99">
        <w:t>d</w:t>
      </w:r>
      <w:r>
        <w:t>u</w:t>
      </w:r>
      <w:r w:rsidR="009E5E10">
        <w:t xml:space="preserve"> </w:t>
      </w:r>
      <w:r>
        <w:t>mich</w:t>
      </w:r>
      <w:r w:rsidR="009E5E10">
        <w:t xml:space="preserve"> </w:t>
      </w:r>
      <w:r>
        <w:t>gerettet</w:t>
      </w:r>
      <w:r w:rsidR="009E5E10">
        <w:t xml:space="preserve"> </w:t>
      </w:r>
      <w:r>
        <w:t>hast.</w:t>
      </w:r>
      <w:r w:rsidR="009E5E10">
        <w:t xml:space="preserve"> </w:t>
      </w:r>
      <w:r>
        <w:t>Egal,</w:t>
      </w:r>
      <w:r w:rsidR="009E5E10">
        <w:t xml:space="preserve"> </w:t>
      </w:r>
      <w:r>
        <w:t>wie</w:t>
      </w:r>
      <w:r w:rsidR="009E5E10">
        <w:t xml:space="preserve"> </w:t>
      </w:r>
      <w:r>
        <w:t>es</w:t>
      </w:r>
      <w:r w:rsidR="009E5E10">
        <w:t xml:space="preserve"> </w:t>
      </w:r>
      <w:r>
        <w:t>kommen</w:t>
      </w:r>
      <w:r w:rsidR="009E5E10">
        <w:t xml:space="preserve"> </w:t>
      </w:r>
      <w:r>
        <w:t>wird,</w:t>
      </w:r>
      <w:r w:rsidR="009E5E10">
        <w:t xml:space="preserve"> </w:t>
      </w:r>
      <w:r>
        <w:t>die</w:t>
      </w:r>
      <w:r w:rsidR="009E5E10">
        <w:t xml:space="preserve"> </w:t>
      </w:r>
      <w:r>
        <w:t>Herrlichkeit</w:t>
      </w:r>
      <w:r w:rsidR="009E5E10">
        <w:t xml:space="preserve"> </w:t>
      </w:r>
      <w:r>
        <w:t>bei</w:t>
      </w:r>
      <w:r w:rsidR="009E5E10">
        <w:t xml:space="preserve"> </w:t>
      </w:r>
      <w:r w:rsidR="00617A99">
        <w:t>d</w:t>
      </w:r>
      <w:r>
        <w:t>ir</w:t>
      </w:r>
      <w:r w:rsidR="009E5E10">
        <w:t xml:space="preserve"> </w:t>
      </w:r>
      <w:r>
        <w:t>wird</w:t>
      </w:r>
      <w:r w:rsidR="009E5E10">
        <w:t xml:space="preserve"> </w:t>
      </w:r>
      <w:r>
        <w:t>grossartig</w:t>
      </w:r>
      <w:r w:rsidR="009E5E10">
        <w:t xml:space="preserve"> </w:t>
      </w:r>
      <w:r>
        <w:t>sein.</w:t>
      </w:r>
      <w:r w:rsidR="00617A99">
        <w:t>“</w:t>
      </w:r>
    </w:p>
    <w:p w:rsidR="007D7ADF" w:rsidRPr="004025D5" w:rsidRDefault="002D29BA">
      <w:pPr>
        <w:pStyle w:val="Basis-berschrift"/>
        <w:rPr>
          <w:rFonts w:ascii="Arial Rounded MT Bold" w:hAnsi="Arial Rounded MT Bold"/>
          <w:b w:val="0"/>
        </w:rPr>
      </w:pPr>
      <w:r w:rsidRPr="004025D5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11143B8" wp14:editId="0E5F9707">
                <wp:simplePos x="0" y="0"/>
                <wp:positionH relativeFrom="column">
                  <wp:posOffset>-492444</wp:posOffset>
                </wp:positionH>
                <wp:positionV relativeFrom="paragraph">
                  <wp:posOffset>133483</wp:posOffset>
                </wp:positionV>
                <wp:extent cx="367665" cy="457200"/>
                <wp:effectExtent l="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E13" w:rsidRPr="005B338F" w:rsidRDefault="00AA1E13" w:rsidP="003B489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1" o:spid="_x0000_s1049" type="#_x0000_t202" style="position:absolute;margin-left:-38.8pt;margin-top:10.5pt;width:28.95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">
                <v:textbox>
                  <w:txbxContent>
                    <w:p w:rsidR="00AA1E13" w:rsidRPr="005B338F" w:rsidRDefault="00AA1E13" w:rsidP="003B489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64922" w:rsidRPr="004025D5">
        <w:rPr>
          <w:rFonts w:ascii="Arial Rounded MT Bold" w:hAnsi="Arial Rounded MT Bold"/>
          <w:b w:val="0"/>
        </w:rPr>
        <w:t>Schlussgedanke</w:t>
      </w:r>
    </w:p>
    <w:p w:rsidR="00CD1F9B" w:rsidRDefault="00CD1F9B" w:rsidP="006B4B76">
      <w:pPr>
        <w:pStyle w:val="Absatzregulr"/>
        <w:widowControl w:val="0"/>
      </w:pPr>
      <w:r>
        <w:t>»Die</w:t>
      </w:r>
      <w:r w:rsidR="009E5E10">
        <w:t xml:space="preserve"> </w:t>
      </w:r>
      <w:r>
        <w:t>glücklichsten</w:t>
      </w:r>
      <w:r w:rsidR="009E5E10">
        <w:t xml:space="preserve"> </w:t>
      </w:r>
      <w:r>
        <w:t>Menschen</w:t>
      </w:r>
      <w:r w:rsidR="009E5E10">
        <w:t xml:space="preserve"> </w:t>
      </w:r>
      <w:r>
        <w:t>sind</w:t>
      </w:r>
      <w:r w:rsidR="009E5E10">
        <w:t xml:space="preserve"> </w:t>
      </w:r>
      <w:r>
        <w:t>nicht</w:t>
      </w:r>
      <w:r w:rsidR="009E5E10">
        <w:t xml:space="preserve"> </w:t>
      </w:r>
      <w:r>
        <w:t>die,</w:t>
      </w:r>
      <w:r w:rsidR="009E5E10">
        <w:t xml:space="preserve"> </w:t>
      </w:r>
      <w:r>
        <w:t>die</w:t>
      </w:r>
      <w:r w:rsidR="009E5E10">
        <w:t xml:space="preserve"> </w:t>
      </w:r>
      <w:r>
        <w:t>am</w:t>
      </w:r>
      <w:r w:rsidR="009E5E10">
        <w:t xml:space="preserve"> </w:t>
      </w:r>
      <w:r>
        <w:t>meisten</w:t>
      </w:r>
      <w:r w:rsidR="009E5E10">
        <w:t xml:space="preserve"> </w:t>
      </w:r>
      <w:r>
        <w:t>haben,</w:t>
      </w:r>
      <w:r w:rsidR="009E5E10">
        <w:t xml:space="preserve"> </w:t>
      </w:r>
      <w:r>
        <w:t>sondern</w:t>
      </w:r>
      <w:r w:rsidR="009E5E10">
        <w:t xml:space="preserve"> </w:t>
      </w:r>
      <w:r>
        <w:t>die,</w:t>
      </w:r>
      <w:r w:rsidR="009E5E10">
        <w:t xml:space="preserve"> </w:t>
      </w:r>
      <w:r>
        <w:t>die</w:t>
      </w:r>
      <w:r w:rsidR="009E5E10">
        <w:t xml:space="preserve"> </w:t>
      </w:r>
      <w:r>
        <w:t>am</w:t>
      </w:r>
      <w:r w:rsidR="009E5E10">
        <w:t xml:space="preserve"> </w:t>
      </w:r>
      <w:r>
        <w:t>meisten</w:t>
      </w:r>
      <w:r w:rsidR="009E5E10">
        <w:t xml:space="preserve"> </w:t>
      </w:r>
      <w:r>
        <w:t>danken</w:t>
      </w:r>
      <w:r w:rsidR="009E5E10">
        <w:t xml:space="preserve"> </w:t>
      </w:r>
      <w:r>
        <w:t>können</w:t>
      </w:r>
      <w:proofErr w:type="gramStart"/>
      <w:r>
        <w:t>!«</w:t>
      </w:r>
      <w:proofErr w:type="gramEnd"/>
      <w:r w:rsidR="009E5E10">
        <w:t xml:space="preserve"> </w:t>
      </w:r>
      <w:r>
        <w:t>W.</w:t>
      </w:r>
      <w:r w:rsidR="009E5E10">
        <w:t xml:space="preserve"> </w:t>
      </w:r>
      <w:r>
        <w:t>J.</w:t>
      </w:r>
      <w:r w:rsidR="009E5E10">
        <w:t xml:space="preserve"> </w:t>
      </w:r>
      <w:r>
        <w:t>Oehler</w:t>
      </w:r>
    </w:p>
    <w:p w:rsidR="00CD1F9B" w:rsidRDefault="00CD1F9B" w:rsidP="006B4B76">
      <w:pPr>
        <w:pStyle w:val="Absatzregulr"/>
        <w:widowControl w:val="0"/>
      </w:pPr>
      <w:r>
        <w:t>Sören</w:t>
      </w:r>
      <w:r w:rsidR="009E5E10">
        <w:t xml:space="preserve"> </w:t>
      </w:r>
      <w:r>
        <w:t>Kierkegaard</w:t>
      </w:r>
      <w:r w:rsidR="009E5E10">
        <w:t xml:space="preserve"> </w:t>
      </w:r>
      <w:r w:rsidR="008F0983">
        <w:t>soll</w:t>
      </w:r>
      <w:r w:rsidR="009E5E10">
        <w:t xml:space="preserve"> </w:t>
      </w:r>
      <w:r w:rsidR="008F0983">
        <w:t>gesagt</w:t>
      </w:r>
      <w:r w:rsidR="009E5E10">
        <w:t xml:space="preserve"> </w:t>
      </w:r>
      <w:r w:rsidR="008F0983">
        <w:t>haben,</w:t>
      </w:r>
      <w:r w:rsidR="009E5E10">
        <w:t xml:space="preserve"> </w:t>
      </w:r>
      <w:r w:rsidR="008F0983">
        <w:t>dass</w:t>
      </w:r>
      <w:r w:rsidR="009E5E10">
        <w:t xml:space="preserve"> </w:t>
      </w:r>
      <w:r w:rsidR="008F0983">
        <w:t>alle</w:t>
      </w:r>
      <w:r w:rsidR="009E5E10">
        <w:t xml:space="preserve"> </w:t>
      </w:r>
      <w:r w:rsidR="008F0983">
        <w:t>Not</w:t>
      </w:r>
      <w:r w:rsidR="009E5E10">
        <w:t xml:space="preserve"> </w:t>
      </w:r>
      <w:r w:rsidR="008F0983">
        <w:t>vom</w:t>
      </w:r>
      <w:r w:rsidR="009E5E10">
        <w:t xml:space="preserve"> </w:t>
      </w:r>
      <w:r w:rsidR="008F0983">
        <w:t>Vergleichen</w:t>
      </w:r>
      <w:r w:rsidR="009E5E10">
        <w:t xml:space="preserve"> </w:t>
      </w:r>
      <w:r w:rsidR="008F0983">
        <w:t>komme.</w:t>
      </w:r>
      <w:r w:rsidR="009E5E10">
        <w:t xml:space="preserve"> </w:t>
      </w:r>
      <w:r>
        <w:t>Statt</w:t>
      </w:r>
      <w:r w:rsidR="009E5E10">
        <w:t xml:space="preserve"> </w:t>
      </w:r>
      <w:r>
        <w:t>darüber</w:t>
      </w:r>
      <w:r w:rsidR="009E5E10">
        <w:t xml:space="preserve"> </w:t>
      </w:r>
      <w:r>
        <w:t>nachzudenken,</w:t>
      </w:r>
      <w:r w:rsidR="009E5E10">
        <w:t xml:space="preserve"> </w:t>
      </w:r>
      <w:r>
        <w:t>was</w:t>
      </w:r>
      <w:r w:rsidR="009E5E10">
        <w:t xml:space="preserve"> </w:t>
      </w:r>
      <w:r>
        <w:t>der</w:t>
      </w:r>
      <w:r w:rsidR="009E5E10">
        <w:t xml:space="preserve"> </w:t>
      </w:r>
      <w:r>
        <w:t>andere</w:t>
      </w:r>
      <w:r w:rsidR="009E5E10">
        <w:t xml:space="preserve"> </w:t>
      </w:r>
      <w:r>
        <w:t>mehr</w:t>
      </w:r>
      <w:r w:rsidR="009E5E10">
        <w:t xml:space="preserve"> </w:t>
      </w:r>
      <w:r>
        <w:t>als</w:t>
      </w:r>
      <w:r w:rsidR="009E5E10">
        <w:t xml:space="preserve"> </w:t>
      </w:r>
      <w:r>
        <w:t>ich</w:t>
      </w:r>
      <w:r w:rsidR="009E5E10">
        <w:t xml:space="preserve"> </w:t>
      </w:r>
      <w:r>
        <w:t>hat</w:t>
      </w:r>
      <w:r w:rsidR="009E5E10">
        <w:t xml:space="preserve"> </w:t>
      </w:r>
      <w:r>
        <w:t>und</w:t>
      </w:r>
      <w:r w:rsidR="009E5E10">
        <w:t xml:space="preserve"> </w:t>
      </w:r>
      <w:r>
        <w:t>wie</w:t>
      </w:r>
      <w:r w:rsidR="009E5E10">
        <w:t xml:space="preserve"> </w:t>
      </w:r>
      <w:r>
        <w:t>ich</w:t>
      </w:r>
      <w:r w:rsidR="009E5E10">
        <w:t xml:space="preserve"> </w:t>
      </w:r>
      <w:r>
        <w:t>auch</w:t>
      </w:r>
      <w:r w:rsidR="009E5E10">
        <w:t xml:space="preserve"> </w:t>
      </w:r>
      <w:r>
        <w:t>dazu</w:t>
      </w:r>
      <w:r w:rsidR="009E5E10">
        <w:t xml:space="preserve"> </w:t>
      </w:r>
      <w:r>
        <w:t>kommen</w:t>
      </w:r>
      <w:r w:rsidR="009E5E10">
        <w:t xml:space="preserve"> </w:t>
      </w:r>
      <w:r>
        <w:t>könnte,</w:t>
      </w:r>
      <w:r w:rsidR="009E5E10">
        <w:t xml:space="preserve"> </w:t>
      </w:r>
      <w:r>
        <w:t>sollten</w:t>
      </w:r>
      <w:r w:rsidR="009E5E10">
        <w:t xml:space="preserve"> </w:t>
      </w:r>
      <w:r>
        <w:t>wir</w:t>
      </w:r>
      <w:r w:rsidR="009E5E10">
        <w:t xml:space="preserve"> </w:t>
      </w:r>
      <w:r>
        <w:t>uns</w:t>
      </w:r>
      <w:r w:rsidR="009E5E10">
        <w:t xml:space="preserve"> </w:t>
      </w:r>
      <w:r>
        <w:t>darauf</w:t>
      </w:r>
      <w:r w:rsidR="009E5E10">
        <w:t xml:space="preserve"> </w:t>
      </w:r>
      <w:r>
        <w:t>spezialisieren,</w:t>
      </w:r>
      <w:r w:rsidR="009E5E10">
        <w:t xml:space="preserve"> </w:t>
      </w:r>
      <w:r>
        <w:t>für</w:t>
      </w:r>
      <w:r w:rsidR="009E5E10">
        <w:t xml:space="preserve"> </w:t>
      </w:r>
      <w:r>
        <w:t>das,</w:t>
      </w:r>
      <w:r w:rsidR="009E5E10">
        <w:t xml:space="preserve"> </w:t>
      </w:r>
      <w:r>
        <w:t>was</w:t>
      </w:r>
      <w:r w:rsidR="009E5E10">
        <w:t xml:space="preserve"> </w:t>
      </w:r>
      <w:r>
        <w:t>wir</w:t>
      </w:r>
      <w:r w:rsidR="009E5E10">
        <w:t xml:space="preserve"> </w:t>
      </w:r>
      <w:r>
        <w:t>haben</w:t>
      </w:r>
      <w:r w:rsidR="008F0983">
        <w:t>,</w:t>
      </w:r>
      <w:r w:rsidR="009E5E10">
        <w:t xml:space="preserve"> </w:t>
      </w:r>
      <w:r>
        <w:t>Gott</w:t>
      </w:r>
      <w:r w:rsidR="009E5E10">
        <w:t xml:space="preserve"> </w:t>
      </w:r>
      <w:r>
        <w:t>von</w:t>
      </w:r>
      <w:r w:rsidR="009E5E10">
        <w:t xml:space="preserve"> </w:t>
      </w:r>
      <w:r>
        <w:t>Herzen</w:t>
      </w:r>
      <w:r w:rsidR="009E5E10">
        <w:t xml:space="preserve"> </w:t>
      </w:r>
      <w:r>
        <w:t>zu</w:t>
      </w:r>
      <w:r w:rsidR="009E5E10">
        <w:t xml:space="preserve"> </w:t>
      </w:r>
      <w:r w:rsidR="00182447">
        <w:t>d</w:t>
      </w:r>
      <w:r>
        <w:t>anken.</w:t>
      </w:r>
    </w:p>
    <w:p w:rsidR="008B6C91" w:rsidRDefault="008B6C91" w:rsidP="006B4B76">
      <w:pPr>
        <w:pStyle w:val="Absatzregulr"/>
        <w:widowControl w:val="0"/>
      </w:pPr>
      <w:r>
        <w:t>Es</w:t>
      </w:r>
      <w:r w:rsidR="009E5E10">
        <w:t xml:space="preserve"> </w:t>
      </w:r>
      <w:r>
        <w:t>wäre</w:t>
      </w:r>
      <w:r w:rsidR="009E5E10">
        <w:t xml:space="preserve"> </w:t>
      </w:r>
      <w:r>
        <w:t>ein</w:t>
      </w:r>
      <w:r w:rsidR="009E5E10">
        <w:t xml:space="preserve"> </w:t>
      </w:r>
      <w:r>
        <w:t>Irrtum</w:t>
      </w:r>
      <w:r w:rsidR="009E5E10">
        <w:t xml:space="preserve"> </w:t>
      </w:r>
      <w:r>
        <w:t>zu</w:t>
      </w:r>
      <w:r w:rsidR="009E5E10">
        <w:t xml:space="preserve"> </w:t>
      </w:r>
      <w:r>
        <w:t>glauben,</w:t>
      </w:r>
      <w:r w:rsidR="009E5E10">
        <w:t xml:space="preserve"> </w:t>
      </w:r>
      <w:r>
        <w:t>dass</w:t>
      </w:r>
      <w:r w:rsidR="009E5E10">
        <w:t xml:space="preserve"> </w:t>
      </w:r>
      <w:r>
        <w:t>Christen,</w:t>
      </w:r>
      <w:r w:rsidR="009E5E10">
        <w:t xml:space="preserve"> </w:t>
      </w:r>
      <w:r>
        <w:t>denen</w:t>
      </w:r>
      <w:r w:rsidR="009E5E10">
        <w:t xml:space="preserve"> </w:t>
      </w:r>
      <w:r>
        <w:t>es</w:t>
      </w:r>
      <w:r w:rsidR="009E5E10">
        <w:t xml:space="preserve"> </w:t>
      </w:r>
      <w:r>
        <w:t>gut</w:t>
      </w:r>
      <w:r w:rsidR="009E5E10">
        <w:t xml:space="preserve"> </w:t>
      </w:r>
      <w:r>
        <w:t>geht</w:t>
      </w:r>
      <w:r w:rsidR="000B7771">
        <w:t>,</w:t>
      </w:r>
      <w:r w:rsidR="009E5E10">
        <w:t xml:space="preserve"> </w:t>
      </w:r>
      <w:r>
        <w:t>tendenziell</w:t>
      </w:r>
      <w:r w:rsidR="009E5E10">
        <w:t xml:space="preserve"> </w:t>
      </w:r>
      <w:r>
        <w:t>dankbarer</w:t>
      </w:r>
      <w:r w:rsidR="009E5E10">
        <w:t xml:space="preserve"> </w:t>
      </w:r>
      <w:r>
        <w:t>seien</w:t>
      </w:r>
      <w:r w:rsidR="009E5E10">
        <w:t xml:space="preserve"> </w:t>
      </w:r>
      <w:r>
        <w:t>als</w:t>
      </w:r>
      <w:r w:rsidR="009E5E10">
        <w:t xml:space="preserve"> </w:t>
      </w:r>
      <w:r>
        <w:t>Christen,</w:t>
      </w:r>
      <w:r w:rsidR="009E5E10">
        <w:t xml:space="preserve"> </w:t>
      </w:r>
      <w:r>
        <w:t>denen</w:t>
      </w:r>
      <w:r w:rsidR="009E5E10">
        <w:t xml:space="preserve"> </w:t>
      </w:r>
      <w:r>
        <w:t>es</w:t>
      </w:r>
      <w:r w:rsidR="009E5E10">
        <w:t xml:space="preserve"> </w:t>
      </w:r>
      <w:r>
        <w:t>nicht</w:t>
      </w:r>
      <w:r w:rsidR="009E5E10">
        <w:t xml:space="preserve"> </w:t>
      </w:r>
      <w:r>
        <w:t>so</w:t>
      </w:r>
      <w:r w:rsidR="009E5E10">
        <w:t xml:space="preserve"> </w:t>
      </w:r>
      <w:r>
        <w:t>gut</w:t>
      </w:r>
      <w:r w:rsidR="009E5E10">
        <w:t xml:space="preserve"> </w:t>
      </w:r>
      <w:r>
        <w:t>geht.</w:t>
      </w:r>
    </w:p>
    <w:p w:rsidR="008B6C91" w:rsidRDefault="008B6C91" w:rsidP="006B4B76">
      <w:pPr>
        <w:pStyle w:val="Absatzregulr"/>
        <w:widowControl w:val="0"/>
      </w:pPr>
      <w:r>
        <w:t>Deshalb</w:t>
      </w:r>
      <w:r w:rsidR="009E5E10">
        <w:t xml:space="preserve"> </w:t>
      </w:r>
      <w:r w:rsidR="00EA443F">
        <w:t>betet</w:t>
      </w:r>
      <w:r w:rsidR="009E5E10">
        <w:t xml:space="preserve"> </w:t>
      </w:r>
      <w:proofErr w:type="spellStart"/>
      <w:r w:rsidR="00EA443F">
        <w:t>Agur</w:t>
      </w:r>
      <w:proofErr w:type="spellEnd"/>
      <w:r w:rsidR="00EA443F">
        <w:t>:</w:t>
      </w:r>
    </w:p>
    <w:p w:rsidR="00EA443F" w:rsidRPr="00EA443F" w:rsidRDefault="00EA443F" w:rsidP="00EA443F">
      <w:pPr>
        <w:pStyle w:val="BlockzitatArial"/>
        <w:rPr>
          <w:rFonts w:ascii="Arial Rounded MT Bold" w:hAnsi="Arial Rounded MT Bold"/>
          <w:b w:val="0"/>
          <w:noProof/>
          <w:lang w:val="de-DE"/>
        </w:rPr>
      </w:pPr>
      <w:r w:rsidRPr="00151460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31AF54" wp14:editId="011FE8F2">
                <wp:simplePos x="0" y="0"/>
                <wp:positionH relativeFrom="column">
                  <wp:posOffset>-58521</wp:posOffset>
                </wp:positionH>
                <wp:positionV relativeFrom="paragraph">
                  <wp:posOffset>73189</wp:posOffset>
                </wp:positionV>
                <wp:extent cx="367665" cy="457200"/>
                <wp:effectExtent l="0" t="0" r="0" b="0"/>
                <wp:wrapNone/>
                <wp:docPr id="2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43F" w:rsidRPr="005B338F" w:rsidRDefault="00EA443F" w:rsidP="00EA443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80F650" id="Text Box 136" o:spid="_x0000_s1050" type="#_x0000_t202" style="position:absolute;left:0;text-align:left;margin-left:-4.6pt;margin-top:5.75pt;width:28.9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">
                <v:textbox>
                  <w:txbxContent>
                    <w:p w:rsidR="00EA443F" w:rsidRPr="005B338F" w:rsidRDefault="00EA443F" w:rsidP="00EA443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b w:val="0"/>
          <w:noProof/>
          <w:lang w:val="de-DE"/>
        </w:rPr>
        <w:t>„</w:t>
      </w:r>
      <w:r w:rsidR="006C0782">
        <w:rPr>
          <w:rFonts w:ascii="Arial Rounded MT Bold" w:hAnsi="Arial Rounded MT Bold"/>
          <w:b w:val="0"/>
          <w:noProof/>
          <w:lang w:val="de-DE"/>
        </w:rPr>
        <w:t>L</w:t>
      </w:r>
      <w:r w:rsidRPr="00EA443F">
        <w:rPr>
          <w:rFonts w:ascii="Arial Rounded MT Bold" w:hAnsi="Arial Rounded MT Bold"/>
          <w:b w:val="0"/>
          <w:noProof/>
          <w:lang w:val="de-DE"/>
        </w:rPr>
        <w:t>ass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EA443F">
        <w:rPr>
          <w:rFonts w:ascii="Arial Rounded MT Bold" w:hAnsi="Arial Rounded MT Bold"/>
          <w:b w:val="0"/>
          <w:noProof/>
          <w:lang w:val="de-DE"/>
        </w:rPr>
        <w:t>mich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EA443F">
        <w:rPr>
          <w:rFonts w:ascii="Arial Rounded MT Bold" w:hAnsi="Arial Rounded MT Bold"/>
          <w:b w:val="0"/>
          <w:noProof/>
          <w:lang w:val="de-DE"/>
        </w:rPr>
        <w:t>weder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EA443F">
        <w:rPr>
          <w:rFonts w:ascii="Arial Rounded MT Bold" w:hAnsi="Arial Rounded MT Bold"/>
          <w:b w:val="0"/>
          <w:noProof/>
          <w:lang w:val="de-DE"/>
        </w:rPr>
        <w:t>arm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EA443F">
        <w:rPr>
          <w:rFonts w:ascii="Arial Rounded MT Bold" w:hAnsi="Arial Rounded MT Bold"/>
          <w:b w:val="0"/>
          <w:noProof/>
          <w:lang w:val="de-DE"/>
        </w:rPr>
        <w:t>noch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EA443F">
        <w:rPr>
          <w:rFonts w:ascii="Arial Rounded MT Bold" w:hAnsi="Arial Rounded MT Bold"/>
          <w:b w:val="0"/>
          <w:noProof/>
          <w:lang w:val="de-DE"/>
        </w:rPr>
        <w:t>reich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EA443F">
        <w:rPr>
          <w:rFonts w:ascii="Arial Rounded MT Bold" w:hAnsi="Arial Rounded MT Bold"/>
          <w:b w:val="0"/>
          <w:noProof/>
          <w:lang w:val="de-DE"/>
        </w:rPr>
        <w:t>sein!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EA443F">
        <w:rPr>
          <w:rFonts w:ascii="Arial Rounded MT Bold" w:hAnsi="Arial Rounded MT Bold"/>
          <w:b w:val="0"/>
          <w:noProof/>
          <w:lang w:val="de-DE"/>
        </w:rPr>
        <w:t>Gib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EA443F">
        <w:rPr>
          <w:rFonts w:ascii="Arial Rounded MT Bold" w:hAnsi="Arial Rounded MT Bold"/>
          <w:b w:val="0"/>
          <w:noProof/>
          <w:lang w:val="de-DE"/>
        </w:rPr>
        <w:t>mir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EA443F">
        <w:rPr>
          <w:rFonts w:ascii="Arial Rounded MT Bold" w:hAnsi="Arial Rounded MT Bold"/>
          <w:b w:val="0"/>
          <w:noProof/>
          <w:lang w:val="de-DE"/>
        </w:rPr>
        <w:t>nur,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EA443F">
        <w:rPr>
          <w:rFonts w:ascii="Arial Rounded MT Bold" w:hAnsi="Arial Rounded MT Bold"/>
          <w:b w:val="0"/>
          <w:noProof/>
          <w:lang w:val="de-DE"/>
        </w:rPr>
        <w:t>was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EA443F">
        <w:rPr>
          <w:rFonts w:ascii="Arial Rounded MT Bold" w:hAnsi="Arial Rounded MT Bold"/>
          <w:b w:val="0"/>
          <w:noProof/>
          <w:lang w:val="de-DE"/>
        </w:rPr>
        <w:t>ich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EA443F">
        <w:rPr>
          <w:rFonts w:ascii="Arial Rounded MT Bold" w:hAnsi="Arial Rounded MT Bold"/>
          <w:b w:val="0"/>
          <w:noProof/>
          <w:lang w:val="de-DE"/>
        </w:rPr>
        <w:t>zum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EA443F">
        <w:rPr>
          <w:rFonts w:ascii="Arial Rounded MT Bold" w:hAnsi="Arial Rounded MT Bold"/>
          <w:b w:val="0"/>
          <w:noProof/>
          <w:lang w:val="de-DE"/>
        </w:rPr>
        <w:t>Leben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EA443F">
        <w:rPr>
          <w:rFonts w:ascii="Arial Rounded MT Bold" w:hAnsi="Arial Rounded MT Bold"/>
          <w:b w:val="0"/>
          <w:noProof/>
          <w:lang w:val="de-DE"/>
        </w:rPr>
        <w:t>brauche!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EA443F">
        <w:rPr>
          <w:rFonts w:ascii="Arial Rounded MT Bold" w:hAnsi="Arial Rounded MT Bold"/>
          <w:b w:val="0"/>
          <w:noProof/>
          <w:lang w:val="de-DE"/>
        </w:rPr>
        <w:t>Habe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EA443F">
        <w:rPr>
          <w:rFonts w:ascii="Arial Rounded MT Bold" w:hAnsi="Arial Rounded MT Bold"/>
          <w:b w:val="0"/>
          <w:noProof/>
          <w:lang w:val="de-DE"/>
        </w:rPr>
        <w:t>ich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EA443F">
        <w:rPr>
          <w:rFonts w:ascii="Arial Rounded MT Bold" w:hAnsi="Arial Rounded MT Bold"/>
          <w:b w:val="0"/>
          <w:noProof/>
          <w:lang w:val="de-DE"/>
        </w:rPr>
        <w:t>zu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EA443F">
        <w:rPr>
          <w:rFonts w:ascii="Arial Rounded MT Bold" w:hAnsi="Arial Rounded MT Bold"/>
          <w:b w:val="0"/>
          <w:noProof/>
          <w:lang w:val="de-DE"/>
        </w:rPr>
        <w:t>viel,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EA443F">
        <w:rPr>
          <w:rFonts w:ascii="Arial Rounded MT Bold" w:hAnsi="Arial Rounded MT Bold"/>
          <w:b w:val="0"/>
          <w:noProof/>
          <w:lang w:val="de-DE"/>
        </w:rPr>
        <w:t>so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EA443F">
        <w:rPr>
          <w:rFonts w:ascii="Arial Rounded MT Bold" w:hAnsi="Arial Rounded MT Bold"/>
          <w:b w:val="0"/>
          <w:noProof/>
          <w:lang w:val="de-DE"/>
        </w:rPr>
        <w:t>sage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EA443F">
        <w:rPr>
          <w:rFonts w:ascii="Arial Rounded MT Bold" w:hAnsi="Arial Rounded MT Bold"/>
          <w:b w:val="0"/>
          <w:noProof/>
          <w:lang w:val="de-DE"/>
        </w:rPr>
        <w:t>ich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EA443F">
        <w:rPr>
          <w:rFonts w:ascii="Arial Rounded MT Bold" w:hAnsi="Arial Rounded MT Bold"/>
          <w:b w:val="0"/>
          <w:noProof/>
          <w:lang w:val="de-DE"/>
        </w:rPr>
        <w:t>vielleicht: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>
        <w:rPr>
          <w:rFonts w:ascii="Arial Rounded MT Bold" w:hAnsi="Arial Rounded MT Bold"/>
          <w:b w:val="0"/>
          <w:noProof/>
          <w:lang w:val="de-DE"/>
        </w:rPr>
        <w:t>‚</w:t>
      </w:r>
      <w:r w:rsidRPr="00EA443F">
        <w:rPr>
          <w:rFonts w:ascii="Arial Rounded MT Bold" w:hAnsi="Arial Rounded MT Bold"/>
          <w:b w:val="0"/>
          <w:noProof/>
          <w:lang w:val="de-DE"/>
        </w:rPr>
        <w:t>Wozu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EA443F">
        <w:rPr>
          <w:rFonts w:ascii="Arial Rounded MT Bold" w:hAnsi="Arial Rounded MT Bold"/>
          <w:b w:val="0"/>
          <w:noProof/>
          <w:lang w:val="de-DE"/>
        </w:rPr>
        <w:t>brauche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EA443F">
        <w:rPr>
          <w:rFonts w:ascii="Arial Rounded MT Bold" w:hAnsi="Arial Rounded MT Bold"/>
          <w:b w:val="0"/>
          <w:noProof/>
          <w:lang w:val="de-DE"/>
        </w:rPr>
        <w:t>ich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EA443F">
        <w:rPr>
          <w:rFonts w:ascii="Arial Rounded MT Bold" w:hAnsi="Arial Rounded MT Bold"/>
          <w:b w:val="0"/>
          <w:noProof/>
          <w:lang w:val="de-DE"/>
        </w:rPr>
        <w:t>den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EA443F">
        <w:rPr>
          <w:rFonts w:ascii="Arial Rounded MT Bold" w:hAnsi="Arial Rounded MT Bold"/>
          <w:b w:val="0"/>
          <w:noProof/>
          <w:lang w:val="de-DE"/>
        </w:rPr>
        <w:t>Herrn?</w:t>
      </w:r>
      <w:r>
        <w:rPr>
          <w:rFonts w:ascii="Arial Rounded MT Bold" w:hAnsi="Arial Rounded MT Bold"/>
          <w:b w:val="0"/>
          <w:noProof/>
          <w:lang w:val="de-DE"/>
        </w:rPr>
        <w:t>‘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EA443F">
        <w:rPr>
          <w:rFonts w:ascii="Arial Rounded MT Bold" w:hAnsi="Arial Rounded MT Bold"/>
          <w:b w:val="0"/>
          <w:noProof/>
          <w:lang w:val="de-DE"/>
        </w:rPr>
        <w:t>Habe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EA443F">
        <w:rPr>
          <w:rFonts w:ascii="Arial Rounded MT Bold" w:hAnsi="Arial Rounded MT Bold"/>
          <w:b w:val="0"/>
          <w:noProof/>
          <w:lang w:val="de-DE"/>
        </w:rPr>
        <w:t>ich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EA443F">
        <w:rPr>
          <w:rFonts w:ascii="Arial Rounded MT Bold" w:hAnsi="Arial Rounded MT Bold"/>
          <w:b w:val="0"/>
          <w:noProof/>
          <w:lang w:val="de-DE"/>
        </w:rPr>
        <w:t>zu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EA443F">
        <w:rPr>
          <w:rFonts w:ascii="Arial Rounded MT Bold" w:hAnsi="Arial Rounded MT Bold"/>
          <w:b w:val="0"/>
          <w:noProof/>
          <w:lang w:val="de-DE"/>
        </w:rPr>
        <w:t>wenig,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EA443F">
        <w:rPr>
          <w:rFonts w:ascii="Arial Rounded MT Bold" w:hAnsi="Arial Rounded MT Bold"/>
          <w:b w:val="0"/>
          <w:noProof/>
          <w:lang w:val="de-DE"/>
        </w:rPr>
        <w:t>so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EA443F">
        <w:rPr>
          <w:rFonts w:ascii="Arial Rounded MT Bold" w:hAnsi="Arial Rounded MT Bold"/>
          <w:b w:val="0"/>
          <w:noProof/>
          <w:lang w:val="de-DE"/>
        </w:rPr>
        <w:t>fange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EA443F">
        <w:rPr>
          <w:rFonts w:ascii="Arial Rounded MT Bold" w:hAnsi="Arial Rounded MT Bold"/>
          <w:b w:val="0"/>
          <w:noProof/>
          <w:lang w:val="de-DE"/>
        </w:rPr>
        <w:t>ich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EA443F">
        <w:rPr>
          <w:rFonts w:ascii="Arial Rounded MT Bold" w:hAnsi="Arial Rounded MT Bold"/>
          <w:b w:val="0"/>
          <w:noProof/>
          <w:lang w:val="de-DE"/>
        </w:rPr>
        <w:t>vielleicht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EA443F">
        <w:rPr>
          <w:rFonts w:ascii="Arial Rounded MT Bold" w:hAnsi="Arial Rounded MT Bold"/>
          <w:b w:val="0"/>
          <w:noProof/>
          <w:lang w:val="de-DE"/>
        </w:rPr>
        <w:t>an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EA443F">
        <w:rPr>
          <w:rFonts w:ascii="Arial Rounded MT Bold" w:hAnsi="Arial Rounded MT Bold"/>
          <w:b w:val="0"/>
          <w:noProof/>
          <w:lang w:val="de-DE"/>
        </w:rPr>
        <w:t>zu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EA443F">
        <w:rPr>
          <w:rFonts w:ascii="Arial Rounded MT Bold" w:hAnsi="Arial Rounded MT Bold"/>
          <w:b w:val="0"/>
          <w:noProof/>
          <w:lang w:val="de-DE"/>
        </w:rPr>
        <w:t>stehlen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EA443F">
        <w:rPr>
          <w:rFonts w:ascii="Arial Rounded MT Bold" w:hAnsi="Arial Rounded MT Bold"/>
          <w:b w:val="0"/>
          <w:noProof/>
          <w:lang w:val="de-DE"/>
        </w:rPr>
        <w:t>und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EA443F">
        <w:rPr>
          <w:rFonts w:ascii="Arial Rounded MT Bold" w:hAnsi="Arial Rounded MT Bold"/>
          <w:b w:val="0"/>
          <w:noProof/>
          <w:lang w:val="de-DE"/>
        </w:rPr>
        <w:t>bringe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EA443F">
        <w:rPr>
          <w:rFonts w:ascii="Arial Rounded MT Bold" w:hAnsi="Arial Rounded MT Bold"/>
          <w:b w:val="0"/>
          <w:noProof/>
          <w:lang w:val="de-DE"/>
        </w:rPr>
        <w:t>deinen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EA443F">
        <w:rPr>
          <w:rFonts w:ascii="Arial Rounded MT Bold" w:hAnsi="Arial Rounded MT Bold"/>
          <w:b w:val="0"/>
          <w:noProof/>
          <w:lang w:val="de-DE"/>
        </w:rPr>
        <w:t>Namen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EA443F">
        <w:rPr>
          <w:rFonts w:ascii="Arial Rounded MT Bold" w:hAnsi="Arial Rounded MT Bold"/>
          <w:b w:val="0"/>
          <w:noProof/>
          <w:lang w:val="de-DE"/>
        </w:rPr>
        <w:t>in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EA443F">
        <w:rPr>
          <w:rFonts w:ascii="Arial Rounded MT Bold" w:hAnsi="Arial Rounded MT Bold"/>
          <w:b w:val="0"/>
          <w:noProof/>
          <w:lang w:val="de-DE"/>
        </w:rPr>
        <w:t>Verruf.</w:t>
      </w:r>
      <w:r>
        <w:rPr>
          <w:rFonts w:ascii="Arial Rounded MT Bold" w:hAnsi="Arial Rounded MT Bold"/>
          <w:b w:val="0"/>
          <w:noProof/>
          <w:lang w:val="de-DE"/>
        </w:rPr>
        <w:t>“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Sprüche </w:t>
      </w:r>
      <w:r w:rsidRPr="00EA443F">
        <w:rPr>
          <w:rFonts w:ascii="Arial Rounded MT Bold" w:hAnsi="Arial Rounded MT Bold"/>
          <w:b w:val="0"/>
          <w:noProof/>
          <w:lang w:val="de-DE"/>
        </w:rPr>
        <w:t>30</w:t>
      </w:r>
      <w:r w:rsidR="009E5E10">
        <w:rPr>
          <w:rFonts w:ascii="Arial Rounded MT Bold" w:hAnsi="Arial Rounded MT Bold"/>
          <w:b w:val="0"/>
          <w:noProof/>
          <w:lang w:val="de-DE"/>
        </w:rPr>
        <w:t>, 8</w:t>
      </w:r>
      <w:r w:rsidRPr="00EA443F">
        <w:rPr>
          <w:rFonts w:ascii="Arial Rounded MT Bold" w:hAnsi="Arial Rounded MT Bold"/>
          <w:b w:val="0"/>
          <w:noProof/>
          <w:lang w:val="de-DE"/>
        </w:rPr>
        <w:t>–9.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</w:p>
    <w:p w:rsidR="00D95DC1" w:rsidRPr="00D95DC1" w:rsidRDefault="009D34ED" w:rsidP="006C0782">
      <w:pPr>
        <w:pStyle w:val="Absatzregulr"/>
        <w:widowControl w:val="0"/>
        <w:rPr>
          <w:lang w:val="de-DE"/>
        </w:rPr>
      </w:pPr>
      <w:r>
        <w:t>Übrigens</w:t>
      </w:r>
      <w:r w:rsidR="009E5E10">
        <w:t xml:space="preserve"> </w:t>
      </w:r>
      <w:r>
        <w:t>können</w:t>
      </w:r>
      <w:r w:rsidR="009E5E10">
        <w:t xml:space="preserve"> </w:t>
      </w:r>
      <w:r>
        <w:t>wir</w:t>
      </w:r>
      <w:r w:rsidR="009E5E10">
        <w:t xml:space="preserve"> </w:t>
      </w:r>
      <w:r>
        <w:t>auch</w:t>
      </w:r>
      <w:r w:rsidR="009E5E10">
        <w:t xml:space="preserve"> </w:t>
      </w:r>
      <w:r>
        <w:t>für</w:t>
      </w:r>
      <w:r w:rsidR="009E5E10">
        <w:t xml:space="preserve"> </w:t>
      </w:r>
      <w:r>
        <w:t>Erlebnisse</w:t>
      </w:r>
      <w:r w:rsidR="009E5E10">
        <w:t xml:space="preserve"> </w:t>
      </w:r>
      <w:r>
        <w:t>danken,</w:t>
      </w:r>
      <w:r w:rsidR="009E5E10">
        <w:t xml:space="preserve"> </w:t>
      </w:r>
      <w:r>
        <w:t>die</w:t>
      </w:r>
      <w:r w:rsidR="009E5E10">
        <w:t xml:space="preserve"> </w:t>
      </w:r>
      <w:r>
        <w:t>schon</w:t>
      </w:r>
      <w:r w:rsidR="009E5E10">
        <w:t xml:space="preserve"> </w:t>
      </w:r>
      <w:r>
        <w:t>Jahre</w:t>
      </w:r>
      <w:r w:rsidR="009E5E10">
        <w:t xml:space="preserve"> </w:t>
      </w:r>
      <w:r>
        <w:t>zurückliegen</w:t>
      </w:r>
      <w:r w:rsidR="009E5E10">
        <w:t xml:space="preserve"> </w:t>
      </w:r>
      <w:r>
        <w:t>z.B.</w:t>
      </w:r>
      <w:r w:rsidR="009E5E10">
        <w:t xml:space="preserve"> </w:t>
      </w:r>
      <w:r>
        <w:t>danke</w:t>
      </w:r>
      <w:r w:rsidR="009E5E10">
        <w:t xml:space="preserve"> </w:t>
      </w:r>
      <w:r>
        <w:t>ich</w:t>
      </w:r>
      <w:r w:rsidR="009E5E10">
        <w:t xml:space="preserve"> </w:t>
      </w:r>
      <w:r w:rsidR="00152EF7">
        <w:t>immer</w:t>
      </w:r>
      <w:r w:rsidR="009E5E10">
        <w:t xml:space="preserve"> </w:t>
      </w:r>
      <w:r w:rsidR="00152EF7">
        <w:t>noch</w:t>
      </w:r>
      <w:r w:rsidR="009E5E10">
        <w:t xml:space="preserve"> </w:t>
      </w:r>
      <w:r w:rsidR="00152EF7">
        <w:t>für</w:t>
      </w:r>
      <w:r w:rsidR="009E5E10">
        <w:t xml:space="preserve"> </w:t>
      </w:r>
      <w:r w:rsidR="00152EF7">
        <w:t>meine</w:t>
      </w:r>
      <w:r w:rsidR="009E5E10">
        <w:t xml:space="preserve"> </w:t>
      </w:r>
      <w:r w:rsidR="006C0782">
        <w:t>Frau,</w:t>
      </w:r>
      <w:r w:rsidR="009E5E10">
        <w:t xml:space="preserve"> </w:t>
      </w:r>
      <w:r w:rsidR="006C0782">
        <w:t>meine</w:t>
      </w:r>
      <w:r w:rsidR="009E5E10">
        <w:t xml:space="preserve"> </w:t>
      </w:r>
      <w:r w:rsidR="006C0782">
        <w:t>Kinder,</w:t>
      </w:r>
      <w:r w:rsidR="009E5E10">
        <w:t xml:space="preserve"> </w:t>
      </w:r>
      <w:r w:rsidR="006C0782">
        <w:t>die</w:t>
      </w:r>
      <w:r w:rsidR="009E5E10">
        <w:t xml:space="preserve"> </w:t>
      </w:r>
      <w:r w:rsidR="00152EF7">
        <w:t>theologische</w:t>
      </w:r>
      <w:r w:rsidR="009E5E10">
        <w:t xml:space="preserve"> </w:t>
      </w:r>
      <w:r w:rsidR="00152EF7">
        <w:t>Ausbildung,</w:t>
      </w:r>
      <w:r w:rsidR="009E5E10">
        <w:t xml:space="preserve"> </w:t>
      </w:r>
      <w:r w:rsidR="00152EF7">
        <w:t>die</w:t>
      </w:r>
      <w:r w:rsidR="009E5E10">
        <w:t xml:space="preserve"> </w:t>
      </w:r>
      <w:r w:rsidR="00152EF7">
        <w:t>ich</w:t>
      </w:r>
      <w:r w:rsidR="009E5E10">
        <w:t xml:space="preserve"> </w:t>
      </w:r>
      <w:r w:rsidR="00152EF7">
        <w:t>machen</w:t>
      </w:r>
      <w:r w:rsidR="009E5E10">
        <w:t xml:space="preserve"> </w:t>
      </w:r>
      <w:r w:rsidR="00152EF7">
        <w:t>konnte</w:t>
      </w:r>
      <w:r w:rsidR="009E5E10">
        <w:t xml:space="preserve"> </w:t>
      </w:r>
      <w:r w:rsidR="006C0782">
        <w:t>usw.</w:t>
      </w:r>
      <w:r w:rsidR="009E5E10">
        <w:t xml:space="preserve"> </w:t>
      </w:r>
      <w:r w:rsidR="006C0782">
        <w:t>Und</w:t>
      </w:r>
      <w:r w:rsidR="009E5E10">
        <w:t xml:space="preserve"> </w:t>
      </w:r>
      <w:r w:rsidR="006C0782">
        <w:t>für</w:t>
      </w:r>
      <w:r w:rsidR="009E5E10">
        <w:t xml:space="preserve"> </w:t>
      </w:r>
      <w:r w:rsidR="006C0782">
        <w:t>die</w:t>
      </w:r>
      <w:r w:rsidR="009E5E10">
        <w:t xml:space="preserve"> </w:t>
      </w:r>
      <w:r w:rsidR="006C0782">
        <w:t>Rettung</w:t>
      </w:r>
      <w:r w:rsidR="009E5E10">
        <w:t xml:space="preserve"> </w:t>
      </w:r>
      <w:r w:rsidR="006C0782">
        <w:t>durch</w:t>
      </w:r>
      <w:r w:rsidR="009E5E10">
        <w:t xml:space="preserve"> </w:t>
      </w:r>
      <w:r w:rsidR="006C0782">
        <w:t>Jesus,</w:t>
      </w:r>
      <w:r w:rsidR="009E5E10">
        <w:t xml:space="preserve"> </w:t>
      </w:r>
      <w:r w:rsidR="006C0782">
        <w:t>können</w:t>
      </w:r>
      <w:r w:rsidR="009E5E10">
        <w:t xml:space="preserve"> </w:t>
      </w:r>
      <w:r w:rsidR="006C0782">
        <w:t>wir</w:t>
      </w:r>
      <w:r w:rsidR="009E5E10">
        <w:t xml:space="preserve"> </w:t>
      </w:r>
      <w:r w:rsidR="006C0782">
        <w:t>immer</w:t>
      </w:r>
      <w:r w:rsidR="009E5E10">
        <w:t xml:space="preserve"> </w:t>
      </w:r>
      <w:r w:rsidR="006C0782">
        <w:t>danken.</w:t>
      </w:r>
      <w:r w:rsidR="009E5E10">
        <w:t xml:space="preserve"> </w:t>
      </w:r>
      <w:r w:rsidR="006C0782">
        <w:t>Paulus</w:t>
      </w:r>
      <w:r w:rsidR="009E5E10">
        <w:t xml:space="preserve"> </w:t>
      </w:r>
      <w:r w:rsidR="006C0782">
        <w:t>sagt:</w:t>
      </w:r>
    </w:p>
    <w:p w:rsidR="00CD1F9B" w:rsidRPr="00151460" w:rsidRDefault="002D29BA" w:rsidP="00CD1F9B">
      <w:pPr>
        <w:pStyle w:val="BlockzitatArial"/>
        <w:rPr>
          <w:rFonts w:ascii="Arial Rounded MT Bold" w:hAnsi="Arial Rounded MT Bold"/>
          <w:b w:val="0"/>
          <w:noProof/>
          <w:lang w:val="de-DE"/>
        </w:rPr>
      </w:pPr>
      <w:r w:rsidRPr="00151460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384951" wp14:editId="4A618FDD">
                <wp:simplePos x="0" y="0"/>
                <wp:positionH relativeFrom="column">
                  <wp:posOffset>-97790</wp:posOffset>
                </wp:positionH>
                <wp:positionV relativeFrom="paragraph">
                  <wp:posOffset>53819</wp:posOffset>
                </wp:positionV>
                <wp:extent cx="367665" cy="457200"/>
                <wp:effectExtent l="0" t="0" r="0" b="0"/>
                <wp:wrapNone/>
                <wp:docPr id="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D62" w:rsidRPr="005B338F" w:rsidRDefault="006D5D62" w:rsidP="003B489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7" o:spid="_x0000_s1051" type="#_x0000_t202" style="position:absolute;left:0;text-align:left;margin-left:-7.7pt;margin-top:4.25pt;width:28.9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">
                <v:textbox>
                  <w:txbxContent>
                    <w:p w:rsidR="006D5D62" w:rsidRPr="005B338F" w:rsidRDefault="006D5D62" w:rsidP="003B489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95DC1" w:rsidRPr="00151460">
        <w:rPr>
          <w:rFonts w:ascii="Arial Rounded MT Bold" w:hAnsi="Arial Rounded MT Bold"/>
          <w:b w:val="0"/>
          <w:noProof/>
          <w:lang w:val="de-DE"/>
        </w:rPr>
        <w:t>„</w:t>
      </w:r>
      <w:r w:rsidR="00CD1F9B" w:rsidRPr="00151460">
        <w:rPr>
          <w:rFonts w:ascii="Arial Rounded MT Bold" w:hAnsi="Arial Rounded MT Bold"/>
          <w:b w:val="0"/>
          <w:noProof/>
          <w:lang w:val="de-DE"/>
        </w:rPr>
        <w:t>Dankt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D1F9B" w:rsidRPr="00151460">
        <w:rPr>
          <w:rFonts w:ascii="Arial Rounded MT Bold" w:hAnsi="Arial Rounded MT Bold"/>
          <w:b w:val="0"/>
          <w:noProof/>
          <w:lang w:val="de-DE"/>
        </w:rPr>
        <w:t>Gott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D1F9B" w:rsidRPr="00151460">
        <w:rPr>
          <w:rFonts w:ascii="Arial Rounded MT Bold" w:hAnsi="Arial Rounded MT Bold"/>
          <w:b w:val="0"/>
          <w:noProof/>
          <w:lang w:val="de-DE"/>
        </w:rPr>
        <w:t>in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D1F9B" w:rsidRPr="00151460">
        <w:rPr>
          <w:rFonts w:ascii="Arial Rounded MT Bold" w:hAnsi="Arial Rounded MT Bold"/>
          <w:b w:val="0"/>
          <w:noProof/>
          <w:lang w:val="de-DE"/>
        </w:rPr>
        <w:t>jeder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D1F9B" w:rsidRPr="00151460">
        <w:rPr>
          <w:rFonts w:ascii="Arial Rounded MT Bold" w:hAnsi="Arial Rounded MT Bold"/>
          <w:b w:val="0"/>
          <w:noProof/>
          <w:lang w:val="de-DE"/>
        </w:rPr>
        <w:t>Lage!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D1F9B" w:rsidRPr="00151460">
        <w:rPr>
          <w:rFonts w:ascii="Arial Rounded MT Bold" w:hAnsi="Arial Rounded MT Bold"/>
          <w:b w:val="0"/>
          <w:noProof/>
          <w:lang w:val="de-DE"/>
        </w:rPr>
        <w:t>Das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D1F9B" w:rsidRPr="00151460">
        <w:rPr>
          <w:rFonts w:ascii="Arial Rounded MT Bold" w:hAnsi="Arial Rounded MT Bold"/>
          <w:b w:val="0"/>
          <w:noProof/>
          <w:lang w:val="de-DE"/>
        </w:rPr>
        <w:t>ist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D1F9B" w:rsidRPr="00151460">
        <w:rPr>
          <w:rFonts w:ascii="Arial Rounded MT Bold" w:hAnsi="Arial Rounded MT Bold"/>
          <w:b w:val="0"/>
          <w:noProof/>
          <w:lang w:val="de-DE"/>
        </w:rPr>
        <w:t>es,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D1F9B" w:rsidRPr="00151460">
        <w:rPr>
          <w:rFonts w:ascii="Arial Rounded MT Bold" w:hAnsi="Arial Rounded MT Bold"/>
          <w:b w:val="0"/>
          <w:noProof/>
          <w:lang w:val="de-DE"/>
        </w:rPr>
        <w:t>was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D1F9B" w:rsidRPr="00151460">
        <w:rPr>
          <w:rFonts w:ascii="Arial Rounded MT Bold" w:hAnsi="Arial Rounded MT Bold"/>
          <w:b w:val="0"/>
          <w:noProof/>
          <w:lang w:val="de-DE"/>
        </w:rPr>
        <w:t>er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D1F9B" w:rsidRPr="00151460">
        <w:rPr>
          <w:rFonts w:ascii="Arial Rounded MT Bold" w:hAnsi="Arial Rounded MT Bold"/>
          <w:b w:val="0"/>
          <w:noProof/>
          <w:lang w:val="de-DE"/>
        </w:rPr>
        <w:t>von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D1F9B" w:rsidRPr="00151460">
        <w:rPr>
          <w:rFonts w:ascii="Arial Rounded MT Bold" w:hAnsi="Arial Rounded MT Bold"/>
          <w:b w:val="0"/>
          <w:noProof/>
          <w:lang w:val="de-DE"/>
        </w:rPr>
        <w:t>euch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D1F9B" w:rsidRPr="00151460">
        <w:rPr>
          <w:rFonts w:ascii="Arial Rounded MT Bold" w:hAnsi="Arial Rounded MT Bold"/>
          <w:b w:val="0"/>
          <w:noProof/>
          <w:lang w:val="de-DE"/>
        </w:rPr>
        <w:t>will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D1F9B" w:rsidRPr="00151460">
        <w:rPr>
          <w:rFonts w:ascii="Arial Rounded MT Bold" w:hAnsi="Arial Rounded MT Bold"/>
          <w:b w:val="0"/>
          <w:noProof/>
          <w:lang w:val="de-DE"/>
        </w:rPr>
        <w:t>und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D1F9B" w:rsidRPr="00151460">
        <w:rPr>
          <w:rFonts w:ascii="Arial Rounded MT Bold" w:hAnsi="Arial Rounded MT Bold"/>
          <w:b w:val="0"/>
          <w:noProof/>
          <w:lang w:val="de-DE"/>
        </w:rPr>
        <w:t>was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D1F9B" w:rsidRPr="00151460">
        <w:rPr>
          <w:rFonts w:ascii="Arial Rounded MT Bold" w:hAnsi="Arial Rounded MT Bold"/>
          <w:b w:val="0"/>
          <w:noProof/>
          <w:lang w:val="de-DE"/>
        </w:rPr>
        <w:t>er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D1F9B" w:rsidRPr="00151460">
        <w:rPr>
          <w:rFonts w:ascii="Arial Rounded MT Bold" w:hAnsi="Arial Rounded MT Bold"/>
          <w:b w:val="0"/>
          <w:noProof/>
          <w:lang w:val="de-DE"/>
        </w:rPr>
        <w:t>euch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D1F9B" w:rsidRPr="00151460">
        <w:rPr>
          <w:rFonts w:ascii="Arial Rounded MT Bold" w:hAnsi="Arial Rounded MT Bold"/>
          <w:b w:val="0"/>
          <w:noProof/>
          <w:lang w:val="de-DE"/>
        </w:rPr>
        <w:t>durch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D1F9B" w:rsidRPr="00151460">
        <w:rPr>
          <w:rFonts w:ascii="Arial Rounded MT Bold" w:hAnsi="Arial Rounded MT Bold"/>
          <w:b w:val="0"/>
          <w:noProof/>
          <w:lang w:val="de-DE"/>
        </w:rPr>
        <w:t>Jesus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D1F9B" w:rsidRPr="00151460">
        <w:rPr>
          <w:rFonts w:ascii="Arial Rounded MT Bold" w:hAnsi="Arial Rounded MT Bold"/>
          <w:b w:val="0"/>
          <w:noProof/>
          <w:lang w:val="de-DE"/>
        </w:rPr>
        <w:t>Christus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D1F9B" w:rsidRPr="00151460">
        <w:rPr>
          <w:rFonts w:ascii="Arial Rounded MT Bold" w:hAnsi="Arial Rounded MT Bold"/>
          <w:b w:val="0"/>
          <w:noProof/>
          <w:lang w:val="de-DE"/>
        </w:rPr>
        <w:t>möglich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D1F9B" w:rsidRPr="00151460">
        <w:rPr>
          <w:rFonts w:ascii="Arial Rounded MT Bold" w:hAnsi="Arial Rounded MT Bold"/>
          <w:b w:val="0"/>
          <w:noProof/>
          <w:lang w:val="de-DE"/>
        </w:rPr>
        <w:t>gemacht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D1F9B" w:rsidRPr="00151460">
        <w:rPr>
          <w:rFonts w:ascii="Arial Rounded MT Bold" w:hAnsi="Arial Rounded MT Bold"/>
          <w:b w:val="0"/>
          <w:noProof/>
          <w:lang w:val="de-DE"/>
        </w:rPr>
        <w:t>hat.</w:t>
      </w:r>
      <w:r w:rsidR="00D95DC1" w:rsidRPr="00151460">
        <w:rPr>
          <w:rFonts w:ascii="Arial Rounded MT Bold" w:hAnsi="Arial Rounded MT Bold"/>
          <w:b w:val="0"/>
          <w:noProof/>
          <w:lang w:val="de-DE"/>
        </w:rPr>
        <w:t>“</w:t>
      </w:r>
      <w:r w:rsidR="009E5E10">
        <w:rPr>
          <w:rFonts w:ascii="Arial Rounded MT Bold" w:hAnsi="Arial Rounded MT Bold"/>
          <w:b w:val="0"/>
          <w:noProof/>
          <w:lang w:val="de-DE"/>
        </w:rPr>
        <w:t xml:space="preserve"> 1. Thessalonicher </w:t>
      </w:r>
      <w:r w:rsidR="00CD1F9B" w:rsidRPr="00151460">
        <w:rPr>
          <w:rFonts w:ascii="Arial Rounded MT Bold" w:hAnsi="Arial Rounded MT Bold"/>
          <w:b w:val="0"/>
          <w:noProof/>
          <w:lang w:val="de-DE"/>
        </w:rPr>
        <w:t>5</w:t>
      </w:r>
      <w:r w:rsidR="009E5E10">
        <w:rPr>
          <w:rFonts w:ascii="Arial Rounded MT Bold" w:hAnsi="Arial Rounded MT Bold"/>
          <w:b w:val="0"/>
          <w:noProof/>
          <w:lang w:val="de-DE"/>
        </w:rPr>
        <w:t>, 1</w:t>
      </w:r>
      <w:r w:rsidR="00CD1F9B" w:rsidRPr="00151460">
        <w:rPr>
          <w:rFonts w:ascii="Arial Rounded MT Bold" w:hAnsi="Arial Rounded MT Bold"/>
          <w:b w:val="0"/>
          <w:noProof/>
          <w:lang w:val="de-DE"/>
        </w:rPr>
        <w:t>8</w:t>
      </w:r>
      <w:r w:rsidR="00152EF7">
        <w:rPr>
          <w:rFonts w:ascii="Arial Rounded MT Bold" w:hAnsi="Arial Rounded MT Bold"/>
          <w:b w:val="0"/>
          <w:noProof/>
          <w:lang w:val="de-DE"/>
        </w:rPr>
        <w:t>.</w:t>
      </w:r>
    </w:p>
    <w:sectPr w:rsidR="00CD1F9B" w:rsidRPr="00151460" w:rsidSect="00A11286">
      <w:footerReference w:type="even" r:id="rId8"/>
      <w:footerReference w:type="default" r:id="rId9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67A" w:rsidRDefault="0045367A">
      <w:r>
        <w:separator/>
      </w:r>
    </w:p>
  </w:endnote>
  <w:endnote w:type="continuationSeparator" w:id="0">
    <w:p w:rsidR="0045367A" w:rsidRDefault="0045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ADF" w:rsidRDefault="007D7ADF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D7ADF" w:rsidRDefault="007D7AD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ADF" w:rsidRDefault="007D7ADF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E5E10">
      <w:rPr>
        <w:rStyle w:val="Seitenzahl"/>
        <w:noProof/>
      </w:rPr>
      <w:t>14</w:t>
    </w:r>
    <w:r>
      <w:rPr>
        <w:rStyle w:val="Seitenzahl"/>
      </w:rPr>
      <w:fldChar w:fldCharType="end"/>
    </w:r>
  </w:p>
  <w:p w:rsidR="007D7ADF" w:rsidRDefault="007D7AD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67A" w:rsidRDefault="0045367A">
      <w:r>
        <w:separator/>
      </w:r>
    </w:p>
  </w:footnote>
  <w:footnote w:type="continuationSeparator" w:id="0">
    <w:p w:rsidR="0045367A" w:rsidRDefault="00453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89025F8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9FE0F090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9E"/>
    <w:rsid w:val="00012485"/>
    <w:rsid w:val="00031B06"/>
    <w:rsid w:val="0003265B"/>
    <w:rsid w:val="00032727"/>
    <w:rsid w:val="00034378"/>
    <w:rsid w:val="00035EB0"/>
    <w:rsid w:val="00036B0B"/>
    <w:rsid w:val="00042973"/>
    <w:rsid w:val="000464C1"/>
    <w:rsid w:val="00046520"/>
    <w:rsid w:val="00050EB7"/>
    <w:rsid w:val="00056CA4"/>
    <w:rsid w:val="00057BFC"/>
    <w:rsid w:val="00064C65"/>
    <w:rsid w:val="0007309B"/>
    <w:rsid w:val="0008388E"/>
    <w:rsid w:val="00084A8A"/>
    <w:rsid w:val="000909C3"/>
    <w:rsid w:val="000A54AA"/>
    <w:rsid w:val="000A6F3A"/>
    <w:rsid w:val="000B21DA"/>
    <w:rsid w:val="000B4F15"/>
    <w:rsid w:val="000B5765"/>
    <w:rsid w:val="000B7771"/>
    <w:rsid w:val="000C2CC4"/>
    <w:rsid w:val="000D021D"/>
    <w:rsid w:val="000D14F3"/>
    <w:rsid w:val="000D1C87"/>
    <w:rsid w:val="000D249C"/>
    <w:rsid w:val="000D4FE8"/>
    <w:rsid w:val="000D69C7"/>
    <w:rsid w:val="000E1D16"/>
    <w:rsid w:val="000F0710"/>
    <w:rsid w:val="000F2434"/>
    <w:rsid w:val="000F3D97"/>
    <w:rsid w:val="000F7A06"/>
    <w:rsid w:val="00106101"/>
    <w:rsid w:val="001077C8"/>
    <w:rsid w:val="0010783A"/>
    <w:rsid w:val="00110C27"/>
    <w:rsid w:val="001141B9"/>
    <w:rsid w:val="00117A85"/>
    <w:rsid w:val="00124105"/>
    <w:rsid w:val="001263F8"/>
    <w:rsid w:val="001265D5"/>
    <w:rsid w:val="001341B0"/>
    <w:rsid w:val="001345C2"/>
    <w:rsid w:val="00134B1C"/>
    <w:rsid w:val="00140E37"/>
    <w:rsid w:val="00146ACA"/>
    <w:rsid w:val="0015010E"/>
    <w:rsid w:val="00151460"/>
    <w:rsid w:val="00152EF7"/>
    <w:rsid w:val="00154511"/>
    <w:rsid w:val="00167E2C"/>
    <w:rsid w:val="00176E26"/>
    <w:rsid w:val="00182447"/>
    <w:rsid w:val="001850DC"/>
    <w:rsid w:val="001906D9"/>
    <w:rsid w:val="0019201F"/>
    <w:rsid w:val="00193D2D"/>
    <w:rsid w:val="00196E07"/>
    <w:rsid w:val="001976E0"/>
    <w:rsid w:val="00197CAC"/>
    <w:rsid w:val="001A3DAC"/>
    <w:rsid w:val="001A65E1"/>
    <w:rsid w:val="001C0B30"/>
    <w:rsid w:val="001C527E"/>
    <w:rsid w:val="001D0092"/>
    <w:rsid w:val="001F747D"/>
    <w:rsid w:val="002073B9"/>
    <w:rsid w:val="002125A2"/>
    <w:rsid w:val="0022221F"/>
    <w:rsid w:val="002231C8"/>
    <w:rsid w:val="00224024"/>
    <w:rsid w:val="0023001B"/>
    <w:rsid w:val="0023543F"/>
    <w:rsid w:val="002372EF"/>
    <w:rsid w:val="00241E53"/>
    <w:rsid w:val="0025109B"/>
    <w:rsid w:val="0025357A"/>
    <w:rsid w:val="0025555C"/>
    <w:rsid w:val="00262B56"/>
    <w:rsid w:val="00263478"/>
    <w:rsid w:val="00283234"/>
    <w:rsid w:val="00283955"/>
    <w:rsid w:val="00286C23"/>
    <w:rsid w:val="00287422"/>
    <w:rsid w:val="0029297F"/>
    <w:rsid w:val="002A2FEE"/>
    <w:rsid w:val="002A7F3E"/>
    <w:rsid w:val="002B38FD"/>
    <w:rsid w:val="002C57B6"/>
    <w:rsid w:val="002D1A6E"/>
    <w:rsid w:val="002D29BA"/>
    <w:rsid w:val="002D509B"/>
    <w:rsid w:val="002D6B9D"/>
    <w:rsid w:val="002E2B5B"/>
    <w:rsid w:val="002F1660"/>
    <w:rsid w:val="002F2D09"/>
    <w:rsid w:val="002F308E"/>
    <w:rsid w:val="002F70EB"/>
    <w:rsid w:val="00310DC6"/>
    <w:rsid w:val="00315FAE"/>
    <w:rsid w:val="003176EA"/>
    <w:rsid w:val="0032391E"/>
    <w:rsid w:val="0034074C"/>
    <w:rsid w:val="00340837"/>
    <w:rsid w:val="00342C7B"/>
    <w:rsid w:val="00345282"/>
    <w:rsid w:val="00345ECD"/>
    <w:rsid w:val="003467B2"/>
    <w:rsid w:val="00353F7B"/>
    <w:rsid w:val="003568F7"/>
    <w:rsid w:val="00364407"/>
    <w:rsid w:val="00373980"/>
    <w:rsid w:val="00373F46"/>
    <w:rsid w:val="003763AA"/>
    <w:rsid w:val="0038674A"/>
    <w:rsid w:val="003878FB"/>
    <w:rsid w:val="00390908"/>
    <w:rsid w:val="00393BF2"/>
    <w:rsid w:val="003944A8"/>
    <w:rsid w:val="0039493C"/>
    <w:rsid w:val="00395DFB"/>
    <w:rsid w:val="00397249"/>
    <w:rsid w:val="003A00D6"/>
    <w:rsid w:val="003A2943"/>
    <w:rsid w:val="003A2D6F"/>
    <w:rsid w:val="003B489E"/>
    <w:rsid w:val="003B69ED"/>
    <w:rsid w:val="003B716F"/>
    <w:rsid w:val="003C631A"/>
    <w:rsid w:val="003D4D9F"/>
    <w:rsid w:val="003D59A9"/>
    <w:rsid w:val="003E0D38"/>
    <w:rsid w:val="003E3E11"/>
    <w:rsid w:val="003E40D3"/>
    <w:rsid w:val="003E4AFA"/>
    <w:rsid w:val="003E69D5"/>
    <w:rsid w:val="003F2545"/>
    <w:rsid w:val="003F7641"/>
    <w:rsid w:val="004025D5"/>
    <w:rsid w:val="00405B9C"/>
    <w:rsid w:val="00410668"/>
    <w:rsid w:val="00413A0C"/>
    <w:rsid w:val="00432094"/>
    <w:rsid w:val="00432415"/>
    <w:rsid w:val="00433962"/>
    <w:rsid w:val="00435C27"/>
    <w:rsid w:val="00440440"/>
    <w:rsid w:val="004413E9"/>
    <w:rsid w:val="0045367A"/>
    <w:rsid w:val="004544D1"/>
    <w:rsid w:val="00464A9C"/>
    <w:rsid w:val="00472FD5"/>
    <w:rsid w:val="00477B3A"/>
    <w:rsid w:val="004841E8"/>
    <w:rsid w:val="004956AC"/>
    <w:rsid w:val="004A0E8C"/>
    <w:rsid w:val="004A23B5"/>
    <w:rsid w:val="004A2A67"/>
    <w:rsid w:val="004A6E2A"/>
    <w:rsid w:val="004A75B3"/>
    <w:rsid w:val="004B05C2"/>
    <w:rsid w:val="004B183A"/>
    <w:rsid w:val="004C0B3A"/>
    <w:rsid w:val="004E177B"/>
    <w:rsid w:val="004E3DAC"/>
    <w:rsid w:val="004E4CE0"/>
    <w:rsid w:val="004E57E4"/>
    <w:rsid w:val="004E7BFF"/>
    <w:rsid w:val="004F28F1"/>
    <w:rsid w:val="004F5148"/>
    <w:rsid w:val="005019DF"/>
    <w:rsid w:val="005025EA"/>
    <w:rsid w:val="00505881"/>
    <w:rsid w:val="0051524C"/>
    <w:rsid w:val="0052284B"/>
    <w:rsid w:val="0052747E"/>
    <w:rsid w:val="005460ED"/>
    <w:rsid w:val="005466AE"/>
    <w:rsid w:val="00547478"/>
    <w:rsid w:val="00553931"/>
    <w:rsid w:val="00557B33"/>
    <w:rsid w:val="0056051C"/>
    <w:rsid w:val="005632C3"/>
    <w:rsid w:val="00567E03"/>
    <w:rsid w:val="00573BF2"/>
    <w:rsid w:val="00573C6C"/>
    <w:rsid w:val="005809D2"/>
    <w:rsid w:val="005829A5"/>
    <w:rsid w:val="0059269E"/>
    <w:rsid w:val="005A2E83"/>
    <w:rsid w:val="005A4AA6"/>
    <w:rsid w:val="005A7507"/>
    <w:rsid w:val="005A7BB2"/>
    <w:rsid w:val="005B0983"/>
    <w:rsid w:val="005B1B63"/>
    <w:rsid w:val="005B4A1F"/>
    <w:rsid w:val="005B5625"/>
    <w:rsid w:val="005C3DAB"/>
    <w:rsid w:val="005C4839"/>
    <w:rsid w:val="005D4808"/>
    <w:rsid w:val="005E6CD2"/>
    <w:rsid w:val="005F35F7"/>
    <w:rsid w:val="005F61FC"/>
    <w:rsid w:val="00616FD1"/>
    <w:rsid w:val="00617A99"/>
    <w:rsid w:val="00620D62"/>
    <w:rsid w:val="00636BC4"/>
    <w:rsid w:val="006371D8"/>
    <w:rsid w:val="006374B1"/>
    <w:rsid w:val="006457C8"/>
    <w:rsid w:val="00651B88"/>
    <w:rsid w:val="0065303D"/>
    <w:rsid w:val="00673550"/>
    <w:rsid w:val="00687FA7"/>
    <w:rsid w:val="006953EF"/>
    <w:rsid w:val="006974BF"/>
    <w:rsid w:val="006B0007"/>
    <w:rsid w:val="006B4B76"/>
    <w:rsid w:val="006C0782"/>
    <w:rsid w:val="006C17E1"/>
    <w:rsid w:val="006C2D79"/>
    <w:rsid w:val="006D1C54"/>
    <w:rsid w:val="006D3368"/>
    <w:rsid w:val="006D5D62"/>
    <w:rsid w:val="006D763C"/>
    <w:rsid w:val="006E1154"/>
    <w:rsid w:val="006E230F"/>
    <w:rsid w:val="006F1729"/>
    <w:rsid w:val="006F3B71"/>
    <w:rsid w:val="0070215E"/>
    <w:rsid w:val="007021D1"/>
    <w:rsid w:val="0070371D"/>
    <w:rsid w:val="0070448B"/>
    <w:rsid w:val="00707400"/>
    <w:rsid w:val="0072450C"/>
    <w:rsid w:val="00725815"/>
    <w:rsid w:val="007276A1"/>
    <w:rsid w:val="00731392"/>
    <w:rsid w:val="00733762"/>
    <w:rsid w:val="0073790C"/>
    <w:rsid w:val="00737BC6"/>
    <w:rsid w:val="00743694"/>
    <w:rsid w:val="0074770F"/>
    <w:rsid w:val="00766347"/>
    <w:rsid w:val="007716AD"/>
    <w:rsid w:val="00774C9E"/>
    <w:rsid w:val="00776100"/>
    <w:rsid w:val="00792E80"/>
    <w:rsid w:val="007969E5"/>
    <w:rsid w:val="00797A04"/>
    <w:rsid w:val="007C0753"/>
    <w:rsid w:val="007C1E01"/>
    <w:rsid w:val="007C2A8F"/>
    <w:rsid w:val="007C3838"/>
    <w:rsid w:val="007C7F67"/>
    <w:rsid w:val="007D7ADF"/>
    <w:rsid w:val="007E346B"/>
    <w:rsid w:val="007F70B5"/>
    <w:rsid w:val="008009C3"/>
    <w:rsid w:val="008032A7"/>
    <w:rsid w:val="00804143"/>
    <w:rsid w:val="008127B8"/>
    <w:rsid w:val="00825EE3"/>
    <w:rsid w:val="0082791C"/>
    <w:rsid w:val="00834C4D"/>
    <w:rsid w:val="00835109"/>
    <w:rsid w:val="0084166B"/>
    <w:rsid w:val="008438DD"/>
    <w:rsid w:val="00847DF5"/>
    <w:rsid w:val="00873A12"/>
    <w:rsid w:val="00883D4C"/>
    <w:rsid w:val="00892007"/>
    <w:rsid w:val="008A1258"/>
    <w:rsid w:val="008A5BC4"/>
    <w:rsid w:val="008A7B2C"/>
    <w:rsid w:val="008B02F8"/>
    <w:rsid w:val="008B20A7"/>
    <w:rsid w:val="008B40C6"/>
    <w:rsid w:val="008B6C91"/>
    <w:rsid w:val="008C6994"/>
    <w:rsid w:val="008D2D80"/>
    <w:rsid w:val="008E073A"/>
    <w:rsid w:val="008E256C"/>
    <w:rsid w:val="008E268F"/>
    <w:rsid w:val="008E2F3B"/>
    <w:rsid w:val="008E67F8"/>
    <w:rsid w:val="008F0677"/>
    <w:rsid w:val="008F091A"/>
    <w:rsid w:val="008F0983"/>
    <w:rsid w:val="008F3D66"/>
    <w:rsid w:val="008F6A89"/>
    <w:rsid w:val="00902FB9"/>
    <w:rsid w:val="0091230B"/>
    <w:rsid w:val="00914049"/>
    <w:rsid w:val="00915C03"/>
    <w:rsid w:val="009212B2"/>
    <w:rsid w:val="00921CD7"/>
    <w:rsid w:val="0093610B"/>
    <w:rsid w:val="00940A19"/>
    <w:rsid w:val="009415F4"/>
    <w:rsid w:val="0094188A"/>
    <w:rsid w:val="00950E8F"/>
    <w:rsid w:val="00955389"/>
    <w:rsid w:val="009728E4"/>
    <w:rsid w:val="00977FB3"/>
    <w:rsid w:val="009827DE"/>
    <w:rsid w:val="00983E85"/>
    <w:rsid w:val="00997482"/>
    <w:rsid w:val="009A2A76"/>
    <w:rsid w:val="009B16F6"/>
    <w:rsid w:val="009B374D"/>
    <w:rsid w:val="009B7C7B"/>
    <w:rsid w:val="009D34ED"/>
    <w:rsid w:val="009D3879"/>
    <w:rsid w:val="009D4FB1"/>
    <w:rsid w:val="009E013C"/>
    <w:rsid w:val="009E590D"/>
    <w:rsid w:val="009E5E10"/>
    <w:rsid w:val="009F74CC"/>
    <w:rsid w:val="00A07BCD"/>
    <w:rsid w:val="00A11286"/>
    <w:rsid w:val="00A11348"/>
    <w:rsid w:val="00A13384"/>
    <w:rsid w:val="00A2030B"/>
    <w:rsid w:val="00A33DE0"/>
    <w:rsid w:val="00A46567"/>
    <w:rsid w:val="00A50885"/>
    <w:rsid w:val="00A701E0"/>
    <w:rsid w:val="00A73439"/>
    <w:rsid w:val="00A73ADF"/>
    <w:rsid w:val="00A77000"/>
    <w:rsid w:val="00A9357C"/>
    <w:rsid w:val="00A97C04"/>
    <w:rsid w:val="00AA0110"/>
    <w:rsid w:val="00AA1E13"/>
    <w:rsid w:val="00AB3AE5"/>
    <w:rsid w:val="00AC61EB"/>
    <w:rsid w:val="00AC7002"/>
    <w:rsid w:val="00AD49F3"/>
    <w:rsid w:val="00AE7E51"/>
    <w:rsid w:val="00AF1D94"/>
    <w:rsid w:val="00AF2AA0"/>
    <w:rsid w:val="00AF5B30"/>
    <w:rsid w:val="00B03995"/>
    <w:rsid w:val="00B03EB3"/>
    <w:rsid w:val="00B04F83"/>
    <w:rsid w:val="00B06632"/>
    <w:rsid w:val="00B10C7D"/>
    <w:rsid w:val="00B13857"/>
    <w:rsid w:val="00B17DB1"/>
    <w:rsid w:val="00B24704"/>
    <w:rsid w:val="00B2651A"/>
    <w:rsid w:val="00B318DE"/>
    <w:rsid w:val="00B365CE"/>
    <w:rsid w:val="00B36D55"/>
    <w:rsid w:val="00B37EED"/>
    <w:rsid w:val="00B4342C"/>
    <w:rsid w:val="00B43760"/>
    <w:rsid w:val="00B45571"/>
    <w:rsid w:val="00B54BFE"/>
    <w:rsid w:val="00B639F2"/>
    <w:rsid w:val="00B7074F"/>
    <w:rsid w:val="00B90417"/>
    <w:rsid w:val="00B9344B"/>
    <w:rsid w:val="00B93DEF"/>
    <w:rsid w:val="00B96A5F"/>
    <w:rsid w:val="00B979CB"/>
    <w:rsid w:val="00BB26E1"/>
    <w:rsid w:val="00BB3155"/>
    <w:rsid w:val="00BB5782"/>
    <w:rsid w:val="00BC2834"/>
    <w:rsid w:val="00BD1006"/>
    <w:rsid w:val="00BD1706"/>
    <w:rsid w:val="00BD190A"/>
    <w:rsid w:val="00BD643E"/>
    <w:rsid w:val="00BF1D2E"/>
    <w:rsid w:val="00BF4EA8"/>
    <w:rsid w:val="00BF571E"/>
    <w:rsid w:val="00C051FE"/>
    <w:rsid w:val="00C06364"/>
    <w:rsid w:val="00C116E9"/>
    <w:rsid w:val="00C1276B"/>
    <w:rsid w:val="00C14FCE"/>
    <w:rsid w:val="00C1779D"/>
    <w:rsid w:val="00C27BF0"/>
    <w:rsid w:val="00C27F8D"/>
    <w:rsid w:val="00C44BB6"/>
    <w:rsid w:val="00C611E2"/>
    <w:rsid w:val="00C61926"/>
    <w:rsid w:val="00C63237"/>
    <w:rsid w:val="00C740C2"/>
    <w:rsid w:val="00C753E5"/>
    <w:rsid w:val="00C85534"/>
    <w:rsid w:val="00C93D75"/>
    <w:rsid w:val="00C95525"/>
    <w:rsid w:val="00C97372"/>
    <w:rsid w:val="00CB283B"/>
    <w:rsid w:val="00CB3C4A"/>
    <w:rsid w:val="00CB7F3E"/>
    <w:rsid w:val="00CC3628"/>
    <w:rsid w:val="00CC679F"/>
    <w:rsid w:val="00CD1F9B"/>
    <w:rsid w:val="00CD41D3"/>
    <w:rsid w:val="00CE101E"/>
    <w:rsid w:val="00CE206E"/>
    <w:rsid w:val="00CF1357"/>
    <w:rsid w:val="00CF7BAD"/>
    <w:rsid w:val="00D03597"/>
    <w:rsid w:val="00D12407"/>
    <w:rsid w:val="00D1364A"/>
    <w:rsid w:val="00D14054"/>
    <w:rsid w:val="00D171E4"/>
    <w:rsid w:val="00D20984"/>
    <w:rsid w:val="00D22E50"/>
    <w:rsid w:val="00D22E8A"/>
    <w:rsid w:val="00D351CB"/>
    <w:rsid w:val="00D40757"/>
    <w:rsid w:val="00D461D3"/>
    <w:rsid w:val="00D612B9"/>
    <w:rsid w:val="00D6440F"/>
    <w:rsid w:val="00D82562"/>
    <w:rsid w:val="00D865A8"/>
    <w:rsid w:val="00D938B4"/>
    <w:rsid w:val="00D95DC1"/>
    <w:rsid w:val="00DA4D5D"/>
    <w:rsid w:val="00DB129C"/>
    <w:rsid w:val="00DC11DA"/>
    <w:rsid w:val="00DC6079"/>
    <w:rsid w:val="00DD686A"/>
    <w:rsid w:val="00DE22FA"/>
    <w:rsid w:val="00DE6AE5"/>
    <w:rsid w:val="00DF2182"/>
    <w:rsid w:val="00DF3B55"/>
    <w:rsid w:val="00DF5618"/>
    <w:rsid w:val="00E010B3"/>
    <w:rsid w:val="00E05C42"/>
    <w:rsid w:val="00E103CA"/>
    <w:rsid w:val="00E155A6"/>
    <w:rsid w:val="00E31888"/>
    <w:rsid w:val="00E33CFD"/>
    <w:rsid w:val="00E47FAE"/>
    <w:rsid w:val="00E50706"/>
    <w:rsid w:val="00E51CA7"/>
    <w:rsid w:val="00E56B4B"/>
    <w:rsid w:val="00E638AB"/>
    <w:rsid w:val="00E64922"/>
    <w:rsid w:val="00E66F31"/>
    <w:rsid w:val="00E70893"/>
    <w:rsid w:val="00E73AAE"/>
    <w:rsid w:val="00E746B4"/>
    <w:rsid w:val="00E74710"/>
    <w:rsid w:val="00E82877"/>
    <w:rsid w:val="00E85D3D"/>
    <w:rsid w:val="00E86205"/>
    <w:rsid w:val="00E87D16"/>
    <w:rsid w:val="00E9041D"/>
    <w:rsid w:val="00E90A4E"/>
    <w:rsid w:val="00EA0CC6"/>
    <w:rsid w:val="00EA2F76"/>
    <w:rsid w:val="00EA30F6"/>
    <w:rsid w:val="00EA443F"/>
    <w:rsid w:val="00EA5B31"/>
    <w:rsid w:val="00EC6A8E"/>
    <w:rsid w:val="00EE0447"/>
    <w:rsid w:val="00EE421D"/>
    <w:rsid w:val="00EE754E"/>
    <w:rsid w:val="00EF1ADF"/>
    <w:rsid w:val="00EF6F3B"/>
    <w:rsid w:val="00F0026F"/>
    <w:rsid w:val="00F00B43"/>
    <w:rsid w:val="00F02CDC"/>
    <w:rsid w:val="00F0618D"/>
    <w:rsid w:val="00F10453"/>
    <w:rsid w:val="00F26FF2"/>
    <w:rsid w:val="00F32DE8"/>
    <w:rsid w:val="00F337D7"/>
    <w:rsid w:val="00F40C36"/>
    <w:rsid w:val="00F43D5D"/>
    <w:rsid w:val="00F54B01"/>
    <w:rsid w:val="00F56755"/>
    <w:rsid w:val="00F63F59"/>
    <w:rsid w:val="00F7226F"/>
    <w:rsid w:val="00F7393B"/>
    <w:rsid w:val="00F9145E"/>
    <w:rsid w:val="00F97C3D"/>
    <w:rsid w:val="00F97C55"/>
    <w:rsid w:val="00FA1661"/>
    <w:rsid w:val="00FA6A0B"/>
    <w:rsid w:val="00FB231E"/>
    <w:rsid w:val="00FB33FC"/>
    <w:rsid w:val="00FC1D00"/>
    <w:rsid w:val="00FD7EB8"/>
    <w:rsid w:val="00FE4CC7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de-DE"/>
    </w:rPr>
  </w:style>
  <w:style w:type="paragraph" w:styleId="berschrift1">
    <w:name w:val="heading 1"/>
    <w:basedOn w:val="Standard"/>
    <w:next w:val="Aufzhlungszeiche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Liste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Liste">
    <w:name w:val="List"/>
    <w:basedOn w:val="Textkrper"/>
    <w:pPr>
      <w:tabs>
        <w:tab w:val="left" w:pos="720"/>
      </w:tabs>
      <w:spacing w:after="80"/>
      <w:ind w:left="720" w:hanging="360"/>
    </w:pPr>
  </w:style>
  <w:style w:type="paragraph" w:styleId="Textkrper">
    <w:name w:val="Body Text"/>
    <w:basedOn w:val="Standard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ufzhlungszeichen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semiHidden/>
    <w:pPr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b/>
      <w:bCs/>
    </w:rPr>
  </w:style>
  <w:style w:type="paragraph" w:styleId="Verzeichnis3">
    <w:name w:val="toc 3"/>
    <w:basedOn w:val="Standard"/>
    <w:semiHidden/>
    <w:pPr>
      <w:ind w:left="200"/>
    </w:pPr>
  </w:style>
  <w:style w:type="paragraph" w:styleId="Verzeichnis4">
    <w:name w:val="toc 4"/>
    <w:basedOn w:val="Standard"/>
    <w:semiHidden/>
    <w:pPr>
      <w:ind w:left="400"/>
    </w:pPr>
  </w:style>
  <w:style w:type="paragraph" w:styleId="Verzeichnis5">
    <w:name w:val="toc 5"/>
    <w:basedOn w:val="Standard"/>
    <w:semiHidden/>
    <w:pPr>
      <w:ind w:left="600"/>
    </w:pPr>
  </w:style>
  <w:style w:type="paragraph" w:styleId="Verzeichnis6">
    <w:name w:val="toc 6"/>
    <w:basedOn w:val="Standard"/>
    <w:semiHidden/>
    <w:pPr>
      <w:ind w:left="800"/>
    </w:pPr>
  </w:style>
  <w:style w:type="paragraph" w:styleId="Verzeichnis7">
    <w:name w:val="toc 7"/>
    <w:basedOn w:val="Standard"/>
    <w:semiHidden/>
    <w:pPr>
      <w:ind w:left="1000"/>
    </w:pPr>
  </w:style>
  <w:style w:type="paragraph" w:styleId="Verzeichnis8">
    <w:name w:val="toc 8"/>
    <w:basedOn w:val="Standard"/>
    <w:semiHidden/>
    <w:pPr>
      <w:ind w:left="1200"/>
    </w:pPr>
  </w:style>
  <w:style w:type="paragraph" w:styleId="Verzeichnis9">
    <w:name w:val="toc 9"/>
    <w:basedOn w:val="Standard"/>
    <w:semiHidden/>
    <w:pPr>
      <w:ind w:left="1400"/>
    </w:p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customStyle="1" w:styleId="Absatzregulr">
    <w:name w:val="Absatz regulär"/>
    <w:basedOn w:val="Aufzhlungszeichen"/>
    <w:rsid w:val="003B489E"/>
    <w:pPr>
      <w:overflowPunct/>
      <w:autoSpaceDE/>
      <w:autoSpaceDN/>
      <w:adjustRightInd/>
      <w:ind w:left="0" w:firstLine="0"/>
      <w:textAlignment w:val="auto"/>
    </w:pPr>
    <w:rPr>
      <w:rFonts w:ascii="Arial" w:hAnsi="Arial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3B489E"/>
    <w:pPr>
      <w:overflowPunct/>
      <w:autoSpaceDE/>
      <w:autoSpaceDN/>
      <w:adjustRightInd/>
      <w:jc w:val="both"/>
      <w:textAlignment w:val="auto"/>
    </w:pPr>
    <w:rPr>
      <w:rFonts w:ascii="Arial" w:hAnsi="Arial"/>
      <w:bCs/>
    </w:rPr>
  </w:style>
  <w:style w:type="character" w:customStyle="1" w:styleId="BlockzitatArialZchn">
    <w:name w:val="Blockzitat + Arial Zchn"/>
    <w:basedOn w:val="Absatz-Standardschriftart"/>
    <w:link w:val="BlockzitatArial"/>
    <w:rsid w:val="003B489E"/>
    <w:rPr>
      <w:rFonts w:ascii="Arial" w:hAnsi="Arial"/>
      <w:b/>
      <w:bCs/>
      <w:sz w:val="22"/>
      <w:lang w:val="de-CH" w:eastAsia="de-DE" w:bidi="ar-SA"/>
    </w:rPr>
  </w:style>
  <w:style w:type="character" w:styleId="Hyperlink">
    <w:name w:val="Hyperlink"/>
    <w:basedOn w:val="Absatz-Standardschriftart"/>
    <w:rsid w:val="00432415"/>
    <w:rPr>
      <w:color w:val="0000FF"/>
      <w:u w:val="single"/>
    </w:rPr>
  </w:style>
  <w:style w:type="paragraph" w:styleId="Sprechblasentext">
    <w:name w:val="Balloon Text"/>
    <w:basedOn w:val="Standard"/>
    <w:semiHidden/>
    <w:rsid w:val="00150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de-DE"/>
    </w:rPr>
  </w:style>
  <w:style w:type="paragraph" w:styleId="berschrift1">
    <w:name w:val="heading 1"/>
    <w:basedOn w:val="Standard"/>
    <w:next w:val="Aufzhlungszeiche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Liste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Liste">
    <w:name w:val="List"/>
    <w:basedOn w:val="Textkrper"/>
    <w:pPr>
      <w:tabs>
        <w:tab w:val="left" w:pos="720"/>
      </w:tabs>
      <w:spacing w:after="80"/>
      <w:ind w:left="720" w:hanging="360"/>
    </w:pPr>
  </w:style>
  <w:style w:type="paragraph" w:styleId="Textkrper">
    <w:name w:val="Body Text"/>
    <w:basedOn w:val="Standard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ufzhlungszeichen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semiHidden/>
    <w:pPr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b/>
      <w:bCs/>
    </w:rPr>
  </w:style>
  <w:style w:type="paragraph" w:styleId="Verzeichnis3">
    <w:name w:val="toc 3"/>
    <w:basedOn w:val="Standard"/>
    <w:semiHidden/>
    <w:pPr>
      <w:ind w:left="200"/>
    </w:pPr>
  </w:style>
  <w:style w:type="paragraph" w:styleId="Verzeichnis4">
    <w:name w:val="toc 4"/>
    <w:basedOn w:val="Standard"/>
    <w:semiHidden/>
    <w:pPr>
      <w:ind w:left="400"/>
    </w:pPr>
  </w:style>
  <w:style w:type="paragraph" w:styleId="Verzeichnis5">
    <w:name w:val="toc 5"/>
    <w:basedOn w:val="Standard"/>
    <w:semiHidden/>
    <w:pPr>
      <w:ind w:left="600"/>
    </w:pPr>
  </w:style>
  <w:style w:type="paragraph" w:styleId="Verzeichnis6">
    <w:name w:val="toc 6"/>
    <w:basedOn w:val="Standard"/>
    <w:semiHidden/>
    <w:pPr>
      <w:ind w:left="800"/>
    </w:pPr>
  </w:style>
  <w:style w:type="paragraph" w:styleId="Verzeichnis7">
    <w:name w:val="toc 7"/>
    <w:basedOn w:val="Standard"/>
    <w:semiHidden/>
    <w:pPr>
      <w:ind w:left="1000"/>
    </w:pPr>
  </w:style>
  <w:style w:type="paragraph" w:styleId="Verzeichnis8">
    <w:name w:val="toc 8"/>
    <w:basedOn w:val="Standard"/>
    <w:semiHidden/>
    <w:pPr>
      <w:ind w:left="1200"/>
    </w:pPr>
  </w:style>
  <w:style w:type="paragraph" w:styleId="Verzeichnis9">
    <w:name w:val="toc 9"/>
    <w:basedOn w:val="Standard"/>
    <w:semiHidden/>
    <w:pPr>
      <w:ind w:left="1400"/>
    </w:p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customStyle="1" w:styleId="Absatzregulr">
    <w:name w:val="Absatz regulär"/>
    <w:basedOn w:val="Aufzhlungszeichen"/>
    <w:rsid w:val="003B489E"/>
    <w:pPr>
      <w:overflowPunct/>
      <w:autoSpaceDE/>
      <w:autoSpaceDN/>
      <w:adjustRightInd/>
      <w:ind w:left="0" w:firstLine="0"/>
      <w:textAlignment w:val="auto"/>
    </w:pPr>
    <w:rPr>
      <w:rFonts w:ascii="Arial" w:hAnsi="Arial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3B489E"/>
    <w:pPr>
      <w:overflowPunct/>
      <w:autoSpaceDE/>
      <w:autoSpaceDN/>
      <w:adjustRightInd/>
      <w:jc w:val="both"/>
      <w:textAlignment w:val="auto"/>
    </w:pPr>
    <w:rPr>
      <w:rFonts w:ascii="Arial" w:hAnsi="Arial"/>
      <w:bCs/>
    </w:rPr>
  </w:style>
  <w:style w:type="character" w:customStyle="1" w:styleId="BlockzitatArialZchn">
    <w:name w:val="Blockzitat + Arial Zchn"/>
    <w:basedOn w:val="Absatz-Standardschriftart"/>
    <w:link w:val="BlockzitatArial"/>
    <w:rsid w:val="003B489E"/>
    <w:rPr>
      <w:rFonts w:ascii="Arial" w:hAnsi="Arial"/>
      <w:b/>
      <w:bCs/>
      <w:sz w:val="22"/>
      <w:lang w:val="de-CH" w:eastAsia="de-DE" w:bidi="ar-SA"/>
    </w:rPr>
  </w:style>
  <w:style w:type="character" w:styleId="Hyperlink">
    <w:name w:val="Hyperlink"/>
    <w:basedOn w:val="Absatz-Standardschriftart"/>
    <w:rsid w:val="00432415"/>
    <w:rPr>
      <w:color w:val="0000FF"/>
      <w:u w:val="single"/>
    </w:rPr>
  </w:style>
  <w:style w:type="paragraph" w:styleId="Sprechblasentext">
    <w:name w:val="Balloon Text"/>
    <w:basedOn w:val="Standard"/>
    <w:semiHidden/>
    <w:rsid w:val="00150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VORLAGEN\PREDIG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PREDIGT.DOT</Template>
  <TotalTime>0</TotalTime>
  <Pages>14</Pages>
  <Words>2703</Words>
  <Characters>14251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LK_07_36</vt:lpstr>
    </vt:vector>
  </TitlesOfParts>
  <Company/>
  <LinksUpToDate>false</LinksUpToDate>
  <CharactersWithSpaces>16921</CharactersWithSpaces>
  <SharedDoc>false</SharedDoc>
  <HLinks>
    <vt:vector size="18" baseType="variant">
      <vt:variant>
        <vt:i4>1572913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_Toc217822648</vt:lpwstr>
      </vt:variant>
      <vt:variant>
        <vt:i4>1572913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_Toc217822647</vt:lpwstr>
      </vt:variant>
      <vt:variant>
        <vt:i4>1572913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_Toc217822646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LK_07_36</dc:title>
  <dc:creator>Jürg Birnstiel</dc:creator>
  <cp:lastModifiedBy>Me</cp:lastModifiedBy>
  <cp:revision>15</cp:revision>
  <cp:lastPrinted>2008-12-27T16:32:00Z</cp:lastPrinted>
  <dcterms:created xsi:type="dcterms:W3CDTF">2018-12-29T08:51:00Z</dcterms:created>
  <dcterms:modified xsi:type="dcterms:W3CDTF">2019-04-12T13:00:00Z</dcterms:modified>
</cp:coreProperties>
</file>