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964391">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Kreuzige ihn!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964391">
        <w:rPr>
          <w:rFonts w:cs="Arial"/>
          <w:b w:val="0"/>
          <w:sz w:val="22"/>
          <w:szCs w:val="22"/>
        </w:rPr>
        <w:t>2</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390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Johannes-Evangelium 1</w:t>
      </w:r>
      <w:r w:rsidR="00964391">
        <w:rPr>
          <w:rFonts w:cs="Arial"/>
          <w:b w:val="0"/>
          <w:sz w:val="20"/>
        </w:rPr>
        <w:t>9</w:t>
      </w:r>
      <w:r w:rsidR="00024007">
        <w:rPr>
          <w:rFonts w:cs="Arial"/>
          <w:b w:val="0"/>
          <w:sz w:val="20"/>
        </w:rPr>
        <w:t>, 1</w:t>
      </w:r>
      <w:r w:rsidR="00964391">
        <w:rPr>
          <w:rFonts w:cs="Arial"/>
          <w:b w:val="0"/>
          <w:sz w:val="20"/>
        </w:rPr>
        <w:t>-16</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80481A" w:rsidRPr="0080481A" w:rsidRDefault="0080481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0481A">
        <w:rPr>
          <w:rFonts w:ascii="Arial Rounded MT Bold" w:hAnsi="Arial Rounded MT Bold" w:cs="Arial"/>
          <w:b w:val="0"/>
          <w:bCs w:val="0"/>
          <w:caps w:val="0"/>
        </w:rPr>
        <w:fldChar w:fldCharType="begin"/>
      </w:r>
      <w:r w:rsidRPr="0080481A">
        <w:rPr>
          <w:rFonts w:ascii="Arial Rounded MT Bold" w:hAnsi="Arial Rounded MT Bold" w:cs="Arial"/>
          <w:b w:val="0"/>
          <w:bCs w:val="0"/>
          <w:caps w:val="0"/>
        </w:rPr>
        <w:instrText xml:space="preserve"> TOC \o "1-3" \n \h \z \u </w:instrText>
      </w:r>
      <w:r w:rsidRPr="0080481A">
        <w:rPr>
          <w:rFonts w:ascii="Arial Rounded MT Bold" w:hAnsi="Arial Rounded MT Bold" w:cs="Arial"/>
          <w:b w:val="0"/>
          <w:bCs w:val="0"/>
          <w:caps w:val="0"/>
        </w:rPr>
        <w:fldChar w:fldCharType="separate"/>
      </w:r>
      <w:hyperlink w:anchor="_Toc445368822" w:history="1">
        <w:r w:rsidRPr="0080481A">
          <w:rPr>
            <w:rStyle w:val="Hyperlink"/>
            <w:rFonts w:ascii="Arial Rounded MT Bold" w:hAnsi="Arial Rounded MT Bold" w:cs="Arial"/>
            <w:b w:val="0"/>
            <w:noProof/>
            <w:lang w:val="de-DE"/>
          </w:rPr>
          <w:t>I.</w:t>
        </w:r>
        <w:r w:rsidRPr="0080481A">
          <w:rPr>
            <w:rFonts w:ascii="Arial Rounded MT Bold" w:eastAsiaTheme="minorEastAsia" w:hAnsi="Arial Rounded MT Bold" w:cstheme="minorBidi"/>
            <w:b w:val="0"/>
            <w:bCs w:val="0"/>
            <w:caps w:val="0"/>
            <w:noProof/>
            <w:sz w:val="22"/>
            <w:szCs w:val="22"/>
            <w:lang w:eastAsia="de-CH"/>
          </w:rPr>
          <w:tab/>
        </w:r>
        <w:r w:rsidRPr="0080481A">
          <w:rPr>
            <w:rStyle w:val="Hyperlink"/>
            <w:rFonts w:ascii="Arial Rounded MT Bold" w:hAnsi="Arial Rounded MT Bold" w:cs="Arial"/>
            <w:b w:val="0"/>
            <w:noProof/>
            <w:lang w:val="de-DE"/>
          </w:rPr>
          <w:t>Der hilflose Versuch</w:t>
        </w:r>
      </w:hyperlink>
    </w:p>
    <w:p w:rsidR="0080481A" w:rsidRPr="0080481A" w:rsidRDefault="00FD134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5368823" w:history="1">
        <w:r w:rsidR="0080481A" w:rsidRPr="0080481A">
          <w:rPr>
            <w:rStyle w:val="Hyperlink"/>
            <w:rFonts w:ascii="Arial Rounded MT Bold" w:hAnsi="Arial Rounded MT Bold" w:cs="Arial"/>
            <w:b w:val="0"/>
            <w:noProof/>
            <w:lang w:val="de-DE"/>
          </w:rPr>
          <w:t>II.</w:t>
        </w:r>
        <w:r w:rsidR="0080481A" w:rsidRPr="0080481A">
          <w:rPr>
            <w:rFonts w:ascii="Arial Rounded MT Bold" w:eastAsiaTheme="minorEastAsia" w:hAnsi="Arial Rounded MT Bold" w:cstheme="minorBidi"/>
            <w:b w:val="0"/>
            <w:bCs w:val="0"/>
            <w:caps w:val="0"/>
            <w:noProof/>
            <w:sz w:val="22"/>
            <w:szCs w:val="22"/>
            <w:lang w:eastAsia="de-CH"/>
          </w:rPr>
          <w:tab/>
        </w:r>
        <w:r w:rsidR="0080481A" w:rsidRPr="0080481A">
          <w:rPr>
            <w:rStyle w:val="Hyperlink"/>
            <w:rFonts w:ascii="Arial Rounded MT Bold" w:hAnsi="Arial Rounded MT Bold" w:cs="Arial"/>
            <w:b w:val="0"/>
            <w:noProof/>
            <w:lang w:val="de-DE"/>
          </w:rPr>
          <w:t>Die ohnmächtige Macht</w:t>
        </w:r>
      </w:hyperlink>
    </w:p>
    <w:p w:rsidR="0080481A" w:rsidRPr="0080481A" w:rsidRDefault="00FD134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5368824" w:history="1">
        <w:r w:rsidR="0080481A" w:rsidRPr="0080481A">
          <w:rPr>
            <w:rStyle w:val="Hyperlink"/>
            <w:rFonts w:ascii="Arial Rounded MT Bold" w:hAnsi="Arial Rounded MT Bold" w:cs="Arial"/>
            <w:b w:val="0"/>
            <w:noProof/>
            <w:lang w:val="de-DE"/>
          </w:rPr>
          <w:t>III.</w:t>
        </w:r>
        <w:r w:rsidR="0080481A" w:rsidRPr="0080481A">
          <w:rPr>
            <w:rFonts w:ascii="Arial Rounded MT Bold" w:eastAsiaTheme="minorEastAsia" w:hAnsi="Arial Rounded MT Bold" w:cstheme="minorBidi"/>
            <w:b w:val="0"/>
            <w:bCs w:val="0"/>
            <w:caps w:val="0"/>
            <w:noProof/>
            <w:sz w:val="22"/>
            <w:szCs w:val="22"/>
            <w:lang w:eastAsia="de-CH"/>
          </w:rPr>
          <w:tab/>
        </w:r>
        <w:r w:rsidR="0080481A" w:rsidRPr="0080481A">
          <w:rPr>
            <w:rStyle w:val="Hyperlink"/>
            <w:rFonts w:ascii="Arial Rounded MT Bold" w:hAnsi="Arial Rounded MT Bold" w:cs="Arial"/>
            <w:b w:val="0"/>
            <w:noProof/>
            <w:lang w:val="de-DE"/>
          </w:rPr>
          <w:t>Das erpresste Urteil</w:t>
        </w:r>
      </w:hyperlink>
    </w:p>
    <w:p w:rsidR="00C72CDB" w:rsidRDefault="0080481A">
      <w:pPr>
        <w:pStyle w:val="Basis-berschrift"/>
        <w:rPr>
          <w:rFonts w:cs="Arial"/>
        </w:rPr>
      </w:pPr>
      <w:r w:rsidRPr="0080481A">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C22E40" w:rsidP="003A7602">
      <w:pPr>
        <w:pStyle w:val="Absatzregulr"/>
        <w:numPr>
          <w:ilvl w:val="0"/>
          <w:numId w:val="0"/>
        </w:numPr>
      </w:pPr>
      <w:r>
        <w:t>Recht haben und Recht bekommen</w:t>
      </w:r>
      <w:r w:rsidR="00A10641">
        <w:t>, das</w:t>
      </w:r>
      <w:r>
        <w:t xml:space="preserve"> sind oft zwei ganz verschiedene Sachen. Das zeigt auch die Verurteilung von Jesus beispielhaft. Er war unschuldig und somit im Recht. Doch seine Feinde wollten ihn beseitigen. </w:t>
      </w:r>
      <w:r w:rsidR="00BE4248">
        <w:t xml:space="preserve">Dazu war ihnen jedes Mittel recht: Lüge, Verleumdung, Erpressung usw. Sie begnadigten lieber </w:t>
      </w:r>
      <w:r w:rsidR="00A10641">
        <w:t>einen verurteilten Verbrecher, der</w:t>
      </w:r>
      <w:r w:rsidR="00BE4248">
        <w:t xml:space="preserve"> die Hinrichtung verdient hätte, statt Jesus, der unschuldig war.</w:t>
      </w:r>
    </w:p>
    <w:p w:rsidR="00B37E32" w:rsidRDefault="00BE4248" w:rsidP="003A7602">
      <w:pPr>
        <w:pStyle w:val="Absatzregulr"/>
        <w:numPr>
          <w:ilvl w:val="0"/>
          <w:numId w:val="0"/>
        </w:numPr>
      </w:pPr>
      <w:r>
        <w:t xml:space="preserve">Diese Ungerechtigkeit zeigt uns </w:t>
      </w:r>
      <w:r w:rsidR="0046460D">
        <w:t xml:space="preserve">jedoch </w:t>
      </w:r>
      <w:r>
        <w:t xml:space="preserve">in eindrücklicher Weise, die tiefe Bedeutung der Hinrichtung von Jesus. </w:t>
      </w:r>
      <w:r w:rsidR="00B37E32">
        <w:t xml:space="preserve">Barabbas der Verbrecher wird begnadigt und Jesus der Gerechte wird an seiner Stelle hingerichtet. </w:t>
      </w:r>
      <w:r w:rsidR="00B71169">
        <w:t>Paulus schreibt den Christen in Korinth:</w:t>
      </w:r>
    </w:p>
    <w:p w:rsidR="00B37E32" w:rsidRPr="00B71169" w:rsidRDefault="0071478C" w:rsidP="00B7116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42FDE774" wp14:editId="21A5184C">
                <wp:simplePos x="0" y="0"/>
                <wp:positionH relativeFrom="column">
                  <wp:posOffset>-77470</wp:posOffset>
                </wp:positionH>
                <wp:positionV relativeFrom="paragraph">
                  <wp:posOffset>49767</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1pt;margin-top:3.9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aLAIAAFE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7E32" w:rsidRPr="00B71169">
        <w:rPr>
          <w:rFonts w:ascii="Arial Rounded MT Bold" w:hAnsi="Arial Rounded MT Bold" w:cs="Arial"/>
          <w:b w:val="0"/>
          <w:noProof/>
          <w:lang w:val="de-DE"/>
        </w:rPr>
        <w:t>„</w:t>
      </w:r>
      <w:r w:rsidR="0046460D">
        <w:rPr>
          <w:rFonts w:ascii="Arial Rounded MT Bold" w:hAnsi="Arial Rounded MT Bold" w:cs="Arial"/>
          <w:b w:val="0"/>
          <w:noProof/>
          <w:lang w:val="de-DE"/>
        </w:rPr>
        <w:t>Jesus</w:t>
      </w:r>
      <w:r w:rsidR="00B37E32" w:rsidRPr="00B71169">
        <w:rPr>
          <w:rFonts w:ascii="Arial Rounded MT Bold" w:hAnsi="Arial Rounded MT Bold" w:cs="Arial"/>
          <w:b w:val="0"/>
          <w:noProof/>
          <w:lang w:val="de-DE"/>
        </w:rPr>
        <w:t>, der ohne jede Sünde war, hat Gott für uns zur Sünde gemacht, damit wir durch die Verbindung mit ihm die Gerechtigkeit bekommen, mit der wir vor Gott bestehen können.“ 2</w:t>
      </w:r>
      <w:r w:rsidR="00024007">
        <w:rPr>
          <w:rFonts w:ascii="Arial Rounded MT Bold" w:hAnsi="Arial Rounded MT Bold" w:cs="Arial"/>
          <w:b w:val="0"/>
          <w:noProof/>
          <w:lang w:val="de-DE"/>
        </w:rPr>
        <w:t xml:space="preserve">. Korinther </w:t>
      </w:r>
      <w:r w:rsidR="00B37E32" w:rsidRPr="00B71169">
        <w:rPr>
          <w:rFonts w:ascii="Arial Rounded MT Bold" w:hAnsi="Arial Rounded MT Bold" w:cs="Arial"/>
          <w:b w:val="0"/>
          <w:noProof/>
          <w:lang w:val="de-DE"/>
        </w:rPr>
        <w:t>5</w:t>
      </w:r>
      <w:r w:rsidR="00024007">
        <w:rPr>
          <w:rFonts w:ascii="Arial Rounded MT Bold" w:hAnsi="Arial Rounded MT Bold" w:cs="Arial"/>
          <w:b w:val="0"/>
          <w:noProof/>
          <w:lang w:val="de-DE"/>
        </w:rPr>
        <w:t>, 2</w:t>
      </w:r>
      <w:r w:rsidR="00B37E32" w:rsidRPr="00B71169">
        <w:rPr>
          <w:rFonts w:ascii="Arial Rounded MT Bold" w:hAnsi="Arial Rounded MT Bold" w:cs="Arial"/>
          <w:b w:val="0"/>
          <w:noProof/>
          <w:lang w:val="de-DE"/>
        </w:rPr>
        <w:t>1.</w:t>
      </w:r>
    </w:p>
    <w:p w:rsidR="00B37E32" w:rsidRDefault="00B37E32" w:rsidP="003A7602">
      <w:pPr>
        <w:pStyle w:val="Absatzregulr"/>
        <w:numPr>
          <w:ilvl w:val="0"/>
          <w:numId w:val="0"/>
        </w:numPr>
      </w:pPr>
      <w:r>
        <w:t xml:space="preserve">Mich </w:t>
      </w:r>
      <w:proofErr w:type="gramStart"/>
      <w:r>
        <w:t>begeistert</w:t>
      </w:r>
      <w:proofErr w:type="gramEnd"/>
      <w:r>
        <w:t xml:space="preserve"> immer wieder, wie präzise</w:t>
      </w:r>
      <w:r w:rsidR="00A10641">
        <w:t>, vielschichtig</w:t>
      </w:r>
      <w:r>
        <w:t xml:space="preserve"> </w:t>
      </w:r>
      <w:r w:rsidR="00A10641">
        <w:t>und aussagekräftig die wichtigen Ereignisse der Heilsgeschichte verlaufen.</w:t>
      </w:r>
      <w:r>
        <w:t xml:space="preserve"> Selbst bei der Verurteilung von Jesus </w:t>
      </w:r>
      <w:r w:rsidR="00A10641">
        <w:t xml:space="preserve">führt uns Gott </w:t>
      </w:r>
      <w:r>
        <w:t>bildhaft</w:t>
      </w:r>
      <w:r w:rsidR="00A10641">
        <w:t xml:space="preserve"> vor Augen</w:t>
      </w:r>
      <w:r>
        <w:t xml:space="preserve">, um was es bei der Hinrichtung von Jesus gehen wird: Ein Sünder </w:t>
      </w:r>
      <w:r w:rsidR="00BE4248">
        <w:t xml:space="preserve">(Barabbas) </w:t>
      </w:r>
      <w:r>
        <w:t xml:space="preserve">wird durch den Gerechten </w:t>
      </w:r>
      <w:r w:rsidR="00BE4248">
        <w:t xml:space="preserve">(Jesus) </w:t>
      </w:r>
      <w:r>
        <w:t xml:space="preserve">begnadigt, indem </w:t>
      </w:r>
      <w:r w:rsidR="00A10641">
        <w:t>Jesus</w:t>
      </w:r>
      <w:r>
        <w:t xml:space="preserve"> an seiner Stelle </w:t>
      </w:r>
      <w:r w:rsidR="00A10641">
        <w:t>hingerichtet wird.</w:t>
      </w:r>
    </w:p>
    <w:p w:rsidR="00C01612" w:rsidRDefault="00A10641" w:rsidP="003A7602">
      <w:pPr>
        <w:pStyle w:val="Absatzregulr"/>
        <w:numPr>
          <w:ilvl w:val="0"/>
          <w:numId w:val="0"/>
        </w:numPr>
      </w:pPr>
      <w:r>
        <w:t xml:space="preserve">Ja – die Juden wollten lieber Barabbas als Jesus. Pilatus </w:t>
      </w:r>
      <w:r w:rsidR="00A3551F">
        <w:t xml:space="preserve">gelang es nicht, die Juden davon abzubringen. </w:t>
      </w:r>
      <w:r w:rsidR="00AE0DA3">
        <w:t xml:space="preserve">Jesus soll hingerichtet werden. Nun lesen wir, wie es </w:t>
      </w:r>
      <w:r w:rsidR="003E7D82">
        <w:t>zur Verurteilung von Jesus kam.</w:t>
      </w:r>
    </w:p>
    <w:p w:rsidR="00B91EF9" w:rsidRPr="0080481A" w:rsidRDefault="00BE4248" w:rsidP="0080481A">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983872" behindDoc="0" locked="0" layoutInCell="1" allowOverlap="1" wp14:anchorId="0BBF9947" wp14:editId="5067E620">
                <wp:simplePos x="0" y="0"/>
                <wp:positionH relativeFrom="column">
                  <wp:posOffset>-77470</wp:posOffset>
                </wp:positionH>
                <wp:positionV relativeFrom="paragraph">
                  <wp:posOffset>45085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3.5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Daraufhin liess Pilatus J</w:t>
      </w:r>
      <w:r w:rsidR="003E7D82">
        <w:rPr>
          <w:rFonts w:ascii="Arial Rounded MT Bold" w:hAnsi="Arial Rounded MT Bold" w:cs="Arial"/>
          <w:b w:val="0"/>
          <w:noProof/>
          <w:lang w:val="de-DE"/>
        </w:rPr>
        <w:t xml:space="preserve">esus abführen und auspeitschen. </w:t>
      </w:r>
      <w:r w:rsidR="00B91EF9" w:rsidRPr="0080481A">
        <w:rPr>
          <w:rFonts w:ascii="Arial Rounded MT Bold" w:hAnsi="Arial Rounded MT Bold" w:cs="Arial"/>
          <w:b w:val="0"/>
          <w:noProof/>
          <w:lang w:val="de-DE"/>
        </w:rPr>
        <w:t xml:space="preserve">Nachdem die Soldaten ihn ausgepeitscht hatten, flochten sie aus Dornenzweigen eine Krone, </w:t>
      </w:r>
      <w:r w:rsidR="00A1075F">
        <w:rPr>
          <w:rFonts w:ascii="Arial Rounded MT Bold" w:hAnsi="Arial Rounded MT Bold" w:cs="Arial"/>
          <w:b w:val="0"/>
          <w:noProof/>
          <w:lang w:val="de-DE"/>
        </w:rPr>
        <w:t>drückten</w:t>
      </w:r>
      <w:r w:rsidR="00B91EF9" w:rsidRPr="0080481A">
        <w:rPr>
          <w:rFonts w:ascii="Arial Rounded MT Bold" w:hAnsi="Arial Rounded MT Bold" w:cs="Arial"/>
          <w:b w:val="0"/>
          <w:noProof/>
          <w:lang w:val="de-DE"/>
        </w:rPr>
        <w:t xml:space="preserve"> sie Jesus auf den Kopf und hängten ihm einen purpurfarbenen Mantel um.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1</w:t>
      </w:r>
      <w:r w:rsidR="003E7D82">
        <w:rPr>
          <w:rFonts w:ascii="Arial Rounded MT Bold" w:hAnsi="Arial Rounded MT Bold" w:cs="Arial"/>
          <w:b w:val="0"/>
          <w:noProof/>
          <w:lang w:val="de-DE"/>
        </w:rPr>
        <w:t>-</w:t>
      </w:r>
      <w:r w:rsidR="00B91EF9" w:rsidRPr="0080481A">
        <w:rPr>
          <w:rFonts w:ascii="Arial Rounded MT Bold" w:hAnsi="Arial Rounded MT Bold" w:cs="Arial"/>
          <w:b w:val="0"/>
          <w:noProof/>
          <w:lang w:val="de-DE"/>
        </w:rPr>
        <w:t>2.</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3CF42F58" wp14:editId="7EC91503">
                <wp:simplePos x="0" y="0"/>
                <wp:positionH relativeFrom="column">
                  <wp:posOffset>-77470</wp:posOffset>
                </wp:positionH>
                <wp:positionV relativeFrom="paragraph">
                  <wp:posOffset>47123</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pt;margin-top:3.7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 xml:space="preserve">Dann stellten sie sich vor ihn hin, riefen: „Es lebe der König der Juden!“ und </w:t>
      </w:r>
      <w:r w:rsidR="003E7D82">
        <w:rPr>
          <w:rFonts w:ascii="Arial Rounded MT Bold" w:hAnsi="Arial Rounded MT Bold" w:cs="Arial"/>
          <w:b w:val="0"/>
          <w:noProof/>
          <w:lang w:val="de-DE"/>
        </w:rPr>
        <w:t xml:space="preserve">schlugen ihm dabei ins Gesicht. </w:t>
      </w:r>
      <w:r w:rsidR="00B91EF9" w:rsidRPr="0080481A">
        <w:rPr>
          <w:rFonts w:ascii="Arial Rounded MT Bold" w:hAnsi="Arial Rounded MT Bold" w:cs="Arial"/>
          <w:b w:val="0"/>
          <w:noProof/>
          <w:lang w:val="de-DE"/>
        </w:rPr>
        <w:t xml:space="preserve">Anschliessend wandte sich Pilatus ein weiteres Mal an die Menge. Er ging hinaus und sagte: „Ich bringe ihn jetzt zu euch heraus. Ihr sollt wissen, dass ich keine Schuld an ihm finden kann.“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3</w:t>
      </w:r>
      <w:r w:rsidR="003E7D82">
        <w:rPr>
          <w:rFonts w:ascii="Arial Rounded MT Bold" w:hAnsi="Arial Rounded MT Bold" w:cs="Arial"/>
          <w:b w:val="0"/>
          <w:noProof/>
          <w:lang w:val="de-DE"/>
        </w:rPr>
        <w:t>-</w:t>
      </w:r>
      <w:r w:rsidR="00B91EF9" w:rsidRPr="0080481A">
        <w:rPr>
          <w:rFonts w:ascii="Arial Rounded MT Bold" w:hAnsi="Arial Rounded MT Bold" w:cs="Arial"/>
          <w:b w:val="0"/>
          <w:noProof/>
          <w:lang w:val="de-DE"/>
        </w:rPr>
        <w:t>4.</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53C3F848" wp14:editId="2018C37E">
                <wp:simplePos x="0" y="0"/>
                <wp:positionH relativeFrom="column">
                  <wp:posOffset>-52349</wp:posOffset>
                </wp:positionH>
                <wp:positionV relativeFrom="paragraph">
                  <wp:posOffset>65914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pt;margin-top:5.2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 xml:space="preserve">Jesus trat heraus. Auf dem Kopf trug er die Dornenkrone, und er hatte den Purpurmantel um. Pilatus sagte zu der Menge: „Hier ist er, der Mensch!“ Aber sowie die führenden Priester und ihre Leute Jesus erblickten, schrien sie: „Lass ihn kreuzigen! Lass ihn kreuzigen!“ – „Nehmt ihn doch selbst und kreuzigt ihn!“, erwiderte Pilatus. „Ich jedenfalls kann keine Schuld an ihm finden.“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5</w:t>
      </w:r>
      <w:r>
        <w:rPr>
          <w:rFonts w:ascii="Arial Rounded MT Bold" w:hAnsi="Arial Rounded MT Bold" w:cs="Arial"/>
          <w:b w:val="0"/>
          <w:noProof/>
          <w:lang w:val="de-DE"/>
        </w:rPr>
        <w:t>-</w:t>
      </w:r>
      <w:r w:rsidR="00B91EF9" w:rsidRPr="0080481A">
        <w:rPr>
          <w:rFonts w:ascii="Arial Rounded MT Bold" w:hAnsi="Arial Rounded MT Bold" w:cs="Arial"/>
          <w:b w:val="0"/>
          <w:noProof/>
          <w:lang w:val="de-DE"/>
        </w:rPr>
        <w:t>6.</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584DB687" wp14:editId="386047A3">
                <wp:simplePos x="0" y="0"/>
                <wp:positionH relativeFrom="column">
                  <wp:posOffset>-52070</wp:posOffset>
                </wp:positionH>
                <wp:positionV relativeFrom="paragraph">
                  <wp:posOffset>42468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pt;margin-top:3.3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 xml:space="preserve">„Wir haben ein Gesetz“, hielten ihm die Juden entgegen, „und nach diesem Gesetz muss er sterben, weil er behauptet hat, er sei Gottes Sohn.“ Als Pilatus das hörte, wurde ihm noch unheimlicher zumute.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7</w:t>
      </w:r>
      <w:r w:rsidR="003E7D82">
        <w:rPr>
          <w:rFonts w:ascii="Arial Rounded MT Bold" w:hAnsi="Arial Rounded MT Bold" w:cs="Arial"/>
          <w:b w:val="0"/>
          <w:noProof/>
          <w:lang w:val="de-DE"/>
        </w:rPr>
        <w:t>-</w:t>
      </w:r>
      <w:r w:rsidR="00B91EF9" w:rsidRPr="0080481A">
        <w:rPr>
          <w:rFonts w:ascii="Arial Rounded MT Bold" w:hAnsi="Arial Rounded MT Bold" w:cs="Arial"/>
          <w:b w:val="0"/>
          <w:noProof/>
          <w:lang w:val="de-DE"/>
        </w:rPr>
        <w:t>8.</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498E1ED1" wp14:editId="6C410579">
                <wp:simplePos x="0" y="0"/>
                <wp:positionH relativeFrom="column">
                  <wp:posOffset>-52070</wp:posOffset>
                </wp:positionH>
                <wp:positionV relativeFrom="paragraph">
                  <wp:posOffset>51937</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pt;margin-top:4.1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2LLAIAAFg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Er ging ins Prätorium zurück und fragte Jesus: „Woher bist du eigentlich?“ Ab</w:t>
      </w:r>
      <w:r w:rsidR="003E7D82">
        <w:rPr>
          <w:rFonts w:ascii="Arial Rounded MT Bold" w:hAnsi="Arial Rounded MT Bold" w:cs="Arial"/>
          <w:b w:val="0"/>
          <w:noProof/>
          <w:lang w:val="de-DE"/>
        </w:rPr>
        <w:t xml:space="preserve">er Jesus gab ihm keine Antwort. </w:t>
      </w:r>
      <w:r w:rsidR="00B91EF9" w:rsidRPr="0080481A">
        <w:rPr>
          <w:rFonts w:ascii="Arial Rounded MT Bold" w:hAnsi="Arial Rounded MT Bold" w:cs="Arial"/>
          <w:b w:val="0"/>
          <w:noProof/>
          <w:lang w:val="de-DE"/>
        </w:rPr>
        <w:t xml:space="preserve">„Du weigerst dich, mit mir zu reden?“, sagte Pilatus. „Weisst du nicht, dass es in meiner Macht steht, dich freizulassen, aber dass ich auch die Macht habe, dich kreuzigen zu lassen?“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9</w:t>
      </w:r>
      <w:r w:rsidR="003E7D82">
        <w:rPr>
          <w:rFonts w:ascii="Arial Rounded MT Bold" w:hAnsi="Arial Rounded MT Bold" w:cs="Arial"/>
          <w:b w:val="0"/>
          <w:noProof/>
          <w:lang w:val="de-DE"/>
        </w:rPr>
        <w:t>-</w:t>
      </w:r>
      <w:r w:rsidR="00B91EF9" w:rsidRPr="0080481A">
        <w:rPr>
          <w:rFonts w:ascii="Arial Rounded MT Bold" w:hAnsi="Arial Rounded MT Bold" w:cs="Arial"/>
          <w:b w:val="0"/>
          <w:noProof/>
          <w:lang w:val="de-DE"/>
        </w:rPr>
        <w:t>10.</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0DDC67D6" wp14:editId="5B882294">
                <wp:simplePos x="0" y="0"/>
                <wp:positionH relativeFrom="column">
                  <wp:posOffset>-52070</wp:posOffset>
                </wp:positionH>
                <wp:positionV relativeFrom="paragraph">
                  <wp:posOffset>40850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pt;margin-top:3.2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 xml:space="preserve">Jesus erwiderte: „Du hättest keine Macht über mich, wenn sie dir nicht von oben gegeben wäre. Deshalb trägt der, der mich dir übergeben hat, eine grössere Schuld.“ Daraufhin machte Pilatus noch einmal einen Versuch, Jesus freizulassen. Doch die Juden schrien: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Wenn du den freilässt, bist du nicht mehr der Freund </w:t>
      </w:r>
      <w:r w:rsidR="00B91EF9" w:rsidRPr="0080481A">
        <w:rPr>
          <w:rFonts w:ascii="Arial Rounded MT Bold" w:hAnsi="Arial Rounded MT Bold" w:cs="Arial"/>
          <w:b w:val="0"/>
          <w:noProof/>
          <w:lang w:val="de-DE"/>
        </w:rPr>
        <w:lastRenderedPageBreak/>
        <w:t>des Kaisers! Jeder, der sich selbst zum König macht, stellt sich gegen den Kaiser.</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1</w:t>
      </w:r>
      <w:r w:rsidR="003E7D82">
        <w:rPr>
          <w:rFonts w:ascii="Arial Rounded MT Bold" w:hAnsi="Arial Rounded MT Bold" w:cs="Arial"/>
          <w:b w:val="0"/>
          <w:noProof/>
          <w:lang w:val="de-DE"/>
        </w:rPr>
        <w:t>1-</w:t>
      </w:r>
      <w:r w:rsidR="00B91EF9" w:rsidRPr="0080481A">
        <w:rPr>
          <w:rFonts w:ascii="Arial Rounded MT Bold" w:hAnsi="Arial Rounded MT Bold" w:cs="Arial"/>
          <w:b w:val="0"/>
          <w:noProof/>
          <w:lang w:val="de-DE"/>
        </w:rPr>
        <w:t>12</w:t>
      </w:r>
      <w:r w:rsidR="008F7D2A" w:rsidRPr="0080481A">
        <w:rPr>
          <w:rFonts w:ascii="Arial Rounded MT Bold" w:hAnsi="Arial Rounded MT Bold" w:cs="Arial"/>
          <w:b w:val="0"/>
          <w:noProof/>
          <w:lang w:val="de-DE"/>
        </w:rPr>
        <w:t>.</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10A37D8E" wp14:editId="6B1478BD">
                <wp:simplePos x="0" y="0"/>
                <wp:positionH relativeFrom="column">
                  <wp:posOffset>-52070</wp:posOffset>
                </wp:positionH>
                <wp:positionV relativeFrom="paragraph">
                  <wp:posOffset>34032</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pt;margin-top:2.7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Diese Worte verfehlten ihre Wirkung nicht. Pilatus lie</w:t>
      </w:r>
      <w:r w:rsidR="008F7D2A" w:rsidRPr="0080481A">
        <w:rPr>
          <w:rFonts w:ascii="Arial Rounded MT Bold" w:hAnsi="Arial Rounded MT Bold" w:cs="Arial"/>
          <w:b w:val="0"/>
          <w:noProof/>
          <w:lang w:val="de-DE"/>
        </w:rPr>
        <w:t>ss</w:t>
      </w:r>
      <w:r w:rsidR="00B91EF9" w:rsidRPr="0080481A">
        <w:rPr>
          <w:rFonts w:ascii="Arial Rounded MT Bold" w:hAnsi="Arial Rounded MT Bold" w:cs="Arial"/>
          <w:b w:val="0"/>
          <w:noProof/>
          <w:lang w:val="de-DE"/>
        </w:rPr>
        <w:t xml:space="preserve"> Jesus auf den Platz herausführen, den man das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Steinpflaster</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 nannte und der auf hebräisch Gabbata hie</w:t>
      </w:r>
      <w:r w:rsidR="008F7D2A" w:rsidRPr="0080481A">
        <w:rPr>
          <w:rFonts w:ascii="Arial Rounded MT Bold" w:hAnsi="Arial Rounded MT Bold" w:cs="Arial"/>
          <w:b w:val="0"/>
          <w:noProof/>
          <w:lang w:val="de-DE"/>
        </w:rPr>
        <w:t>ss</w:t>
      </w:r>
      <w:r w:rsidR="00B91EF9" w:rsidRPr="0080481A">
        <w:rPr>
          <w:rFonts w:ascii="Arial Rounded MT Bold" w:hAnsi="Arial Rounded MT Bold" w:cs="Arial"/>
          <w:b w:val="0"/>
          <w:noProof/>
          <w:lang w:val="de-DE"/>
        </w:rPr>
        <w:t xml:space="preserve">. Dort nahm Pilatus auf dem Richterstuhl Platz. Es war der Rüsttag in der Passafestzeit, und es war inzwischen etwa zwölf Uhr mittags. Pilatus sagte zu den Juden: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Seht da, euer König!</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1</w:t>
      </w:r>
      <w:r w:rsidR="003E7D82">
        <w:rPr>
          <w:rFonts w:ascii="Arial Rounded MT Bold" w:hAnsi="Arial Rounded MT Bold" w:cs="Arial"/>
          <w:b w:val="0"/>
          <w:noProof/>
          <w:lang w:val="de-DE"/>
        </w:rPr>
        <w:t>3-</w:t>
      </w:r>
      <w:r w:rsidR="00B91EF9" w:rsidRPr="0080481A">
        <w:rPr>
          <w:rFonts w:ascii="Arial Rounded MT Bold" w:hAnsi="Arial Rounded MT Bold" w:cs="Arial"/>
          <w:b w:val="0"/>
          <w:noProof/>
          <w:lang w:val="de-DE"/>
        </w:rPr>
        <w:t>14</w:t>
      </w:r>
      <w:r w:rsidR="008F7D2A" w:rsidRPr="0080481A">
        <w:rPr>
          <w:rFonts w:ascii="Arial Rounded MT Bold" w:hAnsi="Arial Rounded MT Bold" w:cs="Arial"/>
          <w:b w:val="0"/>
          <w:noProof/>
          <w:lang w:val="de-DE"/>
        </w:rPr>
        <w:t>.</w:t>
      </w:r>
    </w:p>
    <w:p w:rsidR="00B91EF9" w:rsidRPr="0080481A" w:rsidRDefault="0071478C" w:rsidP="00804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0B68E7CB" wp14:editId="52911769">
                <wp:simplePos x="0" y="0"/>
                <wp:positionH relativeFrom="column">
                  <wp:posOffset>-52070</wp:posOffset>
                </wp:positionH>
                <wp:positionV relativeFrom="paragraph">
                  <wp:posOffset>42015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pt;margin-top:3.3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">
                <v:textbox>
                  <w:txbxContent>
                    <w:p w:rsidR="0071478C" w:rsidRPr="005B338F" w:rsidRDefault="0071478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EF9" w:rsidRPr="0080481A">
        <w:rPr>
          <w:rFonts w:ascii="Arial Rounded MT Bold" w:hAnsi="Arial Rounded MT Bold" w:cs="Arial"/>
          <w:b w:val="0"/>
          <w:noProof/>
          <w:lang w:val="de-DE"/>
        </w:rPr>
        <w:t xml:space="preserve">Doch sie schrien: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Weg mit ihm! Weg mit ihm! Lass ihn kreuzigen!</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 –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Euren König soll ich kreuzigen lassen?</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xml:space="preserve">, fragte Pilatus. </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Wir haben keinen König au</w:t>
      </w:r>
      <w:r w:rsidR="008F7D2A" w:rsidRPr="0080481A">
        <w:rPr>
          <w:rFonts w:ascii="Arial Rounded MT Bold" w:hAnsi="Arial Rounded MT Bold" w:cs="Arial"/>
          <w:b w:val="0"/>
          <w:noProof/>
          <w:lang w:val="de-DE"/>
        </w:rPr>
        <w:t>ss</w:t>
      </w:r>
      <w:r w:rsidR="00B91EF9" w:rsidRPr="0080481A">
        <w:rPr>
          <w:rFonts w:ascii="Arial Rounded MT Bold" w:hAnsi="Arial Rounded MT Bold" w:cs="Arial"/>
          <w:b w:val="0"/>
          <w:noProof/>
          <w:lang w:val="de-DE"/>
        </w:rPr>
        <w:t>er dem Kaiser!</w:t>
      </w:r>
      <w:r w:rsidR="008F7D2A" w:rsidRPr="0080481A">
        <w:rPr>
          <w:rFonts w:ascii="Arial Rounded MT Bold" w:hAnsi="Arial Rounded MT Bold" w:cs="Arial"/>
          <w:b w:val="0"/>
          <w:noProof/>
          <w:lang w:val="de-DE"/>
        </w:rPr>
        <w:t>“</w:t>
      </w:r>
      <w:r w:rsidR="00B91EF9" w:rsidRPr="0080481A">
        <w:rPr>
          <w:rFonts w:ascii="Arial Rounded MT Bold" w:hAnsi="Arial Rounded MT Bold" w:cs="Arial"/>
          <w:b w:val="0"/>
          <w:noProof/>
          <w:lang w:val="de-DE"/>
        </w:rPr>
        <w:t>, entg</w:t>
      </w:r>
      <w:r w:rsidR="003E7D82">
        <w:rPr>
          <w:rFonts w:ascii="Arial Rounded MT Bold" w:hAnsi="Arial Rounded MT Bold" w:cs="Arial"/>
          <w:b w:val="0"/>
          <w:noProof/>
          <w:lang w:val="de-DE"/>
        </w:rPr>
        <w:t xml:space="preserve">egneten die führenden Priester. </w:t>
      </w:r>
      <w:r w:rsidR="00B91EF9" w:rsidRPr="0080481A">
        <w:rPr>
          <w:rFonts w:ascii="Arial Rounded MT Bold" w:hAnsi="Arial Rounded MT Bold" w:cs="Arial"/>
          <w:b w:val="0"/>
          <w:noProof/>
          <w:lang w:val="de-DE"/>
        </w:rPr>
        <w:t>Da gab Pilatus ihrer Forderung nach und befahl, Jesus zu kreuzigen. Jesus wurde abgeführt.</w:t>
      </w:r>
      <w:r>
        <w:rPr>
          <w:rFonts w:ascii="Arial Rounded MT Bold" w:hAnsi="Arial Rounded MT Bold" w:cs="Arial"/>
          <w:b w:val="0"/>
          <w:noProof/>
          <w:lang w:val="de-DE"/>
        </w:rPr>
        <w:t xml:space="preserve"> </w:t>
      </w:r>
      <w:r w:rsidR="00024007">
        <w:rPr>
          <w:rFonts w:ascii="Arial Rounded MT Bold" w:hAnsi="Arial Rounded MT Bold" w:cs="Arial"/>
          <w:b w:val="0"/>
          <w:noProof/>
          <w:lang w:val="de-DE"/>
        </w:rPr>
        <w:t xml:space="preserve">Johannes </w:t>
      </w:r>
      <w:r w:rsidR="00B91EF9" w:rsidRPr="0080481A">
        <w:rPr>
          <w:rFonts w:ascii="Arial Rounded MT Bold" w:hAnsi="Arial Rounded MT Bold" w:cs="Arial"/>
          <w:b w:val="0"/>
          <w:noProof/>
          <w:lang w:val="de-DE"/>
        </w:rPr>
        <w:t>19</w:t>
      </w:r>
      <w:r w:rsidR="00024007">
        <w:rPr>
          <w:rFonts w:ascii="Arial Rounded MT Bold" w:hAnsi="Arial Rounded MT Bold" w:cs="Arial"/>
          <w:b w:val="0"/>
          <w:noProof/>
          <w:lang w:val="de-DE"/>
        </w:rPr>
        <w:t>, 1</w:t>
      </w:r>
      <w:r w:rsidR="003E7D82">
        <w:rPr>
          <w:rFonts w:ascii="Arial Rounded MT Bold" w:hAnsi="Arial Rounded MT Bold" w:cs="Arial"/>
          <w:b w:val="0"/>
          <w:noProof/>
          <w:lang w:val="de-DE"/>
        </w:rPr>
        <w:t>5-</w:t>
      </w:r>
      <w:r w:rsidR="00B91EF9" w:rsidRPr="0080481A">
        <w:rPr>
          <w:rFonts w:ascii="Arial Rounded MT Bold" w:hAnsi="Arial Rounded MT Bold" w:cs="Arial"/>
          <w:b w:val="0"/>
          <w:noProof/>
          <w:lang w:val="de-DE"/>
        </w:rPr>
        <w:t>16</w:t>
      </w:r>
      <w:r w:rsidR="008F7D2A" w:rsidRPr="0080481A">
        <w:rPr>
          <w:rFonts w:ascii="Arial Rounded MT Bold" w:hAnsi="Arial Rounded MT Bold" w:cs="Arial"/>
          <w:b w:val="0"/>
          <w:noProof/>
          <w:lang w:val="de-DE"/>
        </w:rPr>
        <w:t>.</w:t>
      </w:r>
    </w:p>
    <w:p w:rsidR="00B91EF9" w:rsidRDefault="00AE0DA3" w:rsidP="003A7602">
      <w:pPr>
        <w:pStyle w:val="Absatzregulr"/>
        <w:numPr>
          <w:ilvl w:val="0"/>
          <w:numId w:val="0"/>
        </w:numPr>
      </w:pPr>
      <w:r>
        <w:t>Was sich hier ereignete ist dermassen brutal und respektlos gegenüber Jesus, dass es mir gar nicht leicht fällt darüber zu sprechen.</w:t>
      </w:r>
    </w:p>
    <w:bookmarkStart w:id="0" w:name="_Toc441157610"/>
    <w:bookmarkStart w:id="1" w:name="_Toc443586093"/>
    <w:bookmarkStart w:id="2" w:name="_Toc445368822"/>
    <w:p w:rsidR="00BF2DEB" w:rsidRDefault="002B7F62"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233BE79F" wp14:editId="4C317562">
                <wp:simplePos x="0" y="0"/>
                <wp:positionH relativeFrom="column">
                  <wp:posOffset>-457200</wp:posOffset>
                </wp:positionH>
                <wp:positionV relativeFrom="paragraph">
                  <wp:posOffset>49690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6pt;margin-top:3.9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p5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&#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B41096">
        <w:rPr>
          <w:rFonts w:cs="Arial"/>
          <w:noProof/>
          <w:lang w:val="de-DE"/>
        </w:rPr>
        <w:t>Der hilflose Versuch</w:t>
      </w:r>
      <w:bookmarkEnd w:id="2"/>
    </w:p>
    <w:p w:rsidR="00F17FEC" w:rsidRDefault="009E6CC3" w:rsidP="00BF2DEB">
      <w:pPr>
        <w:pStyle w:val="Absatzregulr"/>
        <w:numPr>
          <w:ilvl w:val="0"/>
          <w:numId w:val="0"/>
        </w:numPr>
      </w:pPr>
      <w:r>
        <w:t xml:space="preserve">Die </w:t>
      </w:r>
      <w:r w:rsidR="00AE0DA3">
        <w:t>Auspeitsch</w:t>
      </w:r>
      <w:r>
        <w:t>ung</w:t>
      </w:r>
      <w:r w:rsidR="00AE0DA3">
        <w:t xml:space="preserve"> gehört zum Ritual der Kreuzigung</w:t>
      </w:r>
      <w:r>
        <w:t>.</w:t>
      </w:r>
      <w:r w:rsidR="00AE0DA3">
        <w:t xml:space="preserve"> </w:t>
      </w:r>
      <w:r>
        <w:t>Doch</w:t>
      </w:r>
      <w:r w:rsidR="00AE0DA3">
        <w:t xml:space="preserve"> warum Pilatus Jesus auspeitschen </w:t>
      </w:r>
      <w:r>
        <w:t>lässt</w:t>
      </w:r>
      <w:r w:rsidR="00AE0DA3">
        <w:t xml:space="preserve">, obwohl er </w:t>
      </w:r>
      <w:r w:rsidR="00FE5DC0">
        <w:t>von seiner Unschuld überzeugt ist</w:t>
      </w:r>
      <w:r w:rsidR="00AE0DA3">
        <w:t xml:space="preserve">, zeigt </w:t>
      </w:r>
      <w:r w:rsidR="00FE5DC0">
        <w:t>wie hilflos er in dieser Situation reagiert.</w:t>
      </w:r>
    </w:p>
    <w:p w:rsidR="00AE0DA3" w:rsidRDefault="00AE0DA3" w:rsidP="00BF2DEB">
      <w:pPr>
        <w:pStyle w:val="Absatzregulr"/>
        <w:numPr>
          <w:ilvl w:val="0"/>
          <w:numId w:val="0"/>
        </w:numPr>
      </w:pPr>
      <w:r>
        <w:t xml:space="preserve">Die Peitschen, die damals verwendet </w:t>
      </w:r>
      <w:r w:rsidR="0044597C">
        <w:t>wurden</w:t>
      </w:r>
      <w:r>
        <w:t xml:space="preserve">, waren nicht </w:t>
      </w:r>
      <w:r w:rsidR="0044597C">
        <w:t>nur</w:t>
      </w:r>
      <w:r>
        <w:t xml:space="preserve"> aus Leder</w:t>
      </w:r>
      <w:r w:rsidR="009E6CC3">
        <w:t>streifen</w:t>
      </w:r>
      <w:r>
        <w:t xml:space="preserve">. </w:t>
      </w:r>
      <w:r w:rsidR="009E6CC3">
        <w:t xml:space="preserve">In diese einzelnen Lederstreifen </w:t>
      </w:r>
      <w:r w:rsidR="0044597C">
        <w:t>wurden</w:t>
      </w:r>
      <w:r w:rsidR="009E6CC3">
        <w:t xml:space="preserve"> </w:t>
      </w:r>
      <w:r>
        <w:t>Knochensplitter und Bleistücke eingeflochten</w:t>
      </w:r>
      <w:r w:rsidR="009E6CC3">
        <w:t>. W</w:t>
      </w:r>
      <w:r>
        <w:t xml:space="preserve">enn </w:t>
      </w:r>
      <w:r w:rsidR="00A3551F">
        <w:t>die</w:t>
      </w:r>
      <w:r>
        <w:t xml:space="preserve"> Peitsch</w:t>
      </w:r>
      <w:r w:rsidR="00A3551F">
        <w:t>e</w:t>
      </w:r>
      <w:r>
        <w:t xml:space="preserve"> kraftvoll auf den Rücken </w:t>
      </w:r>
      <w:r w:rsidR="009E6CC3">
        <w:t xml:space="preserve">geschlagen wurde – und </w:t>
      </w:r>
      <w:r>
        <w:t xml:space="preserve">die römischen Soldaten waren </w:t>
      </w:r>
      <w:r w:rsidR="00A3551F">
        <w:t xml:space="preserve">kräftig und schlugen kräftig zu </w:t>
      </w:r>
      <w:r w:rsidR="009E6CC3">
        <w:t xml:space="preserve">– </w:t>
      </w:r>
      <w:r w:rsidR="0044597C">
        <w:t>zerriss</w:t>
      </w:r>
      <w:r w:rsidR="009E6CC3">
        <w:t xml:space="preserve"> </w:t>
      </w:r>
      <w:r w:rsidR="00F130EC">
        <w:t xml:space="preserve">und </w:t>
      </w:r>
      <w:r w:rsidR="00F130EC">
        <w:lastRenderedPageBreak/>
        <w:t xml:space="preserve">platzte </w:t>
      </w:r>
      <w:r>
        <w:t xml:space="preserve">Haut und Fleisch schnell. </w:t>
      </w:r>
      <w:r w:rsidR="009E6CC3">
        <w:t xml:space="preserve">Wie unglaublich schmerzhaft das ist, muss ich nicht beschreiben. </w:t>
      </w:r>
      <w:r>
        <w:t xml:space="preserve">Nicht jeder überlebte diese </w:t>
      </w:r>
      <w:r w:rsidR="009E6CC3">
        <w:t>Auspeitschungen</w:t>
      </w:r>
      <w:r>
        <w:t>.</w:t>
      </w:r>
    </w:p>
    <w:p w:rsidR="00AE0DA3" w:rsidRDefault="00193761" w:rsidP="00BF2DEB">
      <w:pPr>
        <w:pStyle w:val="Absatzregulr"/>
        <w:numPr>
          <w:ilvl w:val="0"/>
          <w:numId w:val="0"/>
        </w:numPr>
      </w:pPr>
      <w:r>
        <w:t xml:space="preserve">Doch </w:t>
      </w:r>
      <w:r w:rsidR="00A3551F">
        <w:t xml:space="preserve">den </w:t>
      </w:r>
      <w:r>
        <w:t xml:space="preserve">römischen Soldaten </w:t>
      </w:r>
      <w:r w:rsidR="00A3551F">
        <w:t xml:space="preserve">genügt diese Auspeitschung nicht. </w:t>
      </w:r>
      <w:r>
        <w:t xml:space="preserve">Sie </w:t>
      </w:r>
      <w:r w:rsidR="009E6CC3">
        <w:t>benutzen Jesus zu einer für sie spassigen Abwechslung.</w:t>
      </w:r>
    </w:p>
    <w:p w:rsidR="00193761" w:rsidRPr="00193761" w:rsidRDefault="007A79A3" w:rsidP="0019376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02304" behindDoc="0" locked="0" layoutInCell="1" allowOverlap="1" wp14:anchorId="20711A67" wp14:editId="2E0EA72D">
                <wp:simplePos x="0" y="0"/>
                <wp:positionH relativeFrom="column">
                  <wp:posOffset>-89535</wp:posOffset>
                </wp:positionH>
                <wp:positionV relativeFrom="paragraph">
                  <wp:posOffset>33020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05pt;margin-top:2.6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3761">
        <w:rPr>
          <w:rFonts w:ascii="Arial Rounded MT Bold" w:hAnsi="Arial Rounded MT Bold" w:cs="Arial"/>
          <w:bCs/>
          <w:noProof/>
          <w:sz w:val="22"/>
          <w:lang w:val="de-DE"/>
        </w:rPr>
        <w:t>Sie</w:t>
      </w:r>
      <w:r w:rsidR="00193761" w:rsidRPr="00193761">
        <w:rPr>
          <w:rFonts w:ascii="Arial Rounded MT Bold" w:hAnsi="Arial Rounded MT Bold" w:cs="Arial"/>
          <w:bCs/>
          <w:noProof/>
          <w:sz w:val="22"/>
          <w:lang w:val="de-DE"/>
        </w:rPr>
        <w:t xml:space="preserve"> flochten aus Dornenzweigen eine Krone, </w:t>
      </w:r>
      <w:r w:rsidR="00A1075F">
        <w:rPr>
          <w:rFonts w:ascii="Arial Rounded MT Bold" w:hAnsi="Arial Rounded MT Bold" w:cs="Arial"/>
          <w:bCs/>
          <w:noProof/>
          <w:sz w:val="22"/>
          <w:lang w:val="de-DE"/>
        </w:rPr>
        <w:t>drückten</w:t>
      </w:r>
      <w:r w:rsidR="00193761" w:rsidRPr="00193761">
        <w:rPr>
          <w:rFonts w:ascii="Arial Rounded MT Bold" w:hAnsi="Arial Rounded MT Bold" w:cs="Arial"/>
          <w:bCs/>
          <w:noProof/>
          <w:sz w:val="22"/>
          <w:lang w:val="de-DE"/>
        </w:rPr>
        <w:t xml:space="preserve"> sie Jesus auf den Kopf und hängten ihm einen purpurfarbenen Mantel um. </w:t>
      </w:r>
      <w:r w:rsidR="00024007">
        <w:rPr>
          <w:rFonts w:ascii="Arial Rounded MT Bold" w:hAnsi="Arial Rounded MT Bold" w:cs="Arial"/>
          <w:bCs/>
          <w:noProof/>
          <w:sz w:val="22"/>
          <w:lang w:val="de-DE"/>
        </w:rPr>
        <w:t xml:space="preserve">Johannes </w:t>
      </w:r>
      <w:r w:rsidR="00193761" w:rsidRPr="00193761">
        <w:rPr>
          <w:rFonts w:ascii="Arial Rounded MT Bold" w:hAnsi="Arial Rounded MT Bold" w:cs="Arial"/>
          <w:bCs/>
          <w:noProof/>
          <w:sz w:val="22"/>
          <w:lang w:val="de-DE"/>
        </w:rPr>
        <w:t>19</w:t>
      </w:r>
      <w:r w:rsidR="00024007">
        <w:rPr>
          <w:rFonts w:ascii="Arial Rounded MT Bold" w:hAnsi="Arial Rounded MT Bold" w:cs="Arial"/>
          <w:bCs/>
          <w:noProof/>
          <w:sz w:val="22"/>
          <w:lang w:val="de-DE"/>
        </w:rPr>
        <w:t>, 2</w:t>
      </w:r>
      <w:r w:rsidR="00193761" w:rsidRPr="00193761">
        <w:rPr>
          <w:rFonts w:ascii="Arial Rounded MT Bold" w:hAnsi="Arial Rounded MT Bold" w:cs="Arial"/>
          <w:bCs/>
          <w:noProof/>
          <w:sz w:val="22"/>
          <w:lang w:val="de-DE"/>
        </w:rPr>
        <w:t>.</w:t>
      </w:r>
    </w:p>
    <w:p w:rsidR="00193761" w:rsidRDefault="007A79A3" w:rsidP="00BF2DEB">
      <w:pPr>
        <w:pStyle w:val="Absatzregulr"/>
        <w:numPr>
          <w:ilvl w:val="0"/>
          <w:numId w:val="0"/>
        </w:numPr>
      </w:pPr>
      <w:r>
        <w:rPr>
          <w:rFonts w:cs="Arial"/>
          <w:noProof/>
          <w:lang w:val="de-DE"/>
        </w:rPr>
        <mc:AlternateContent>
          <mc:Choice Requires="wps">
            <w:drawing>
              <wp:anchor distT="0" distB="0" distL="114300" distR="114300" simplePos="0" relativeHeight="252004352" behindDoc="0" locked="0" layoutInCell="1" allowOverlap="1" wp14:anchorId="03304750" wp14:editId="6E2C72FE">
                <wp:simplePos x="0" y="0"/>
                <wp:positionH relativeFrom="column">
                  <wp:posOffset>-416107</wp:posOffset>
                </wp:positionH>
                <wp:positionV relativeFrom="paragraph">
                  <wp:posOffset>592071</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75pt;margin-top:46.6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075F">
        <w:t xml:space="preserve">Die Dornen </w:t>
      </w:r>
      <w:r w:rsidR="009E6CC3">
        <w:t>graben</w:t>
      </w:r>
      <w:r w:rsidR="00A3551F">
        <w:t xml:space="preserve"> sich in die Kopfhaut, so dass das Blut runterfliesst.</w:t>
      </w:r>
      <w:r w:rsidR="00A1075F">
        <w:t xml:space="preserve"> Und dann </w:t>
      </w:r>
      <w:r w:rsidR="009E6CC3">
        <w:t>beginnen</w:t>
      </w:r>
      <w:r w:rsidR="00A1075F">
        <w:t xml:space="preserve"> sie </w:t>
      </w:r>
      <w:r w:rsidR="009E6CC3">
        <w:t>ihr</w:t>
      </w:r>
      <w:r w:rsidR="00A1075F">
        <w:t xml:space="preserve"> schreckliches Spiel. Sie </w:t>
      </w:r>
      <w:r w:rsidR="009E6CC3">
        <w:t xml:space="preserve">stellen </w:t>
      </w:r>
      <w:r w:rsidR="00A1075F">
        <w:t xml:space="preserve">sich vor Jesus hin und </w:t>
      </w:r>
      <w:r w:rsidR="009E6CC3">
        <w:t>rufen</w:t>
      </w:r>
      <w:r w:rsidR="00A1075F">
        <w:t>:</w:t>
      </w:r>
    </w:p>
    <w:p w:rsidR="00A1075F" w:rsidRPr="00A1075F" w:rsidRDefault="00A1075F" w:rsidP="00A1075F">
      <w:pPr>
        <w:spacing w:before="80" w:after="80"/>
        <w:ind w:left="567"/>
        <w:jc w:val="both"/>
        <w:rPr>
          <w:rFonts w:ascii="Arial Rounded MT Bold" w:hAnsi="Arial Rounded MT Bold" w:cs="Arial"/>
          <w:bCs/>
          <w:noProof/>
          <w:sz w:val="22"/>
          <w:lang w:val="de-DE"/>
        </w:rPr>
      </w:pPr>
      <w:r w:rsidRPr="00A1075F">
        <w:rPr>
          <w:rFonts w:ascii="Arial Rounded MT Bold" w:hAnsi="Arial Rounded MT Bold" w:cs="Arial"/>
          <w:bCs/>
          <w:noProof/>
          <w:sz w:val="22"/>
          <w:lang w:val="de-DE"/>
        </w:rPr>
        <w:t xml:space="preserve">„Es lebe der König der Juden!“ </w:t>
      </w:r>
      <w:r w:rsidR="00024007">
        <w:rPr>
          <w:rFonts w:ascii="Arial Rounded MT Bold" w:hAnsi="Arial Rounded MT Bold" w:cs="Arial"/>
          <w:bCs/>
          <w:noProof/>
          <w:sz w:val="22"/>
          <w:lang w:val="de-DE"/>
        </w:rPr>
        <w:t xml:space="preserve">Johannes </w:t>
      </w:r>
      <w:r w:rsidRPr="00A1075F">
        <w:rPr>
          <w:rFonts w:ascii="Arial Rounded MT Bold" w:hAnsi="Arial Rounded MT Bold" w:cs="Arial"/>
          <w:bCs/>
          <w:noProof/>
          <w:sz w:val="22"/>
          <w:lang w:val="de-DE"/>
        </w:rPr>
        <w:t>19</w:t>
      </w:r>
      <w:r w:rsidR="00024007">
        <w:rPr>
          <w:rFonts w:ascii="Arial Rounded MT Bold" w:hAnsi="Arial Rounded MT Bold" w:cs="Arial"/>
          <w:bCs/>
          <w:noProof/>
          <w:sz w:val="22"/>
          <w:lang w:val="de-DE"/>
        </w:rPr>
        <w:t>, 3</w:t>
      </w:r>
      <w:r w:rsidRPr="00A1075F">
        <w:rPr>
          <w:rFonts w:ascii="Arial Rounded MT Bold" w:hAnsi="Arial Rounded MT Bold" w:cs="Arial"/>
          <w:bCs/>
          <w:noProof/>
          <w:sz w:val="22"/>
          <w:lang w:val="de-DE"/>
        </w:rPr>
        <w:t>.</w:t>
      </w:r>
    </w:p>
    <w:p w:rsidR="00A1075F" w:rsidRDefault="009E6CC3" w:rsidP="00BF2DEB">
      <w:pPr>
        <w:pStyle w:val="Absatzregulr"/>
        <w:numPr>
          <w:ilvl w:val="0"/>
          <w:numId w:val="0"/>
        </w:numPr>
      </w:pPr>
      <w:r>
        <w:t>Sie lachen und johlen</w:t>
      </w:r>
      <w:r w:rsidR="00A3551F">
        <w:t xml:space="preserve"> wie wahnsinnig gewordene </w:t>
      </w:r>
      <w:r w:rsidR="00F130EC">
        <w:t xml:space="preserve">betrunkene </w:t>
      </w:r>
      <w:r w:rsidR="00A3551F">
        <w:t>Männer</w:t>
      </w:r>
      <w:r>
        <w:t xml:space="preserve">. </w:t>
      </w:r>
      <w:r w:rsidR="00A1075F">
        <w:t xml:space="preserve">Dabei </w:t>
      </w:r>
      <w:r>
        <w:t xml:space="preserve">schlagen </w:t>
      </w:r>
      <w:r w:rsidR="00A1075F">
        <w:t xml:space="preserve">sie Jesus dauernd ins Gesicht. </w:t>
      </w:r>
      <w:r>
        <w:t xml:space="preserve">Keine Scham! Kein Respekt! Kein Mitgefühl! </w:t>
      </w:r>
      <w:r w:rsidR="00A1075F">
        <w:t xml:space="preserve">Es ist beängstigend wie sich Menschen respektlos und gewalttätig gegenüber anderen verhalten können. </w:t>
      </w:r>
      <w:r w:rsidR="000666F3">
        <w:t>Das hat sich bis heute leider nicht geändert.</w:t>
      </w:r>
    </w:p>
    <w:p w:rsidR="00A1075F" w:rsidRDefault="00A1075F" w:rsidP="00BF2DEB">
      <w:pPr>
        <w:pStyle w:val="Absatzregulr"/>
        <w:numPr>
          <w:ilvl w:val="0"/>
          <w:numId w:val="0"/>
        </w:numPr>
      </w:pPr>
      <w:r>
        <w:t xml:space="preserve">Der anscheinend gute Mensch </w:t>
      </w:r>
      <w:r w:rsidR="000666F3">
        <w:t xml:space="preserve">verwandelt sich unter bestimmten Umständen </w:t>
      </w:r>
      <w:r>
        <w:t xml:space="preserve">plötzlich zur Bestie. </w:t>
      </w:r>
      <w:r w:rsidR="000666F3">
        <w:t>Täglich geschehen solche grässliche</w:t>
      </w:r>
      <w:r w:rsidR="00A3551F">
        <w:t>n</w:t>
      </w:r>
      <w:r w:rsidR="000666F3">
        <w:t xml:space="preserve"> Taten. </w:t>
      </w:r>
      <w:r>
        <w:t>Wie recht hat die Bibel, die uns lehrt, da</w:t>
      </w:r>
      <w:r w:rsidR="000666F3">
        <w:t>ss wir Menschen Sünder und deshalb zu solchen Taten fähig</w:t>
      </w:r>
      <w:r w:rsidR="00A3551F" w:rsidRPr="00A3551F">
        <w:t xml:space="preserve"> </w:t>
      </w:r>
      <w:r w:rsidR="00A3551F">
        <w:t>sind</w:t>
      </w:r>
      <w:r w:rsidR="000666F3">
        <w:t>. Das zeigt, wie dringend wir Erlösung nötig haben.</w:t>
      </w:r>
    </w:p>
    <w:p w:rsidR="00A1075F" w:rsidRDefault="00A1075F" w:rsidP="00BF2DEB">
      <w:pPr>
        <w:pStyle w:val="Absatzregulr"/>
        <w:numPr>
          <w:ilvl w:val="0"/>
          <w:numId w:val="0"/>
        </w:numPr>
      </w:pPr>
      <w:r>
        <w:t xml:space="preserve">Nun, Pilatus </w:t>
      </w:r>
      <w:r w:rsidR="000666F3">
        <w:t>wendet</w:t>
      </w:r>
      <w:r>
        <w:t xml:space="preserve"> sich vor dem </w:t>
      </w:r>
      <w:proofErr w:type="spellStart"/>
      <w:r>
        <w:t>Prätorium</w:t>
      </w:r>
      <w:proofErr w:type="spellEnd"/>
      <w:r>
        <w:t xml:space="preserve"> nochmals an die Juden. Er sagt:</w:t>
      </w:r>
    </w:p>
    <w:p w:rsidR="00A1075F" w:rsidRPr="00A1075F" w:rsidRDefault="007A79A3" w:rsidP="00A1075F">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06400" behindDoc="0" locked="0" layoutInCell="1" allowOverlap="1" wp14:anchorId="3A447D8D" wp14:editId="70915DC4">
                <wp:simplePos x="0" y="0"/>
                <wp:positionH relativeFrom="column">
                  <wp:posOffset>-89535</wp:posOffset>
                </wp:positionH>
                <wp:positionV relativeFrom="paragraph">
                  <wp:posOffset>43815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05pt;margin-top:3.4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075F" w:rsidRPr="00A1075F">
        <w:rPr>
          <w:rFonts w:ascii="Arial Rounded MT Bold" w:hAnsi="Arial Rounded MT Bold" w:cs="Arial"/>
          <w:bCs/>
          <w:noProof/>
          <w:sz w:val="22"/>
          <w:lang w:val="de-DE"/>
        </w:rPr>
        <w:t xml:space="preserve">„Ich bringe </w:t>
      </w:r>
      <w:r w:rsidR="000666F3">
        <w:rPr>
          <w:rFonts w:ascii="Arial Rounded MT Bold" w:hAnsi="Arial Rounded MT Bold" w:cs="Arial"/>
          <w:bCs/>
          <w:noProof/>
          <w:sz w:val="22"/>
          <w:lang w:val="de-DE"/>
        </w:rPr>
        <w:t>Jesus</w:t>
      </w:r>
      <w:r w:rsidR="00A1075F" w:rsidRPr="00A1075F">
        <w:rPr>
          <w:rFonts w:ascii="Arial Rounded MT Bold" w:hAnsi="Arial Rounded MT Bold" w:cs="Arial"/>
          <w:bCs/>
          <w:noProof/>
          <w:sz w:val="22"/>
          <w:lang w:val="de-DE"/>
        </w:rPr>
        <w:t xml:space="preserve"> jetzt zu euch heraus. Ihr sollt wissen, dass ich keine Schuld an ihm finden kann.“ </w:t>
      </w:r>
      <w:r w:rsidR="00024007">
        <w:rPr>
          <w:rFonts w:ascii="Arial Rounded MT Bold" w:hAnsi="Arial Rounded MT Bold" w:cs="Arial"/>
          <w:bCs/>
          <w:noProof/>
          <w:sz w:val="22"/>
          <w:lang w:val="de-DE"/>
        </w:rPr>
        <w:t xml:space="preserve">Johannes </w:t>
      </w:r>
      <w:r w:rsidR="00A1075F" w:rsidRPr="00A1075F">
        <w:rPr>
          <w:rFonts w:ascii="Arial Rounded MT Bold" w:hAnsi="Arial Rounded MT Bold" w:cs="Arial"/>
          <w:bCs/>
          <w:noProof/>
          <w:sz w:val="22"/>
          <w:lang w:val="de-DE"/>
        </w:rPr>
        <w:t>19</w:t>
      </w:r>
      <w:r w:rsidR="00024007">
        <w:rPr>
          <w:rFonts w:ascii="Arial Rounded MT Bold" w:hAnsi="Arial Rounded MT Bold" w:cs="Arial"/>
          <w:bCs/>
          <w:noProof/>
          <w:sz w:val="22"/>
          <w:lang w:val="de-DE"/>
        </w:rPr>
        <w:t>, 4</w:t>
      </w:r>
      <w:r w:rsidR="00A1075F" w:rsidRPr="00A1075F">
        <w:rPr>
          <w:rFonts w:ascii="Arial Rounded MT Bold" w:hAnsi="Arial Rounded MT Bold" w:cs="Arial"/>
          <w:bCs/>
          <w:noProof/>
          <w:sz w:val="22"/>
          <w:lang w:val="de-DE"/>
        </w:rPr>
        <w:t>.</w:t>
      </w:r>
    </w:p>
    <w:p w:rsidR="00A1075F" w:rsidRDefault="009126BE" w:rsidP="00BF2DEB">
      <w:pPr>
        <w:pStyle w:val="Absatzregulr"/>
        <w:numPr>
          <w:ilvl w:val="0"/>
          <w:numId w:val="0"/>
        </w:numPr>
      </w:pPr>
      <w:r>
        <w:rPr>
          <w:rFonts w:cs="Arial"/>
          <w:noProof/>
          <w:lang w:val="de-DE"/>
        </w:rPr>
        <mc:AlternateContent>
          <mc:Choice Requires="wps">
            <w:drawing>
              <wp:anchor distT="0" distB="0" distL="114300" distR="114300" simplePos="0" relativeHeight="252008448" behindDoc="0" locked="0" layoutInCell="1" allowOverlap="1" wp14:anchorId="13C7165A" wp14:editId="57B12EC5">
                <wp:simplePos x="0" y="0"/>
                <wp:positionH relativeFrom="column">
                  <wp:posOffset>-416560</wp:posOffset>
                </wp:positionH>
                <wp:positionV relativeFrom="paragraph">
                  <wp:posOffset>1348105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8pt;margin-top:106.1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075F">
        <w:t xml:space="preserve">Nochmals ein eindeutiges Urteil von Pilatus: Jesus ist unschuldig. Es gibt keinen Grund für </w:t>
      </w:r>
      <w:r>
        <w:t>s</w:t>
      </w:r>
      <w:r w:rsidR="00A1075F">
        <w:t xml:space="preserve">eine Hinrichtung. </w:t>
      </w:r>
      <w:r w:rsidR="00941236">
        <w:t xml:space="preserve">Nun </w:t>
      </w:r>
      <w:r>
        <w:t xml:space="preserve">bringen sie Jesus vor das </w:t>
      </w:r>
      <w:proofErr w:type="spellStart"/>
      <w:r>
        <w:t>Prätorium</w:t>
      </w:r>
      <w:proofErr w:type="spellEnd"/>
      <w:r>
        <w:t xml:space="preserve">, dass ihn alle sehen können. Das Gesicht </w:t>
      </w:r>
      <w:r w:rsidR="00461679">
        <w:t>b</w:t>
      </w:r>
      <w:r w:rsidR="00A1075F">
        <w:t>lutüberströmt und umhüllt mit einem königlichen Purpurmantel</w:t>
      </w:r>
      <w:r w:rsidR="00941236">
        <w:t xml:space="preserve"> steht er da</w:t>
      </w:r>
      <w:r w:rsidR="00A1075F">
        <w:t xml:space="preserve">. </w:t>
      </w:r>
      <w:r w:rsidR="00941236">
        <w:t xml:space="preserve">Was für ein grauenvoller Anblick! </w:t>
      </w:r>
      <w:r w:rsidR="00A1075F">
        <w:t>Pilatus sagt den Leuten:</w:t>
      </w:r>
    </w:p>
    <w:p w:rsidR="00A1075F" w:rsidRPr="00A1075F" w:rsidRDefault="00A1075F" w:rsidP="00A1075F">
      <w:pPr>
        <w:spacing w:before="80" w:after="80"/>
        <w:ind w:left="567"/>
        <w:jc w:val="both"/>
        <w:rPr>
          <w:rFonts w:ascii="Arial Rounded MT Bold" w:hAnsi="Arial Rounded MT Bold" w:cs="Arial"/>
          <w:bCs/>
          <w:noProof/>
          <w:sz w:val="22"/>
          <w:lang w:val="de-DE"/>
        </w:rPr>
      </w:pPr>
      <w:r w:rsidRPr="00A1075F">
        <w:rPr>
          <w:rFonts w:ascii="Arial Rounded MT Bold" w:hAnsi="Arial Rounded MT Bold" w:cs="Arial"/>
          <w:bCs/>
          <w:noProof/>
          <w:sz w:val="22"/>
          <w:lang w:val="de-DE"/>
        </w:rPr>
        <w:t xml:space="preserve"> „Hier ist er, der Mensch!“ </w:t>
      </w:r>
      <w:r w:rsidR="00024007">
        <w:rPr>
          <w:rFonts w:ascii="Arial Rounded MT Bold" w:hAnsi="Arial Rounded MT Bold" w:cs="Arial"/>
          <w:bCs/>
          <w:noProof/>
          <w:sz w:val="22"/>
          <w:lang w:val="de-DE"/>
        </w:rPr>
        <w:t xml:space="preserve">Johannes </w:t>
      </w:r>
      <w:r w:rsidRPr="00A1075F">
        <w:rPr>
          <w:rFonts w:ascii="Arial Rounded MT Bold" w:hAnsi="Arial Rounded MT Bold" w:cs="Arial"/>
          <w:bCs/>
          <w:noProof/>
          <w:sz w:val="22"/>
          <w:lang w:val="de-DE"/>
        </w:rPr>
        <w:t>19</w:t>
      </w:r>
      <w:r w:rsidR="00024007">
        <w:rPr>
          <w:rFonts w:ascii="Arial Rounded MT Bold" w:hAnsi="Arial Rounded MT Bold" w:cs="Arial"/>
          <w:bCs/>
          <w:noProof/>
          <w:sz w:val="22"/>
          <w:lang w:val="de-DE"/>
        </w:rPr>
        <w:t>, 5</w:t>
      </w:r>
      <w:r w:rsidRPr="00A1075F">
        <w:rPr>
          <w:rFonts w:ascii="Arial Rounded MT Bold" w:hAnsi="Arial Rounded MT Bold" w:cs="Arial"/>
          <w:bCs/>
          <w:noProof/>
          <w:sz w:val="22"/>
          <w:lang w:val="de-DE"/>
        </w:rPr>
        <w:t>.</w:t>
      </w:r>
    </w:p>
    <w:p w:rsidR="00A1075F" w:rsidRDefault="000D501F" w:rsidP="00BF2DEB">
      <w:pPr>
        <w:pStyle w:val="Absatzregulr"/>
        <w:numPr>
          <w:ilvl w:val="0"/>
          <w:numId w:val="0"/>
        </w:numPr>
      </w:pPr>
      <w:r>
        <w:t xml:space="preserve">Was Pilatus damit sagen </w:t>
      </w:r>
      <w:r w:rsidR="00941236">
        <w:t>will</w:t>
      </w:r>
      <w:r>
        <w:t>, ist mir nicht ganz klar. Aber eines können wir annehmen. Er versucht an die Menschlichkeit der Juden zu appel</w:t>
      </w:r>
      <w:r w:rsidR="002C5F27">
        <w:t>l</w:t>
      </w:r>
      <w:r>
        <w:t xml:space="preserve">ieren. </w:t>
      </w:r>
      <w:proofErr w:type="gramStart"/>
      <w:r w:rsidR="007D6861">
        <w:t>Seht</w:t>
      </w:r>
      <w:proofErr w:type="gramEnd"/>
      <w:r w:rsidR="007D6861">
        <w:t xml:space="preserve"> doch, ein ganz normaler Mensch, der nun gedemütigt vor euch steht. Ist das nicht Strafe genug für eure Anklage?</w:t>
      </w:r>
    </w:p>
    <w:p w:rsidR="007D6861" w:rsidRDefault="007A79A3" w:rsidP="00BF2DEB">
      <w:pPr>
        <w:pStyle w:val="Absatzregulr"/>
        <w:numPr>
          <w:ilvl w:val="0"/>
          <w:numId w:val="0"/>
        </w:numPr>
      </w:pPr>
      <w:r>
        <w:rPr>
          <w:rFonts w:cs="Arial"/>
          <w:noProof/>
          <w:lang w:val="de-DE"/>
        </w:rPr>
        <mc:AlternateContent>
          <mc:Choice Requires="wps">
            <w:drawing>
              <wp:anchor distT="0" distB="0" distL="114300" distR="114300" simplePos="0" relativeHeight="252010496" behindDoc="0" locked="0" layoutInCell="1" allowOverlap="1" wp14:anchorId="435C1E9F" wp14:editId="400F988C">
                <wp:simplePos x="0" y="0"/>
                <wp:positionH relativeFrom="column">
                  <wp:posOffset>-416560</wp:posOffset>
                </wp:positionH>
                <wp:positionV relativeFrom="paragraph">
                  <wp:posOffset>303104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8pt;margin-top:23.8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6861">
        <w:t xml:space="preserve">Nein, das </w:t>
      </w:r>
      <w:r w:rsidR="00941236">
        <w:t>ist</w:t>
      </w:r>
      <w:r w:rsidR="007D6861">
        <w:t xml:space="preserve"> ihnen nicht genug. Jesus soll sterben und zwar so schnell wie möglich. Sie schreien:</w:t>
      </w:r>
    </w:p>
    <w:p w:rsidR="007D6861" w:rsidRPr="007D6861" w:rsidRDefault="007D6861" w:rsidP="007D6861">
      <w:pPr>
        <w:spacing w:before="80" w:after="80"/>
        <w:ind w:left="567"/>
        <w:jc w:val="both"/>
        <w:rPr>
          <w:rFonts w:ascii="Arial Rounded MT Bold" w:hAnsi="Arial Rounded MT Bold" w:cs="Arial"/>
          <w:bCs/>
          <w:noProof/>
          <w:sz w:val="22"/>
          <w:lang w:val="de-DE"/>
        </w:rPr>
      </w:pPr>
      <w:r w:rsidRPr="007D6861">
        <w:rPr>
          <w:rFonts w:ascii="Arial Rounded MT Bold" w:hAnsi="Arial Rounded MT Bold" w:cs="Arial"/>
          <w:bCs/>
          <w:noProof/>
          <w:sz w:val="22"/>
          <w:lang w:val="de-DE"/>
        </w:rPr>
        <w:t xml:space="preserve">„Lass ihn kreuzigen! Lass ihn kreuzigen!“ </w:t>
      </w:r>
      <w:r w:rsidR="00024007">
        <w:rPr>
          <w:rFonts w:ascii="Arial Rounded MT Bold" w:hAnsi="Arial Rounded MT Bold" w:cs="Arial"/>
          <w:bCs/>
          <w:noProof/>
          <w:sz w:val="22"/>
          <w:lang w:val="de-DE"/>
        </w:rPr>
        <w:t xml:space="preserve">Johannes </w:t>
      </w:r>
      <w:r w:rsidRPr="007D6861">
        <w:rPr>
          <w:rFonts w:ascii="Arial Rounded MT Bold" w:hAnsi="Arial Rounded MT Bold" w:cs="Arial"/>
          <w:bCs/>
          <w:noProof/>
          <w:sz w:val="22"/>
          <w:lang w:val="de-DE"/>
        </w:rPr>
        <w:t>19</w:t>
      </w:r>
      <w:r w:rsidR="00024007">
        <w:rPr>
          <w:rFonts w:ascii="Arial Rounded MT Bold" w:hAnsi="Arial Rounded MT Bold" w:cs="Arial"/>
          <w:bCs/>
          <w:noProof/>
          <w:sz w:val="22"/>
          <w:lang w:val="de-DE"/>
        </w:rPr>
        <w:t>, 6</w:t>
      </w:r>
      <w:r w:rsidRPr="007D6861">
        <w:rPr>
          <w:rFonts w:ascii="Arial Rounded MT Bold" w:hAnsi="Arial Rounded MT Bold" w:cs="Arial"/>
          <w:bCs/>
          <w:noProof/>
          <w:sz w:val="22"/>
          <w:lang w:val="de-DE"/>
        </w:rPr>
        <w:t>.</w:t>
      </w:r>
    </w:p>
    <w:p w:rsidR="007D6861" w:rsidRDefault="007A79A3" w:rsidP="00BF2DEB">
      <w:pPr>
        <w:pStyle w:val="Absatzregulr"/>
        <w:numPr>
          <w:ilvl w:val="0"/>
          <w:numId w:val="0"/>
        </w:numPr>
      </w:pPr>
      <w:r>
        <w:rPr>
          <w:rFonts w:cs="Arial"/>
          <w:noProof/>
          <w:lang w:val="de-DE"/>
        </w:rPr>
        <mc:AlternateContent>
          <mc:Choice Requires="wps">
            <w:drawing>
              <wp:anchor distT="0" distB="0" distL="114300" distR="114300" simplePos="0" relativeHeight="252012544" behindDoc="0" locked="0" layoutInCell="1" allowOverlap="1" wp14:anchorId="315C0415" wp14:editId="32156F93">
                <wp:simplePos x="0" y="0"/>
                <wp:positionH relativeFrom="column">
                  <wp:posOffset>-74916</wp:posOffset>
                </wp:positionH>
                <wp:positionV relativeFrom="paragraph">
                  <wp:posOffset>934665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9pt;margin-top:73.6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6861">
        <w:t xml:space="preserve">Pilatus will nicht nachgeben. Er will </w:t>
      </w:r>
      <w:r w:rsidR="00941236">
        <w:t xml:space="preserve">mit der Verurteilung von Jesus nichts zu tun haben. Warum sollte er ihn verurteilen, wenn er unschuldig ist? Als </w:t>
      </w:r>
      <w:r w:rsidR="00654E49">
        <w:t xml:space="preserve">das Gebrüll der Juden abnimmt, </w:t>
      </w:r>
      <w:r w:rsidR="00941236">
        <w:t xml:space="preserve">ruft Pilatus </w:t>
      </w:r>
      <w:r w:rsidR="002B7F62">
        <w:t>den führenden Juden zu:</w:t>
      </w:r>
    </w:p>
    <w:p w:rsidR="007D6861" w:rsidRPr="007D6861" w:rsidRDefault="007D6861" w:rsidP="007D6861">
      <w:pPr>
        <w:spacing w:before="80" w:after="80"/>
        <w:ind w:left="567"/>
        <w:jc w:val="both"/>
        <w:rPr>
          <w:rFonts w:ascii="Arial Rounded MT Bold" w:hAnsi="Arial Rounded MT Bold" w:cs="Arial"/>
          <w:bCs/>
          <w:noProof/>
          <w:sz w:val="22"/>
          <w:lang w:val="de-DE"/>
        </w:rPr>
      </w:pPr>
      <w:r w:rsidRPr="007D6861">
        <w:rPr>
          <w:rFonts w:ascii="Arial Rounded MT Bold" w:hAnsi="Arial Rounded MT Bold" w:cs="Arial"/>
          <w:bCs/>
          <w:noProof/>
          <w:sz w:val="22"/>
          <w:lang w:val="de-DE"/>
        </w:rPr>
        <w:t>„Nehmt ihn doch selbst und kreuzigt ihn!</w:t>
      </w:r>
      <w:r>
        <w:rPr>
          <w:rFonts w:ascii="Arial Rounded MT Bold" w:hAnsi="Arial Rounded MT Bold" w:cs="Arial"/>
          <w:bCs/>
          <w:noProof/>
          <w:sz w:val="22"/>
          <w:lang w:val="de-DE"/>
        </w:rPr>
        <w:t xml:space="preserve"> </w:t>
      </w:r>
      <w:r w:rsidRPr="007D6861">
        <w:rPr>
          <w:rFonts w:ascii="Arial Rounded MT Bold" w:hAnsi="Arial Rounded MT Bold" w:cs="Arial"/>
          <w:bCs/>
          <w:noProof/>
          <w:sz w:val="22"/>
          <w:lang w:val="de-DE"/>
        </w:rPr>
        <w:t xml:space="preserve">Ich jedenfalls kann keine Schuld an ihm finden.“ </w:t>
      </w:r>
      <w:r w:rsidR="00024007">
        <w:rPr>
          <w:rFonts w:ascii="Arial Rounded MT Bold" w:hAnsi="Arial Rounded MT Bold" w:cs="Arial"/>
          <w:bCs/>
          <w:noProof/>
          <w:sz w:val="22"/>
          <w:lang w:val="de-DE"/>
        </w:rPr>
        <w:t xml:space="preserve">Johannes </w:t>
      </w:r>
      <w:r w:rsidRPr="007D6861">
        <w:rPr>
          <w:rFonts w:ascii="Arial Rounded MT Bold" w:hAnsi="Arial Rounded MT Bold" w:cs="Arial"/>
          <w:bCs/>
          <w:noProof/>
          <w:sz w:val="22"/>
          <w:lang w:val="de-DE"/>
        </w:rPr>
        <w:t>19</w:t>
      </w:r>
      <w:r w:rsidR="00024007">
        <w:rPr>
          <w:rFonts w:ascii="Arial Rounded MT Bold" w:hAnsi="Arial Rounded MT Bold" w:cs="Arial"/>
          <w:bCs/>
          <w:noProof/>
          <w:sz w:val="22"/>
          <w:lang w:val="de-DE"/>
        </w:rPr>
        <w:t>, 6</w:t>
      </w:r>
      <w:r w:rsidRPr="007D6861">
        <w:rPr>
          <w:rFonts w:ascii="Arial Rounded MT Bold" w:hAnsi="Arial Rounded MT Bold" w:cs="Arial"/>
          <w:bCs/>
          <w:noProof/>
          <w:sz w:val="22"/>
          <w:lang w:val="de-DE"/>
        </w:rPr>
        <w:t>.</w:t>
      </w:r>
    </w:p>
    <w:p w:rsidR="007D6861" w:rsidRDefault="002B7F62" w:rsidP="00BF2DEB">
      <w:pPr>
        <w:pStyle w:val="Absatzregulr"/>
        <w:numPr>
          <w:ilvl w:val="0"/>
          <w:numId w:val="0"/>
        </w:numPr>
      </w:pPr>
      <w:r>
        <w:lastRenderedPageBreak/>
        <w:t>Das lassen sich die Juden nicht gefallen. Was sie sich vorgenommen haben, soll geschehen. Kochend vor Wut schreien sie zurück:</w:t>
      </w:r>
    </w:p>
    <w:p w:rsidR="007D6861" w:rsidRPr="007D6861" w:rsidRDefault="007A79A3" w:rsidP="007D686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4592" behindDoc="0" locked="0" layoutInCell="1" allowOverlap="1" wp14:anchorId="7B661AFD" wp14:editId="17264BC8">
                <wp:simplePos x="0" y="0"/>
                <wp:positionH relativeFrom="column">
                  <wp:posOffset>-74295</wp:posOffset>
                </wp:positionH>
                <wp:positionV relativeFrom="paragraph">
                  <wp:posOffset>32623</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5pt;margin-top:2.5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">
                <v:textbox>
                  <w:txbxContent>
                    <w:p w:rsidR="007A79A3" w:rsidRPr="005B338F" w:rsidRDefault="007A79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6861" w:rsidRPr="007D6861">
        <w:rPr>
          <w:rFonts w:ascii="Arial Rounded MT Bold" w:hAnsi="Arial Rounded MT Bold" w:cs="Arial"/>
          <w:bCs/>
          <w:noProof/>
          <w:sz w:val="22"/>
          <w:lang w:val="de-DE"/>
        </w:rPr>
        <w:t>„Wir haben ein Gesetz</w:t>
      </w:r>
      <w:r w:rsidR="007D6861">
        <w:rPr>
          <w:rFonts w:ascii="Arial Rounded MT Bold" w:hAnsi="Arial Rounded MT Bold" w:cs="Arial"/>
          <w:bCs/>
          <w:noProof/>
          <w:sz w:val="22"/>
          <w:lang w:val="de-DE"/>
        </w:rPr>
        <w:t xml:space="preserve"> </w:t>
      </w:r>
      <w:r w:rsidR="007D6861" w:rsidRPr="007D6861">
        <w:rPr>
          <w:rFonts w:ascii="Arial Rounded MT Bold" w:hAnsi="Arial Rounded MT Bold" w:cs="Arial"/>
          <w:bCs/>
          <w:noProof/>
          <w:sz w:val="22"/>
          <w:lang w:val="de-DE"/>
        </w:rPr>
        <w:t xml:space="preserve">und nach diesem Gesetz muss er sterben, weil er behauptet hat, er sei Gottes Sohn.“ </w:t>
      </w:r>
      <w:r w:rsidR="00024007">
        <w:rPr>
          <w:rFonts w:ascii="Arial Rounded MT Bold" w:hAnsi="Arial Rounded MT Bold" w:cs="Arial"/>
          <w:bCs/>
          <w:noProof/>
          <w:sz w:val="22"/>
          <w:lang w:val="de-DE"/>
        </w:rPr>
        <w:t xml:space="preserve">Johannes </w:t>
      </w:r>
      <w:r w:rsidR="007D6861" w:rsidRPr="007D6861">
        <w:rPr>
          <w:rFonts w:ascii="Arial Rounded MT Bold" w:hAnsi="Arial Rounded MT Bold" w:cs="Arial"/>
          <w:bCs/>
          <w:noProof/>
          <w:sz w:val="22"/>
          <w:lang w:val="de-DE"/>
        </w:rPr>
        <w:t>19</w:t>
      </w:r>
      <w:r w:rsidR="00024007">
        <w:rPr>
          <w:rFonts w:ascii="Arial Rounded MT Bold" w:hAnsi="Arial Rounded MT Bold" w:cs="Arial"/>
          <w:bCs/>
          <w:noProof/>
          <w:sz w:val="22"/>
          <w:lang w:val="de-DE"/>
        </w:rPr>
        <w:t>, 7</w:t>
      </w:r>
      <w:r w:rsidR="007D6861" w:rsidRPr="007D6861">
        <w:rPr>
          <w:rFonts w:ascii="Arial Rounded MT Bold" w:hAnsi="Arial Rounded MT Bold" w:cs="Arial"/>
          <w:bCs/>
          <w:noProof/>
          <w:sz w:val="22"/>
          <w:lang w:val="de-DE"/>
        </w:rPr>
        <w:t>.</w:t>
      </w:r>
    </w:p>
    <w:p w:rsidR="00A1075F" w:rsidRDefault="002B7F62" w:rsidP="00BF2DEB">
      <w:pPr>
        <w:pStyle w:val="Absatzregulr"/>
        <w:numPr>
          <w:ilvl w:val="0"/>
          <w:numId w:val="0"/>
        </w:numPr>
      </w:pPr>
      <w:r>
        <w:t xml:space="preserve">Der hilflose Versuch des Pilatus, Jesus freizulassen, </w:t>
      </w:r>
      <w:r w:rsidR="0018566A">
        <w:t>ist total gescheitert.</w:t>
      </w:r>
    </w:p>
    <w:bookmarkStart w:id="3" w:name="_Toc441157611"/>
    <w:bookmarkStart w:id="4" w:name="_Toc443586094"/>
    <w:bookmarkStart w:id="5" w:name="_Toc445368823"/>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3335F27A" wp14:editId="37A3FC5A">
                <wp:simplePos x="0" y="0"/>
                <wp:positionH relativeFrom="column">
                  <wp:posOffset>-440955</wp:posOffset>
                </wp:positionH>
                <wp:positionV relativeFrom="paragraph">
                  <wp:posOffset>70603</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7pt;margin-top:5.5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EF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B41096">
        <w:rPr>
          <w:rFonts w:cs="Arial"/>
          <w:noProof/>
          <w:lang w:val="de-DE"/>
        </w:rPr>
        <w:t>Die ohnmächtige Macht</w:t>
      </w:r>
      <w:bookmarkEnd w:id="5"/>
    </w:p>
    <w:p w:rsidR="00C01612" w:rsidRDefault="00A37287" w:rsidP="003A0354">
      <w:pPr>
        <w:pStyle w:val="Absatzregulr"/>
        <w:numPr>
          <w:ilvl w:val="0"/>
          <w:numId w:val="0"/>
        </w:numPr>
      </w:pPr>
      <w:r>
        <w:t xml:space="preserve">Als Pilatus hört, dass Jesus Gottes Sohn sein könnte, wurde ihm die ganze Sache noch unheimlicher. Die Römer waren sehr religiöse Menschen und sie verehrten verschiedene Götter. Der Gedanke, dass </w:t>
      </w:r>
      <w:r w:rsidR="00817283">
        <w:t xml:space="preserve">der Stammbaum eines Menschen auf einen Gott zurückführen </w:t>
      </w:r>
      <w:r>
        <w:t>könn</w:t>
      </w:r>
      <w:r w:rsidR="00817283">
        <w:t>t</w:t>
      </w:r>
      <w:r>
        <w:t xml:space="preserve">e, war </w:t>
      </w:r>
      <w:r w:rsidR="00817283">
        <w:t>den Römern nicht fremd.</w:t>
      </w:r>
    </w:p>
    <w:p w:rsidR="00A37287" w:rsidRDefault="006C3E0E" w:rsidP="003A0354">
      <w:pPr>
        <w:pStyle w:val="Absatzregulr"/>
        <w:numPr>
          <w:ilvl w:val="0"/>
          <w:numId w:val="0"/>
        </w:numPr>
      </w:pPr>
      <w:r>
        <w:rPr>
          <w:rFonts w:cs="Arial"/>
          <w:noProof/>
          <w:lang w:val="de-DE"/>
        </w:rPr>
        <mc:AlternateContent>
          <mc:Choice Requires="wps">
            <w:drawing>
              <wp:anchor distT="0" distB="0" distL="114300" distR="114300" simplePos="0" relativeHeight="252016640" behindDoc="0" locked="0" layoutInCell="1" allowOverlap="1" wp14:anchorId="2914CDDB" wp14:editId="1E2A1723">
                <wp:simplePos x="0" y="0"/>
                <wp:positionH relativeFrom="column">
                  <wp:posOffset>-440055</wp:posOffset>
                </wp:positionH>
                <wp:positionV relativeFrom="paragraph">
                  <wp:posOffset>817664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65pt;margin-top:64.4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7287">
        <w:t xml:space="preserve">So fragt sich Pilatus, ob </w:t>
      </w:r>
      <w:r w:rsidR="00817283">
        <w:t xml:space="preserve">Jesus einer dieser Menschen ist, deren Stammbaum auf einen Gott zurückgeht. Hat er es mit einem göttlichen </w:t>
      </w:r>
      <w:r w:rsidR="00A37287">
        <w:t>Wesen zu tun</w:t>
      </w:r>
      <w:r w:rsidR="00817283">
        <w:t>?</w:t>
      </w:r>
      <w:r w:rsidR="00A37287">
        <w:t xml:space="preserve"> Er </w:t>
      </w:r>
      <w:r w:rsidR="00817283">
        <w:t>geht</w:t>
      </w:r>
      <w:r w:rsidR="00A37287">
        <w:t xml:space="preserve"> zurück ins </w:t>
      </w:r>
      <w:proofErr w:type="spellStart"/>
      <w:r w:rsidR="00A37287">
        <w:t>Prät</w:t>
      </w:r>
      <w:r w:rsidR="000D4089">
        <w:t>o</w:t>
      </w:r>
      <w:r w:rsidR="00A37287">
        <w:t>rium</w:t>
      </w:r>
      <w:proofErr w:type="spellEnd"/>
      <w:r w:rsidR="00A37287">
        <w:t xml:space="preserve"> und fragt Jesus:</w:t>
      </w:r>
    </w:p>
    <w:p w:rsidR="00A37287" w:rsidRPr="00A37287" w:rsidRDefault="00A37287" w:rsidP="00A37287">
      <w:pPr>
        <w:spacing w:before="80" w:after="80"/>
        <w:ind w:left="567"/>
        <w:jc w:val="both"/>
        <w:rPr>
          <w:rFonts w:ascii="Arial Rounded MT Bold" w:hAnsi="Arial Rounded MT Bold" w:cs="Arial"/>
          <w:bCs/>
          <w:noProof/>
          <w:sz w:val="22"/>
          <w:lang w:val="de-DE"/>
        </w:rPr>
      </w:pPr>
      <w:r w:rsidRPr="00A37287">
        <w:rPr>
          <w:rFonts w:ascii="Arial Rounded MT Bold" w:hAnsi="Arial Rounded MT Bold" w:cs="Arial"/>
          <w:bCs/>
          <w:noProof/>
          <w:sz w:val="22"/>
          <w:lang w:val="de-DE"/>
        </w:rPr>
        <w:t>„Woher bist du eigentlich?“</w:t>
      </w:r>
      <w:r>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Johannes </w:t>
      </w:r>
      <w:r w:rsidRPr="00A37287">
        <w:rPr>
          <w:rFonts w:ascii="Arial Rounded MT Bold" w:hAnsi="Arial Rounded MT Bold" w:cs="Arial"/>
          <w:bCs/>
          <w:noProof/>
          <w:sz w:val="22"/>
          <w:lang w:val="de-DE"/>
        </w:rPr>
        <w:t>19</w:t>
      </w:r>
      <w:r w:rsidR="00024007">
        <w:rPr>
          <w:rFonts w:ascii="Arial Rounded MT Bold" w:hAnsi="Arial Rounded MT Bold" w:cs="Arial"/>
          <w:bCs/>
          <w:noProof/>
          <w:sz w:val="22"/>
          <w:lang w:val="de-DE"/>
        </w:rPr>
        <w:t>, 9</w:t>
      </w:r>
      <w:r w:rsidRPr="00A37287">
        <w:rPr>
          <w:rFonts w:ascii="Arial Rounded MT Bold" w:hAnsi="Arial Rounded MT Bold" w:cs="Arial"/>
          <w:bCs/>
          <w:noProof/>
          <w:sz w:val="22"/>
          <w:lang w:val="de-DE"/>
        </w:rPr>
        <w:t>.</w:t>
      </w:r>
    </w:p>
    <w:p w:rsidR="00A37287" w:rsidRDefault="00A37287" w:rsidP="003A0354">
      <w:pPr>
        <w:pStyle w:val="Absatzregulr"/>
        <w:numPr>
          <w:ilvl w:val="0"/>
          <w:numId w:val="0"/>
        </w:numPr>
      </w:pPr>
      <w:r>
        <w:t xml:space="preserve">Er </w:t>
      </w:r>
      <w:r w:rsidR="00817283">
        <w:t>will</w:t>
      </w:r>
      <w:r>
        <w:t xml:space="preserve"> wissen, ob er von einem Gott abstammen würde. </w:t>
      </w:r>
      <w:r w:rsidR="000D4089">
        <w:t xml:space="preserve">Ja – Jesus ist Gottes Sohn. Selbstverständlich ist Gott der Schöpfer sein Vater. Aber die Vorstellung der Römer bezüglich der göttlichen Herkunft eines Menschen war so anders, dass </w:t>
      </w:r>
      <w:r w:rsidR="00817283">
        <w:t xml:space="preserve">Pilatus </w:t>
      </w:r>
      <w:r w:rsidR="000D4089">
        <w:t xml:space="preserve">nicht begriffen hätte, was Jesus ihm diesbezüglich hätte sagen müssen. So schweigt Jesus. Mit diesem Schweigen fühlt sich </w:t>
      </w:r>
      <w:r w:rsidR="000D4089">
        <w:lastRenderedPageBreak/>
        <w:t>Pilatus in seinem Stolz verletzt. Er bedrängt Jesus, indem er sagt:</w:t>
      </w:r>
    </w:p>
    <w:p w:rsidR="00A37287" w:rsidRPr="00A37287" w:rsidRDefault="006C3E0E" w:rsidP="00A3728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8688" behindDoc="0" locked="0" layoutInCell="1" allowOverlap="1" wp14:anchorId="043577A2" wp14:editId="123B28E4">
                <wp:simplePos x="0" y="0"/>
                <wp:positionH relativeFrom="column">
                  <wp:posOffset>-72390</wp:posOffset>
                </wp:positionH>
                <wp:positionV relativeFrom="paragraph">
                  <wp:posOffset>42398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pt;margin-top:3.3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7287" w:rsidRPr="00A37287">
        <w:rPr>
          <w:rFonts w:ascii="Arial Rounded MT Bold" w:hAnsi="Arial Rounded MT Bold" w:cs="Arial"/>
          <w:bCs/>
          <w:noProof/>
          <w:sz w:val="22"/>
          <w:lang w:val="de-DE"/>
        </w:rPr>
        <w:t>„Du weigerst dich, mit mir zu reden?</w:t>
      </w:r>
      <w:r w:rsidR="00A37287">
        <w:rPr>
          <w:rFonts w:ascii="Arial Rounded MT Bold" w:hAnsi="Arial Rounded MT Bold" w:cs="Arial"/>
          <w:bCs/>
          <w:noProof/>
          <w:sz w:val="22"/>
          <w:lang w:val="de-DE"/>
        </w:rPr>
        <w:t xml:space="preserve"> </w:t>
      </w:r>
      <w:r w:rsidR="00A37287" w:rsidRPr="00A37287">
        <w:rPr>
          <w:rFonts w:ascii="Arial Rounded MT Bold" w:hAnsi="Arial Rounded MT Bold" w:cs="Arial"/>
          <w:bCs/>
          <w:noProof/>
          <w:sz w:val="22"/>
          <w:lang w:val="de-DE"/>
        </w:rPr>
        <w:t xml:space="preserve">Weisst du nicht, dass es in meiner Macht steht, dich freizulassen, aber dass ich auch die Macht habe, dich kreuzigen zu lassen?“ </w:t>
      </w:r>
      <w:r w:rsidR="00024007">
        <w:rPr>
          <w:rFonts w:ascii="Arial Rounded MT Bold" w:hAnsi="Arial Rounded MT Bold" w:cs="Arial"/>
          <w:bCs/>
          <w:noProof/>
          <w:sz w:val="22"/>
          <w:lang w:val="de-DE"/>
        </w:rPr>
        <w:t xml:space="preserve">Johannes </w:t>
      </w:r>
      <w:r w:rsidR="00A37287" w:rsidRPr="00A37287">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00A37287" w:rsidRPr="00A37287">
        <w:rPr>
          <w:rFonts w:ascii="Arial Rounded MT Bold" w:hAnsi="Arial Rounded MT Bold" w:cs="Arial"/>
          <w:bCs/>
          <w:noProof/>
          <w:sz w:val="22"/>
          <w:lang w:val="de-DE"/>
        </w:rPr>
        <w:t>0.</w:t>
      </w:r>
    </w:p>
    <w:p w:rsidR="00A37287" w:rsidRDefault="00456CEC" w:rsidP="003A0354">
      <w:pPr>
        <w:pStyle w:val="Absatzregulr"/>
        <w:numPr>
          <w:ilvl w:val="0"/>
          <w:numId w:val="0"/>
        </w:numPr>
      </w:pPr>
      <w:r>
        <w:t xml:space="preserve">Vordergründig </w:t>
      </w:r>
      <w:r w:rsidR="008A3972">
        <w:t xml:space="preserve">mag </w:t>
      </w:r>
      <w:r>
        <w:t>das so sein. Das ist die Einstellung vieler einflussreicher und mächtiger Menschen. Je mehr Macht und Geld sie haben</w:t>
      </w:r>
      <w:r w:rsidR="008A3972">
        <w:t>,</w:t>
      </w:r>
      <w:r>
        <w:t xml:space="preserve"> desto stärker neigen sie dazu, sich einzubilden, sie würden die Geschicke der Welt lenken</w:t>
      </w:r>
      <w:r w:rsidR="008A3972">
        <w:t xml:space="preserve"> können</w:t>
      </w:r>
      <w:r>
        <w:t>.</w:t>
      </w:r>
    </w:p>
    <w:p w:rsidR="00A37287" w:rsidRDefault="00817283" w:rsidP="003A0354">
      <w:pPr>
        <w:pStyle w:val="Absatzregulr"/>
        <w:numPr>
          <w:ilvl w:val="0"/>
          <w:numId w:val="0"/>
        </w:numPr>
      </w:pPr>
      <w:r>
        <w:t>Doch Jesus sagt Pilatus, dass er sich in diesem Punkt täuscht</w:t>
      </w:r>
      <w:r w:rsidR="0066216E">
        <w:t>:</w:t>
      </w:r>
    </w:p>
    <w:p w:rsidR="00AD7E95" w:rsidRPr="00AD7E95" w:rsidRDefault="006C3E0E" w:rsidP="00AD7E9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0736" behindDoc="0" locked="0" layoutInCell="1" allowOverlap="1" wp14:anchorId="029C7EA9" wp14:editId="48B3C5FA">
                <wp:simplePos x="0" y="0"/>
                <wp:positionH relativeFrom="column">
                  <wp:posOffset>-67128</wp:posOffset>
                </wp:positionH>
                <wp:positionV relativeFrom="paragraph">
                  <wp:posOffset>-65635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3pt;margin-top:-5.1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E95" w:rsidRPr="00AD7E95">
        <w:rPr>
          <w:rFonts w:ascii="Arial Rounded MT Bold" w:hAnsi="Arial Rounded MT Bold" w:cs="Arial"/>
          <w:bCs/>
          <w:noProof/>
          <w:sz w:val="22"/>
          <w:lang w:val="de-DE"/>
        </w:rPr>
        <w:t xml:space="preserve">„Du hättest keine Macht über mich, wenn sie dir nicht von oben gegeben wäre.“ </w:t>
      </w:r>
      <w:r w:rsidR="00024007">
        <w:rPr>
          <w:rFonts w:ascii="Arial Rounded MT Bold" w:hAnsi="Arial Rounded MT Bold" w:cs="Arial"/>
          <w:bCs/>
          <w:noProof/>
          <w:sz w:val="22"/>
          <w:lang w:val="de-DE"/>
        </w:rPr>
        <w:t xml:space="preserve">Johannes </w:t>
      </w:r>
      <w:r w:rsidR="00AD7E95" w:rsidRPr="00AD7E95">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00AD7E95" w:rsidRPr="00AD7E95">
        <w:rPr>
          <w:rFonts w:ascii="Arial Rounded MT Bold" w:hAnsi="Arial Rounded MT Bold" w:cs="Arial"/>
          <w:bCs/>
          <w:noProof/>
          <w:sz w:val="22"/>
          <w:lang w:val="de-DE"/>
        </w:rPr>
        <w:t>1.</w:t>
      </w:r>
    </w:p>
    <w:p w:rsidR="00AD7E95" w:rsidRDefault="00357E01" w:rsidP="003A0354">
      <w:pPr>
        <w:pStyle w:val="Absatzregulr"/>
        <w:numPr>
          <w:ilvl w:val="0"/>
          <w:numId w:val="0"/>
        </w:numPr>
      </w:pPr>
      <w:r>
        <w:t xml:space="preserve">Jesus zeigt damit dem Pilatus, dass er </w:t>
      </w:r>
      <w:r w:rsidR="00FC3488">
        <w:t xml:space="preserve">im Grunde </w:t>
      </w:r>
      <w:r>
        <w:t xml:space="preserve">ein Spielball der Zeit und der Umstände ist. </w:t>
      </w:r>
      <w:r w:rsidR="00100648">
        <w:t xml:space="preserve">Was dieser vermutlich auch selber </w:t>
      </w:r>
      <w:r w:rsidR="00FC3488">
        <w:t>langsam</w:t>
      </w:r>
      <w:r w:rsidR="00100648">
        <w:t xml:space="preserve"> realisiert. </w:t>
      </w:r>
      <w:r>
        <w:t xml:space="preserve">Seine Macht kann er nur ausüben, weil sie ihm von oben, von Gott, </w:t>
      </w:r>
      <w:r w:rsidR="00FC3488">
        <w:t>gegeben</w:t>
      </w:r>
      <w:r>
        <w:t xml:space="preserve"> wird. Im Grunde ist Pilatus ein Zahnrädchen im Laufe der Zeit. Er wird diese Entscheidung über Tod oder Leben von Jesus nicht so entscheiden können, wie er es für richtig hält.</w:t>
      </w:r>
    </w:p>
    <w:p w:rsidR="00357E01" w:rsidRDefault="006C3E0E" w:rsidP="003A0354">
      <w:pPr>
        <w:pStyle w:val="Absatzregulr"/>
        <w:numPr>
          <w:ilvl w:val="0"/>
          <w:numId w:val="0"/>
        </w:numPr>
      </w:pPr>
      <w:r>
        <w:rPr>
          <w:rFonts w:cs="Arial"/>
          <w:noProof/>
          <w:lang w:val="de-DE"/>
        </w:rPr>
        <mc:AlternateContent>
          <mc:Choice Requires="wps">
            <w:drawing>
              <wp:anchor distT="0" distB="0" distL="114300" distR="114300" simplePos="0" relativeHeight="252022784" behindDoc="0" locked="0" layoutInCell="1" allowOverlap="1" wp14:anchorId="33BEE496" wp14:editId="3D541407">
                <wp:simplePos x="0" y="0"/>
                <wp:positionH relativeFrom="column">
                  <wp:posOffset>-100330</wp:posOffset>
                </wp:positionH>
                <wp:positionV relativeFrom="paragraph">
                  <wp:posOffset>470535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7.9pt;margin-top:37.0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5698">
        <w:t>Und Jesus tröstet ihn sogar</w:t>
      </w:r>
      <w:r w:rsidR="00100648">
        <w:t>,</w:t>
      </w:r>
      <w:r w:rsidR="00C65698">
        <w:t xml:space="preserve"> bevor er </w:t>
      </w:r>
      <w:r w:rsidR="00100648">
        <w:t>diese schwierige</w:t>
      </w:r>
      <w:r w:rsidR="00C65698">
        <w:t xml:space="preserve"> Entscheidung </w:t>
      </w:r>
      <w:r w:rsidR="00100648">
        <w:t>treffen</w:t>
      </w:r>
      <w:r w:rsidR="00C65698">
        <w:t xml:space="preserve"> wird</w:t>
      </w:r>
      <w:r w:rsidR="00100648">
        <w:t>:</w:t>
      </w:r>
    </w:p>
    <w:p w:rsidR="00C65698" w:rsidRPr="00C65698" w:rsidRDefault="00C65698" w:rsidP="00C65698">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C65698">
        <w:rPr>
          <w:rFonts w:ascii="Arial Rounded MT Bold" w:hAnsi="Arial Rounded MT Bold" w:cs="Arial"/>
          <w:bCs/>
          <w:noProof/>
          <w:sz w:val="22"/>
          <w:lang w:val="de-DE"/>
        </w:rPr>
        <w:t xml:space="preserve">Deshalb trägt der, der mich dir übergeben hat, eine grössere Schuld.“ </w:t>
      </w:r>
      <w:r w:rsidR="00024007">
        <w:rPr>
          <w:rFonts w:ascii="Arial Rounded MT Bold" w:hAnsi="Arial Rounded MT Bold" w:cs="Arial"/>
          <w:bCs/>
          <w:noProof/>
          <w:sz w:val="22"/>
          <w:lang w:val="de-DE"/>
        </w:rPr>
        <w:t xml:space="preserve">Johannes </w:t>
      </w:r>
      <w:r w:rsidRPr="00C65698">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C65698">
        <w:rPr>
          <w:rFonts w:ascii="Arial Rounded MT Bold" w:hAnsi="Arial Rounded MT Bold" w:cs="Arial"/>
          <w:bCs/>
          <w:noProof/>
          <w:sz w:val="22"/>
          <w:lang w:val="de-DE"/>
        </w:rPr>
        <w:t>1.</w:t>
      </w:r>
    </w:p>
    <w:p w:rsidR="00C65698" w:rsidRDefault="00C65698" w:rsidP="003A0354">
      <w:pPr>
        <w:pStyle w:val="Absatzregulr"/>
        <w:numPr>
          <w:ilvl w:val="0"/>
          <w:numId w:val="0"/>
        </w:numPr>
      </w:pPr>
      <w:r>
        <w:t>Also</w:t>
      </w:r>
      <w:r w:rsidR="00122068">
        <w:t>,</w:t>
      </w:r>
      <w:r>
        <w:t xml:space="preserve"> die Juden unter der Führung von </w:t>
      </w:r>
      <w:proofErr w:type="spellStart"/>
      <w:r>
        <w:t>Kajafas</w:t>
      </w:r>
      <w:proofErr w:type="spellEnd"/>
      <w:r>
        <w:t xml:space="preserve"> tragen die Hauptverantwortung für das, was bald geschehen wird. So sagte </w:t>
      </w:r>
      <w:r w:rsidR="00100648">
        <w:t xml:space="preserve">es auch </w:t>
      </w:r>
      <w:r>
        <w:t>Petrus in seiner Predigt an Pfingsten:</w:t>
      </w:r>
    </w:p>
    <w:p w:rsidR="00C65698" w:rsidRPr="00C65698" w:rsidRDefault="006C3E0E" w:rsidP="00C65698">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24832" behindDoc="0" locked="0" layoutInCell="1" allowOverlap="1" wp14:anchorId="5D911999" wp14:editId="228FE03F">
                <wp:simplePos x="0" y="0"/>
                <wp:positionH relativeFrom="column">
                  <wp:posOffset>-65161</wp:posOffset>
                </wp:positionH>
                <wp:positionV relativeFrom="paragraph">
                  <wp:posOffset>40989</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15pt;margin-top:3.2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5698" w:rsidRPr="00C65698">
        <w:rPr>
          <w:rFonts w:ascii="Arial Rounded MT Bold" w:hAnsi="Arial Rounded MT Bold" w:cs="Arial"/>
          <w:bCs/>
          <w:noProof/>
          <w:sz w:val="22"/>
          <w:lang w:val="de-DE"/>
        </w:rPr>
        <w:t xml:space="preserve">„Jesus wurde verraten und an euch ausgeliefert, und ihr habt ihn durch Menschen, die nichts vom Gesetz Gottes wissen, ans Kreuz schlagen und töten lassen.“ </w:t>
      </w:r>
      <w:r w:rsidR="00024007">
        <w:rPr>
          <w:rFonts w:ascii="Arial Rounded MT Bold" w:hAnsi="Arial Rounded MT Bold" w:cs="Arial"/>
          <w:bCs/>
          <w:noProof/>
          <w:sz w:val="22"/>
          <w:lang w:val="de-DE"/>
        </w:rPr>
        <w:t xml:space="preserve">Apostelgeschichte </w:t>
      </w:r>
      <w:r w:rsidR="00C65698" w:rsidRPr="00C65698">
        <w:rPr>
          <w:rFonts w:ascii="Arial Rounded MT Bold" w:hAnsi="Arial Rounded MT Bold" w:cs="Arial"/>
          <w:bCs/>
          <w:noProof/>
          <w:sz w:val="22"/>
          <w:lang w:val="de-DE"/>
        </w:rPr>
        <w:t>2</w:t>
      </w:r>
      <w:r w:rsidR="00024007">
        <w:rPr>
          <w:rFonts w:ascii="Arial Rounded MT Bold" w:hAnsi="Arial Rounded MT Bold" w:cs="Arial"/>
          <w:bCs/>
          <w:noProof/>
          <w:sz w:val="22"/>
          <w:lang w:val="de-DE"/>
        </w:rPr>
        <w:t>, 2</w:t>
      </w:r>
      <w:r w:rsidR="00C65698" w:rsidRPr="00C65698">
        <w:rPr>
          <w:rFonts w:ascii="Arial Rounded MT Bold" w:hAnsi="Arial Rounded MT Bold" w:cs="Arial"/>
          <w:bCs/>
          <w:noProof/>
          <w:sz w:val="22"/>
          <w:lang w:val="de-DE"/>
        </w:rPr>
        <w:t>3.</w:t>
      </w:r>
    </w:p>
    <w:p w:rsidR="00122068" w:rsidRDefault="00122068" w:rsidP="003A0354">
      <w:pPr>
        <w:pStyle w:val="Absatzregulr"/>
        <w:numPr>
          <w:ilvl w:val="0"/>
          <w:numId w:val="0"/>
        </w:numPr>
      </w:pPr>
      <w:r>
        <w:t xml:space="preserve">Menschen, die nichts vom Gesetz Gottes wissen, sind die Heiden. Hier speziell die Römer. Pilatus war also diesem Geschehen ausgeliefert. Er </w:t>
      </w:r>
      <w:r w:rsidR="00C65698">
        <w:t>hatte nicht die Macht</w:t>
      </w:r>
      <w:r>
        <w:t xml:space="preserve"> und die Kontrolle, die er zu haben meinte.</w:t>
      </w:r>
    </w:p>
    <w:p w:rsidR="00C65698" w:rsidRDefault="00100648" w:rsidP="003A0354">
      <w:pPr>
        <w:pStyle w:val="Absatzregulr"/>
        <w:numPr>
          <w:ilvl w:val="0"/>
          <w:numId w:val="0"/>
        </w:numPr>
      </w:pPr>
      <w:r>
        <w:t xml:space="preserve">Kein Mensch hat schlussendlich die Macht die Geschicke der Welt zu lenken. Da gibt es immer </w:t>
      </w:r>
      <w:r w:rsidR="00122068">
        <w:t xml:space="preserve">wieder diese fürchterlichen und </w:t>
      </w:r>
      <w:r>
        <w:t>abenteuerlichen Verschwörungstheorien. Als Christen wissen wir, dass Gott die Geschicke dieser Welt lenkt und dabei die Kontrolle nicht verlieren wird. Schon Daniel sagte in seinem Gebet:</w:t>
      </w:r>
    </w:p>
    <w:p w:rsidR="00100648" w:rsidRPr="00100648" w:rsidRDefault="006C3E0E" w:rsidP="0010064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6880" behindDoc="0" locked="0" layoutInCell="1" allowOverlap="1" wp14:anchorId="049A8651" wp14:editId="371F7218">
                <wp:simplePos x="0" y="0"/>
                <wp:positionH relativeFrom="column">
                  <wp:posOffset>-64770</wp:posOffset>
                </wp:positionH>
                <wp:positionV relativeFrom="paragraph">
                  <wp:posOffset>59599</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1pt;margin-top:4.7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">
                <v:textbox>
                  <w:txbxContent>
                    <w:p w:rsidR="006C3E0E" w:rsidRPr="005B338F" w:rsidRDefault="006C3E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Cs/>
          <w:noProof/>
          <w:sz w:val="22"/>
          <w:lang w:val="de-DE"/>
        </w:rPr>
        <w:t>„</w:t>
      </w:r>
      <w:r w:rsidR="00100648" w:rsidRPr="00100648">
        <w:rPr>
          <w:rFonts w:ascii="Arial Rounded MT Bold" w:hAnsi="Arial Rounded MT Bold" w:cs="Arial"/>
          <w:bCs/>
          <w:noProof/>
          <w:sz w:val="22"/>
          <w:lang w:val="de-DE"/>
        </w:rPr>
        <w:t>Gott verändert das Bestehende und gibt allem seine Frist; er setzt Könige ab und setzt Könige ein. Er gibt den Weisen ihre Weisheit und den Klugen ihren Verstand.</w:t>
      </w:r>
      <w:r>
        <w:rPr>
          <w:rFonts w:ascii="Arial Rounded MT Bold" w:hAnsi="Arial Rounded MT Bold" w:cs="Arial"/>
          <w:bCs/>
          <w:noProof/>
          <w:sz w:val="22"/>
          <w:lang w:val="de-DE"/>
        </w:rPr>
        <w:t>“</w:t>
      </w:r>
      <w:r w:rsidR="00100648" w:rsidRPr="00100648">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Daniel </w:t>
      </w:r>
      <w:r w:rsidR="00100648" w:rsidRPr="00100648">
        <w:rPr>
          <w:rFonts w:ascii="Arial Rounded MT Bold" w:hAnsi="Arial Rounded MT Bold" w:cs="Arial"/>
          <w:bCs/>
          <w:noProof/>
          <w:sz w:val="22"/>
          <w:lang w:val="de-DE"/>
        </w:rPr>
        <w:t>2</w:t>
      </w:r>
      <w:r w:rsidR="00024007">
        <w:rPr>
          <w:rFonts w:ascii="Arial Rounded MT Bold" w:hAnsi="Arial Rounded MT Bold" w:cs="Arial"/>
          <w:bCs/>
          <w:noProof/>
          <w:sz w:val="22"/>
          <w:lang w:val="de-DE"/>
        </w:rPr>
        <w:t>, 2</w:t>
      </w:r>
      <w:r w:rsidR="00100648" w:rsidRPr="00100648">
        <w:rPr>
          <w:rFonts w:ascii="Arial Rounded MT Bold" w:hAnsi="Arial Rounded MT Bold" w:cs="Arial"/>
          <w:bCs/>
          <w:noProof/>
          <w:sz w:val="22"/>
          <w:lang w:val="de-DE"/>
        </w:rPr>
        <w:t>1</w:t>
      </w:r>
      <w:r w:rsidR="00100648">
        <w:rPr>
          <w:rFonts w:ascii="Arial Rounded MT Bold" w:hAnsi="Arial Rounded MT Bold" w:cs="Arial"/>
          <w:bCs/>
          <w:noProof/>
          <w:sz w:val="22"/>
          <w:lang w:val="de-DE"/>
        </w:rPr>
        <w:t>.</w:t>
      </w:r>
    </w:p>
    <w:p w:rsidR="00100648" w:rsidRDefault="00100648" w:rsidP="003A0354">
      <w:pPr>
        <w:pStyle w:val="Absatzregulr"/>
        <w:numPr>
          <w:ilvl w:val="0"/>
          <w:numId w:val="0"/>
        </w:numPr>
      </w:pPr>
      <w:r>
        <w:t>Jeder mächtige Mensch ist im Grunde ohnmächtig, denn über ihm steht immer der allmächtige Gott, der zu jeder Zeit die Geschicke ändern kann.</w:t>
      </w:r>
    </w:p>
    <w:bookmarkStart w:id="6" w:name="_Toc443586095"/>
    <w:bookmarkStart w:id="7" w:name="_Toc445368824"/>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4C68E40D" wp14:editId="6F019EB0">
                <wp:simplePos x="0" y="0"/>
                <wp:positionH relativeFrom="column">
                  <wp:posOffset>-446405</wp:posOffset>
                </wp:positionH>
                <wp:positionV relativeFrom="paragraph">
                  <wp:posOffset>56871</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15pt;margin-top:4.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3w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B41096">
        <w:rPr>
          <w:rFonts w:cs="Arial"/>
          <w:noProof/>
          <w:lang w:val="de-DE"/>
        </w:rPr>
        <w:t>Das erpresste Urteil</w:t>
      </w:r>
      <w:bookmarkEnd w:id="7"/>
    </w:p>
    <w:p w:rsidR="00C65698" w:rsidRDefault="00C65698" w:rsidP="00842592">
      <w:pPr>
        <w:pStyle w:val="Absatzregulr"/>
        <w:numPr>
          <w:ilvl w:val="0"/>
          <w:numId w:val="0"/>
        </w:numPr>
      </w:pPr>
      <w:r>
        <w:t xml:space="preserve">Pilatus </w:t>
      </w:r>
      <w:r w:rsidR="00725DEA">
        <w:t>ist</w:t>
      </w:r>
      <w:r>
        <w:t xml:space="preserve"> von Jesus sichtlich beeindruckt. Irgendwie </w:t>
      </w:r>
      <w:r w:rsidR="00725DEA">
        <w:t>realisiert</w:t>
      </w:r>
      <w:r>
        <w:t xml:space="preserve"> er, dass dieser Mann ein besonderer Mensch </w:t>
      </w:r>
      <w:r w:rsidR="00725DEA">
        <w:t>sein muss</w:t>
      </w:r>
      <w:r>
        <w:t>. So versucht er nochmals Jesus freizulassen. Doch die Juden schr</w:t>
      </w:r>
      <w:r w:rsidR="008A3972">
        <w:t>eien</w:t>
      </w:r>
      <w:r>
        <w:t>:</w:t>
      </w:r>
    </w:p>
    <w:p w:rsidR="00C65698" w:rsidRPr="001A5517" w:rsidRDefault="008242C8" w:rsidP="00C65698">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28928" behindDoc="0" locked="0" layoutInCell="1" allowOverlap="1" wp14:anchorId="2C31A938" wp14:editId="083596C0">
                <wp:simplePos x="0" y="0"/>
                <wp:positionH relativeFrom="column">
                  <wp:posOffset>-78740</wp:posOffset>
                </wp:positionH>
                <wp:positionV relativeFrom="paragraph">
                  <wp:posOffset>27961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2pt;margin-top:2.2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5698" w:rsidRPr="001A5517">
        <w:rPr>
          <w:rFonts w:ascii="Arial Rounded MT Bold" w:hAnsi="Arial Rounded MT Bold" w:cs="Arial"/>
          <w:bCs/>
          <w:noProof/>
          <w:sz w:val="22"/>
          <w:lang w:val="de-DE"/>
        </w:rPr>
        <w:t xml:space="preserve">„Wenn du den freilässt, bist du nicht mehr der Freund des Kaisers! Jeder, der sich selbst zum König macht, stellt sich gegen den Kaiser.“ </w:t>
      </w:r>
      <w:r w:rsidR="00024007">
        <w:rPr>
          <w:rFonts w:ascii="Arial Rounded MT Bold" w:hAnsi="Arial Rounded MT Bold" w:cs="Arial"/>
          <w:bCs/>
          <w:noProof/>
          <w:sz w:val="22"/>
          <w:lang w:val="de-DE"/>
        </w:rPr>
        <w:t xml:space="preserve">Johannes </w:t>
      </w:r>
      <w:r w:rsidR="00C65698" w:rsidRPr="001A5517">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00C65698" w:rsidRPr="001A5517">
        <w:rPr>
          <w:rFonts w:ascii="Arial Rounded MT Bold" w:hAnsi="Arial Rounded MT Bold" w:cs="Arial"/>
          <w:bCs/>
          <w:noProof/>
          <w:sz w:val="22"/>
          <w:lang w:val="de-DE"/>
        </w:rPr>
        <w:t>2.</w:t>
      </w:r>
    </w:p>
    <w:p w:rsidR="004D3648" w:rsidRDefault="00C65698" w:rsidP="00842592">
      <w:pPr>
        <w:pStyle w:val="Absatzregulr"/>
        <w:numPr>
          <w:ilvl w:val="0"/>
          <w:numId w:val="0"/>
        </w:numPr>
      </w:pPr>
      <w:r>
        <w:t xml:space="preserve">Damit </w:t>
      </w:r>
      <w:r w:rsidR="00CB515B">
        <w:t>treffen</w:t>
      </w:r>
      <w:r>
        <w:t xml:space="preserve"> sie Pilatus an seiner empfindlichsten Stelle. </w:t>
      </w:r>
      <w:r w:rsidR="00301C26">
        <w:t xml:space="preserve">„Freund des Kaisers“ war vermutlich ein Ehrentitel, den römische </w:t>
      </w:r>
      <w:r w:rsidR="004D3648">
        <w:t>Ehrenmänner tragen durften</w:t>
      </w:r>
      <w:r w:rsidR="00301C26">
        <w:t xml:space="preserve">. </w:t>
      </w:r>
      <w:r w:rsidR="004D3648">
        <w:t xml:space="preserve">Die Juden setzen </w:t>
      </w:r>
      <w:r w:rsidR="008A3972">
        <w:t>Pilatus</w:t>
      </w:r>
      <w:r w:rsidR="004D3648">
        <w:t xml:space="preserve"> unter Druck, denn sie </w:t>
      </w:r>
      <w:r w:rsidR="008A3972">
        <w:t xml:space="preserve">lassen deutlich durchblicken, </w:t>
      </w:r>
      <w:r w:rsidR="004D3648">
        <w:t xml:space="preserve">wenn er Jesus freilässt, dann </w:t>
      </w:r>
      <w:r w:rsidR="001515A2">
        <w:t>sei</w:t>
      </w:r>
      <w:r w:rsidR="004D3648">
        <w:t xml:space="preserve"> er nicht mehr würdig diesen Ehrentitel zu tragen.</w:t>
      </w:r>
    </w:p>
    <w:p w:rsidR="0041516F" w:rsidRDefault="004D3648" w:rsidP="00842592">
      <w:pPr>
        <w:pStyle w:val="Absatzregulr"/>
        <w:numPr>
          <w:ilvl w:val="0"/>
          <w:numId w:val="0"/>
        </w:numPr>
      </w:pPr>
      <w:r>
        <w:t>Wenn Pilatus einen König gewähren lässt, dann stell</w:t>
      </w:r>
      <w:r w:rsidR="001515A2">
        <w:t>e</w:t>
      </w:r>
      <w:r>
        <w:t xml:space="preserve"> er sich gegen den Kaiser und die Juden werden dafür besorgt sein, dass der Kaiser in Rom das erfahren wird.</w:t>
      </w:r>
    </w:p>
    <w:p w:rsidR="00301C26" w:rsidRDefault="004D3648" w:rsidP="00842592">
      <w:pPr>
        <w:pStyle w:val="Absatzregulr"/>
        <w:numPr>
          <w:ilvl w:val="0"/>
          <w:numId w:val="0"/>
        </w:numPr>
      </w:pPr>
      <w:r>
        <w:t>Da d</w:t>
      </w:r>
      <w:r w:rsidR="00301C26">
        <w:t xml:space="preserve">ie Erfolgsbilanz des Pilatus </w:t>
      </w:r>
      <w:r w:rsidR="009C72AC">
        <w:t xml:space="preserve">als Verwalter der Provinzen Judäa und Samaria </w:t>
      </w:r>
      <w:r>
        <w:t xml:space="preserve">nicht besonders gut war, </w:t>
      </w:r>
      <w:r w:rsidR="004D04CD">
        <w:t xml:space="preserve">wusste er, dass eine solche Anklage beim Kaiser ihn ruinieren würde. </w:t>
      </w:r>
      <w:r>
        <w:t>Das ist seitens der Juden ein Volltreffer.</w:t>
      </w:r>
    </w:p>
    <w:p w:rsidR="00301C26" w:rsidRPr="00301C26" w:rsidRDefault="008242C8" w:rsidP="00301C2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0976" behindDoc="0" locked="0" layoutInCell="1" allowOverlap="1" wp14:anchorId="0AE4E938" wp14:editId="0AD3B5EE">
                <wp:simplePos x="0" y="0"/>
                <wp:positionH relativeFrom="column">
                  <wp:posOffset>-434340</wp:posOffset>
                </wp:positionH>
                <wp:positionV relativeFrom="paragraph">
                  <wp:posOffset>-154103</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4.2pt;margin-top:-12.1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1C26" w:rsidRPr="00301C26">
        <w:rPr>
          <w:rFonts w:ascii="Arial Rounded MT Bold" w:hAnsi="Arial Rounded MT Bold" w:cs="Arial"/>
          <w:bCs/>
          <w:noProof/>
          <w:sz w:val="22"/>
          <w:lang w:val="de-DE"/>
        </w:rPr>
        <w:t xml:space="preserve">Diese Worte verfehlten ihre Wirkung nicht. </w:t>
      </w:r>
      <w:r w:rsidR="00024007">
        <w:rPr>
          <w:rFonts w:ascii="Arial Rounded MT Bold" w:hAnsi="Arial Rounded MT Bold" w:cs="Arial"/>
          <w:bCs/>
          <w:noProof/>
          <w:sz w:val="22"/>
          <w:lang w:val="de-DE"/>
        </w:rPr>
        <w:t xml:space="preserve">Johannes </w:t>
      </w:r>
      <w:r w:rsidR="00301C26" w:rsidRPr="00301C26">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00301C26" w:rsidRPr="00301C26">
        <w:rPr>
          <w:rFonts w:ascii="Arial Rounded MT Bold" w:hAnsi="Arial Rounded MT Bold" w:cs="Arial"/>
          <w:bCs/>
          <w:noProof/>
          <w:sz w:val="22"/>
          <w:lang w:val="de-DE"/>
        </w:rPr>
        <w:t>3.</w:t>
      </w:r>
    </w:p>
    <w:p w:rsidR="00C65698" w:rsidRDefault="004D3648" w:rsidP="00842592">
      <w:pPr>
        <w:pStyle w:val="Absatzregulr"/>
        <w:numPr>
          <w:ilvl w:val="0"/>
          <w:numId w:val="0"/>
        </w:numPr>
      </w:pPr>
      <w:r>
        <w:t xml:space="preserve">So setzt sich Pilatus auf den Richterstuhl, der auf dem </w:t>
      </w:r>
      <w:r w:rsidR="00A54A52">
        <w:t>Platz stand</w:t>
      </w:r>
      <w:r>
        <w:t>. Doch bevor er das Urteil spricht, lässt ihm seine Frau ausrichten, er soll von einer Verurteilung absehen. Im Matthäus-Evangelium wird darüber folgendes berichtet:</w:t>
      </w:r>
    </w:p>
    <w:p w:rsidR="00301C26" w:rsidRPr="00301C26" w:rsidRDefault="008242C8" w:rsidP="00301C2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3024" behindDoc="0" locked="0" layoutInCell="1" allowOverlap="1" wp14:anchorId="76F721DB" wp14:editId="01DAC9D2">
                <wp:simplePos x="0" y="0"/>
                <wp:positionH relativeFrom="column">
                  <wp:posOffset>-66675</wp:posOffset>
                </wp:positionH>
                <wp:positionV relativeFrom="paragraph">
                  <wp:posOffset>36327</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25pt;margin-top:2.8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1C26" w:rsidRPr="00301C26">
        <w:rPr>
          <w:rFonts w:ascii="Arial Rounded MT Bold" w:hAnsi="Arial Rounded MT Bold" w:cs="Arial"/>
          <w:bCs/>
          <w:noProof/>
          <w:sz w:val="22"/>
          <w:lang w:val="de-DE"/>
        </w:rPr>
        <w:t>Während Pilatus auf dem Richterstuhl sa</w:t>
      </w:r>
      <w:r w:rsidR="00301C26">
        <w:rPr>
          <w:rFonts w:ascii="Arial Rounded MT Bold" w:hAnsi="Arial Rounded MT Bold" w:cs="Arial"/>
          <w:bCs/>
          <w:noProof/>
          <w:sz w:val="22"/>
          <w:lang w:val="de-DE"/>
        </w:rPr>
        <w:t>ss</w:t>
      </w:r>
      <w:r w:rsidR="00301C26" w:rsidRPr="00301C26">
        <w:rPr>
          <w:rFonts w:ascii="Arial Rounded MT Bold" w:hAnsi="Arial Rounded MT Bold" w:cs="Arial"/>
          <w:bCs/>
          <w:noProof/>
          <w:sz w:val="22"/>
          <w:lang w:val="de-DE"/>
        </w:rPr>
        <w:t>, lie</w:t>
      </w:r>
      <w:r w:rsidR="00301C26">
        <w:rPr>
          <w:rFonts w:ascii="Arial Rounded MT Bold" w:hAnsi="Arial Rounded MT Bold" w:cs="Arial"/>
          <w:bCs/>
          <w:noProof/>
          <w:sz w:val="22"/>
          <w:lang w:val="de-DE"/>
        </w:rPr>
        <w:t>ss</w:t>
      </w:r>
      <w:r w:rsidR="00301C26" w:rsidRPr="00301C26">
        <w:rPr>
          <w:rFonts w:ascii="Arial Rounded MT Bold" w:hAnsi="Arial Rounded MT Bold" w:cs="Arial"/>
          <w:bCs/>
          <w:noProof/>
          <w:sz w:val="22"/>
          <w:lang w:val="de-DE"/>
        </w:rPr>
        <w:t xml:space="preserve"> seine Frau ihm ausrichten: </w:t>
      </w:r>
      <w:r w:rsidR="00301C26">
        <w:rPr>
          <w:rFonts w:ascii="Arial Rounded MT Bold" w:hAnsi="Arial Rounded MT Bold" w:cs="Arial"/>
          <w:bCs/>
          <w:noProof/>
          <w:sz w:val="22"/>
          <w:lang w:val="de-DE"/>
        </w:rPr>
        <w:t>„</w:t>
      </w:r>
      <w:r w:rsidR="00301C26" w:rsidRPr="00301C26">
        <w:rPr>
          <w:rFonts w:ascii="Arial Rounded MT Bold" w:hAnsi="Arial Rounded MT Bold" w:cs="Arial"/>
          <w:bCs/>
          <w:noProof/>
          <w:sz w:val="22"/>
          <w:lang w:val="de-DE"/>
        </w:rPr>
        <w:t>Lass die Hände von diesem Mann, er ist unschuldig! Ich habe seinetwegen heute Nacht im Traum viel Schweres durchgemacht.</w:t>
      </w:r>
      <w:r w:rsidR="00301C26">
        <w:rPr>
          <w:rFonts w:ascii="Arial Rounded MT Bold" w:hAnsi="Arial Rounded MT Bold" w:cs="Arial"/>
          <w:bCs/>
          <w:noProof/>
          <w:sz w:val="22"/>
          <w:lang w:val="de-DE"/>
        </w:rPr>
        <w:t>“</w:t>
      </w:r>
      <w:r w:rsidR="00301C26" w:rsidRPr="00301C26">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Matthäus </w:t>
      </w:r>
      <w:r w:rsidR="00301C26" w:rsidRPr="00301C26">
        <w:rPr>
          <w:rFonts w:ascii="Arial Rounded MT Bold" w:hAnsi="Arial Rounded MT Bold" w:cs="Arial"/>
          <w:bCs/>
          <w:noProof/>
          <w:sz w:val="22"/>
          <w:lang w:val="de-DE"/>
        </w:rPr>
        <w:t>27</w:t>
      </w:r>
      <w:r w:rsidR="00024007">
        <w:rPr>
          <w:rFonts w:ascii="Arial Rounded MT Bold" w:hAnsi="Arial Rounded MT Bold" w:cs="Arial"/>
          <w:bCs/>
          <w:noProof/>
          <w:sz w:val="22"/>
          <w:lang w:val="de-DE"/>
        </w:rPr>
        <w:t>, 1</w:t>
      </w:r>
      <w:r w:rsidR="00301C26" w:rsidRPr="00301C26">
        <w:rPr>
          <w:rFonts w:ascii="Arial Rounded MT Bold" w:hAnsi="Arial Rounded MT Bold" w:cs="Arial"/>
          <w:bCs/>
          <w:noProof/>
          <w:sz w:val="22"/>
          <w:lang w:val="de-DE"/>
        </w:rPr>
        <w:t>9</w:t>
      </w:r>
      <w:r w:rsidR="00301C26">
        <w:rPr>
          <w:rFonts w:ascii="Arial Rounded MT Bold" w:hAnsi="Arial Rounded MT Bold" w:cs="Arial"/>
          <w:bCs/>
          <w:noProof/>
          <w:sz w:val="22"/>
          <w:lang w:val="de-DE"/>
        </w:rPr>
        <w:t>.</w:t>
      </w:r>
    </w:p>
    <w:p w:rsidR="00A54A52" w:rsidRDefault="00301C26" w:rsidP="00842592">
      <w:pPr>
        <w:pStyle w:val="Absatzregulr"/>
        <w:numPr>
          <w:ilvl w:val="0"/>
          <w:numId w:val="0"/>
        </w:numPr>
      </w:pPr>
      <w:r>
        <w:lastRenderedPageBreak/>
        <w:t xml:space="preserve">Pilatus kann einem schon leidtun. Er </w:t>
      </w:r>
      <w:r w:rsidR="00881D98">
        <w:t>soll</w:t>
      </w:r>
      <w:r>
        <w:t xml:space="preserve"> Jesus verurteilen, obwohl er von seiner Unschuld überzeugt ist und jetzt warnt ihn auch noch seine Frau.</w:t>
      </w:r>
      <w:r w:rsidR="00A54A52">
        <w:t xml:space="preserve"> </w:t>
      </w:r>
      <w:r w:rsidR="004D04CD">
        <w:t>Gleichzeitig haben ihn die Juden im Würgegriff und sie werden nicht locker lassen.</w:t>
      </w:r>
    </w:p>
    <w:p w:rsidR="00DA1139" w:rsidRDefault="00881D98" w:rsidP="00842592">
      <w:pPr>
        <w:pStyle w:val="Absatzregulr"/>
        <w:numPr>
          <w:ilvl w:val="0"/>
          <w:numId w:val="0"/>
        </w:numPr>
      </w:pPr>
      <w:r>
        <w:t>I</w:t>
      </w:r>
      <w:r w:rsidR="00301C26">
        <w:t xml:space="preserve">nzwischen </w:t>
      </w:r>
      <w:r>
        <w:t xml:space="preserve">ist es </w:t>
      </w:r>
      <w:r w:rsidR="00301C26">
        <w:t>zwölf Uhr mittags geworden</w:t>
      </w:r>
      <w:r>
        <w:t xml:space="preserve">. Die Zeit drängt. Das Passafest </w:t>
      </w:r>
      <w:r w:rsidR="00DA1139">
        <w:t>wird bald beginnen.</w:t>
      </w:r>
    </w:p>
    <w:p w:rsidR="00301C26" w:rsidRDefault="004D04CD" w:rsidP="00842592">
      <w:pPr>
        <w:pStyle w:val="Absatzregulr"/>
        <w:numPr>
          <w:ilvl w:val="0"/>
          <w:numId w:val="0"/>
        </w:numPr>
      </w:pPr>
      <w:r>
        <w:rPr>
          <w:rFonts w:cs="Arial"/>
          <w:noProof/>
          <w:lang w:val="de-DE"/>
        </w:rPr>
        <mc:AlternateContent>
          <mc:Choice Requires="wps">
            <w:drawing>
              <wp:anchor distT="0" distB="0" distL="114300" distR="114300" simplePos="0" relativeHeight="252035072" behindDoc="0" locked="0" layoutInCell="1" allowOverlap="1" wp14:anchorId="417D291F" wp14:editId="799F6E11">
                <wp:simplePos x="0" y="0"/>
                <wp:positionH relativeFrom="column">
                  <wp:posOffset>-473075</wp:posOffset>
                </wp:positionH>
                <wp:positionV relativeFrom="paragraph">
                  <wp:posOffset>579120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7.25pt;margin-top:45.6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Ml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1C26">
        <w:t xml:space="preserve">Jesus wird auf den Platz </w:t>
      </w:r>
      <w:r w:rsidR="00DA1139">
        <w:t xml:space="preserve">vor den Richterstuhl geführt. </w:t>
      </w:r>
      <w:r w:rsidR="00301C26">
        <w:t>Pilatus versucht nochmals die Stimmung zu kehren und sagt auf Jesus weisend:</w:t>
      </w:r>
    </w:p>
    <w:p w:rsidR="00301C26" w:rsidRPr="00301C26" w:rsidRDefault="00301C26" w:rsidP="00301C26">
      <w:pPr>
        <w:spacing w:before="80" w:after="80"/>
        <w:ind w:left="567"/>
        <w:jc w:val="both"/>
        <w:rPr>
          <w:rFonts w:ascii="Arial Rounded MT Bold" w:hAnsi="Arial Rounded MT Bold" w:cs="Arial"/>
          <w:bCs/>
          <w:noProof/>
          <w:sz w:val="22"/>
          <w:lang w:val="de-DE"/>
        </w:rPr>
      </w:pPr>
      <w:r w:rsidRPr="00301C26">
        <w:rPr>
          <w:rFonts w:ascii="Arial Rounded MT Bold" w:hAnsi="Arial Rounded MT Bold" w:cs="Arial"/>
          <w:bCs/>
          <w:noProof/>
          <w:sz w:val="22"/>
          <w:lang w:val="de-DE"/>
        </w:rPr>
        <w:t xml:space="preserve">„Seht da, euer König!“ </w:t>
      </w:r>
      <w:r w:rsidR="00024007">
        <w:rPr>
          <w:rFonts w:ascii="Arial Rounded MT Bold" w:hAnsi="Arial Rounded MT Bold" w:cs="Arial"/>
          <w:bCs/>
          <w:noProof/>
          <w:sz w:val="22"/>
          <w:lang w:val="de-DE"/>
        </w:rPr>
        <w:t xml:space="preserve">Johannes </w:t>
      </w:r>
      <w:r w:rsidRPr="00301C26">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301C26">
        <w:rPr>
          <w:rFonts w:ascii="Arial Rounded MT Bold" w:hAnsi="Arial Rounded MT Bold" w:cs="Arial"/>
          <w:bCs/>
          <w:noProof/>
          <w:sz w:val="22"/>
          <w:lang w:val="de-DE"/>
        </w:rPr>
        <w:t>4.</w:t>
      </w:r>
    </w:p>
    <w:p w:rsidR="00301C26" w:rsidRDefault="008242C8" w:rsidP="00842592">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744E70EB" wp14:editId="004ED332">
                <wp:simplePos x="0" y="0"/>
                <wp:positionH relativeFrom="column">
                  <wp:posOffset>-66305</wp:posOffset>
                </wp:positionH>
                <wp:positionV relativeFrom="paragraph">
                  <wp:posOffset>187723</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2pt;margin-top:14.8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9E0">
        <w:t xml:space="preserve">Wütend </w:t>
      </w:r>
      <w:r w:rsidR="00DA1139">
        <w:t xml:space="preserve">und hasserfüllt </w:t>
      </w:r>
      <w:r w:rsidR="00E219E0">
        <w:t>schreien sie:</w:t>
      </w:r>
    </w:p>
    <w:p w:rsidR="00E219E0" w:rsidRPr="00E219E0" w:rsidRDefault="00E219E0" w:rsidP="00E219E0">
      <w:pPr>
        <w:spacing w:before="80" w:after="80"/>
        <w:ind w:left="567"/>
        <w:jc w:val="both"/>
        <w:rPr>
          <w:rFonts w:ascii="Arial Rounded MT Bold" w:hAnsi="Arial Rounded MT Bold" w:cs="Arial"/>
          <w:bCs/>
          <w:noProof/>
          <w:sz w:val="22"/>
          <w:lang w:val="de-DE"/>
        </w:rPr>
      </w:pPr>
      <w:r w:rsidRPr="00E219E0">
        <w:rPr>
          <w:rFonts w:ascii="Arial Rounded MT Bold" w:hAnsi="Arial Rounded MT Bold" w:cs="Arial"/>
          <w:bCs/>
          <w:noProof/>
          <w:sz w:val="22"/>
          <w:lang w:val="de-DE"/>
        </w:rPr>
        <w:t>„Weg mit ihm! Weg mit ihm! Lass ihn kreuzigen!“</w:t>
      </w:r>
      <w:r>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Johannes </w:t>
      </w:r>
      <w:r w:rsidRPr="00E219E0">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E219E0">
        <w:rPr>
          <w:rFonts w:ascii="Arial Rounded MT Bold" w:hAnsi="Arial Rounded MT Bold" w:cs="Arial"/>
          <w:bCs/>
          <w:noProof/>
          <w:sz w:val="22"/>
          <w:lang w:val="de-DE"/>
        </w:rPr>
        <w:t>5.</w:t>
      </w:r>
    </w:p>
    <w:p w:rsidR="00E219E0" w:rsidRDefault="008242C8" w:rsidP="00842592">
      <w:pPr>
        <w:pStyle w:val="Absatzregulr"/>
        <w:numPr>
          <w:ilvl w:val="0"/>
          <w:numId w:val="0"/>
        </w:numPr>
      </w:pPr>
      <w:r>
        <w:rPr>
          <w:rFonts w:cs="Arial"/>
          <w:noProof/>
          <w:lang w:val="de-DE"/>
        </w:rPr>
        <mc:AlternateContent>
          <mc:Choice Requires="wps">
            <w:drawing>
              <wp:anchor distT="0" distB="0" distL="114300" distR="114300" simplePos="0" relativeHeight="252039168" behindDoc="0" locked="0" layoutInCell="1" allowOverlap="1" wp14:anchorId="6B08E753" wp14:editId="4F9F43E7">
                <wp:simplePos x="0" y="0"/>
                <wp:positionH relativeFrom="column">
                  <wp:posOffset>-432435</wp:posOffset>
                </wp:positionH>
                <wp:positionV relativeFrom="paragraph">
                  <wp:posOffset>119359</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4.05pt;margin-top:9.4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1139">
        <w:t xml:space="preserve">Noch ein letztes </w:t>
      </w:r>
      <w:r w:rsidR="00A54A52">
        <w:t>Mal</w:t>
      </w:r>
      <w:r w:rsidR="00DA1139">
        <w:t xml:space="preserve"> versucht Pilatus die Stimmung zu drehen:</w:t>
      </w:r>
    </w:p>
    <w:p w:rsidR="00E219E0" w:rsidRPr="00E219E0" w:rsidRDefault="00E219E0" w:rsidP="00E219E0">
      <w:pPr>
        <w:spacing w:before="80" w:after="80"/>
        <w:ind w:left="567"/>
        <w:jc w:val="both"/>
        <w:rPr>
          <w:rFonts w:ascii="Arial Rounded MT Bold" w:hAnsi="Arial Rounded MT Bold" w:cs="Arial"/>
          <w:bCs/>
          <w:noProof/>
          <w:sz w:val="22"/>
          <w:lang w:val="de-DE"/>
        </w:rPr>
      </w:pPr>
      <w:r w:rsidRPr="00E219E0">
        <w:rPr>
          <w:rFonts w:ascii="Arial Rounded MT Bold" w:hAnsi="Arial Rounded MT Bold" w:cs="Arial"/>
          <w:bCs/>
          <w:noProof/>
          <w:sz w:val="22"/>
          <w:lang w:val="de-DE"/>
        </w:rPr>
        <w:t xml:space="preserve">„Euren König soll ich kreuzigen lassen?“ </w:t>
      </w:r>
      <w:r w:rsidR="00024007">
        <w:rPr>
          <w:rFonts w:ascii="Arial Rounded MT Bold" w:hAnsi="Arial Rounded MT Bold" w:cs="Arial"/>
          <w:bCs/>
          <w:noProof/>
          <w:sz w:val="22"/>
          <w:lang w:val="de-DE"/>
        </w:rPr>
        <w:t xml:space="preserve">Johannes </w:t>
      </w:r>
      <w:r w:rsidRPr="00E219E0">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E219E0">
        <w:rPr>
          <w:rFonts w:ascii="Arial Rounded MT Bold" w:hAnsi="Arial Rounded MT Bold" w:cs="Arial"/>
          <w:bCs/>
          <w:noProof/>
          <w:sz w:val="22"/>
          <w:lang w:val="de-DE"/>
        </w:rPr>
        <w:t>5.</w:t>
      </w:r>
    </w:p>
    <w:p w:rsidR="00E219E0" w:rsidRDefault="008242C8" w:rsidP="00842592">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2BFCDA99" wp14:editId="1E5AE5B8">
                <wp:simplePos x="0" y="0"/>
                <wp:positionH relativeFrom="column">
                  <wp:posOffset>-63870</wp:posOffset>
                </wp:positionH>
                <wp:positionV relativeFrom="paragraph">
                  <wp:posOffset>435693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05pt;margin-top:34.3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9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m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1139">
        <w:t xml:space="preserve">Ja, sie wollen das unbedingt. </w:t>
      </w:r>
      <w:r w:rsidR="00A54A52">
        <w:t xml:space="preserve">Nochmals erhöhen sie den </w:t>
      </w:r>
      <w:r w:rsidR="004D04CD">
        <w:t>Druck</w:t>
      </w:r>
      <w:r w:rsidR="00A54A52">
        <w:t xml:space="preserve"> auf Pilatus, indem </w:t>
      </w:r>
      <w:r w:rsidR="00DA1139">
        <w:t>sie sagen:</w:t>
      </w:r>
    </w:p>
    <w:p w:rsidR="00E219E0" w:rsidRPr="00E219E0" w:rsidRDefault="00E219E0" w:rsidP="00E219E0">
      <w:pPr>
        <w:spacing w:before="80" w:after="80"/>
        <w:ind w:left="567"/>
        <w:jc w:val="both"/>
        <w:rPr>
          <w:rFonts w:ascii="Arial Rounded MT Bold" w:hAnsi="Arial Rounded MT Bold" w:cs="Arial"/>
          <w:bCs/>
          <w:noProof/>
          <w:sz w:val="22"/>
          <w:lang w:val="de-DE"/>
        </w:rPr>
      </w:pPr>
      <w:r w:rsidRPr="00E219E0">
        <w:rPr>
          <w:rFonts w:ascii="Arial Rounded MT Bold" w:hAnsi="Arial Rounded MT Bold" w:cs="Arial"/>
          <w:bCs/>
          <w:noProof/>
          <w:sz w:val="22"/>
          <w:lang w:val="de-DE"/>
        </w:rPr>
        <w:t>„Wir haben keinen König ausser dem Kaiser!“</w:t>
      </w:r>
      <w:r>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Johannes </w:t>
      </w:r>
      <w:r w:rsidRPr="00E219E0">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E219E0">
        <w:rPr>
          <w:rFonts w:ascii="Arial Rounded MT Bold" w:hAnsi="Arial Rounded MT Bold" w:cs="Arial"/>
          <w:bCs/>
          <w:noProof/>
          <w:sz w:val="22"/>
          <w:lang w:val="de-DE"/>
        </w:rPr>
        <w:t>5.</w:t>
      </w:r>
    </w:p>
    <w:p w:rsidR="00DA1139" w:rsidRDefault="00E219E0" w:rsidP="00842592">
      <w:pPr>
        <w:pStyle w:val="Absatzregulr"/>
        <w:numPr>
          <w:ilvl w:val="0"/>
          <w:numId w:val="0"/>
        </w:numPr>
      </w:pPr>
      <w:r>
        <w:t>Damit erpressen sie Pilatus zu seinem Urteil</w:t>
      </w:r>
      <w:r w:rsidR="00DA1139">
        <w:t xml:space="preserve">. Damit verleugnen sie aber auch ihren eigenen Glauben. Diese Aussage zeigt, wie weit sich diese Leute von Gott entfernt haben. Israel wartete sehnsüchtig auf den König, den Nachkommen Davids. Sie verabscheuten zutiefst die Herrschaft der Römer und </w:t>
      </w:r>
      <w:r w:rsidR="001B6D00">
        <w:t xml:space="preserve">unterordneten sich nur widerwillig dem </w:t>
      </w:r>
      <w:r w:rsidR="00DA1139">
        <w:t>römischen Kaiser.</w:t>
      </w:r>
    </w:p>
    <w:p w:rsidR="00DA1139" w:rsidRDefault="00DA1139" w:rsidP="00842592">
      <w:pPr>
        <w:pStyle w:val="Absatzregulr"/>
        <w:numPr>
          <w:ilvl w:val="0"/>
          <w:numId w:val="0"/>
        </w:numPr>
      </w:pPr>
      <w:r>
        <w:lastRenderedPageBreak/>
        <w:t>Doch in diesem Moment haben sie ihren Glauben komplett über Bord geworfen, um ihren Messias zu töten.</w:t>
      </w:r>
    </w:p>
    <w:p w:rsidR="00E219E0" w:rsidRDefault="00DA1139" w:rsidP="00842592">
      <w:pPr>
        <w:pStyle w:val="Absatzregulr"/>
        <w:numPr>
          <w:ilvl w:val="0"/>
          <w:numId w:val="0"/>
        </w:numPr>
      </w:pPr>
      <w:r>
        <w:t>In ihrer blinden Wut verleugnen sie ihre Geschichte, i</w:t>
      </w:r>
      <w:r w:rsidR="00E4574F">
        <w:t>hre Hoffnung und ihren Glauben.</w:t>
      </w:r>
    </w:p>
    <w:p w:rsidR="00E219E0" w:rsidRDefault="008242C8" w:rsidP="00842592">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202B77EC" wp14:editId="3EA4556D">
                <wp:simplePos x="0" y="0"/>
                <wp:positionH relativeFrom="column">
                  <wp:posOffset>-72648</wp:posOffset>
                </wp:positionH>
                <wp:positionV relativeFrom="paragraph">
                  <wp:posOffset>449196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5.7pt;margin-top:35.3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dz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">
                <v:textbox>
                  <w:txbxContent>
                    <w:p w:rsidR="008242C8" w:rsidRPr="005B338F" w:rsidRDefault="008242C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9E0">
        <w:t xml:space="preserve">Pilatus </w:t>
      </w:r>
      <w:r w:rsidR="00E4574F">
        <w:t>kann</w:t>
      </w:r>
      <w:r w:rsidR="00E219E0">
        <w:t xml:space="preserve"> den verschiedenen Erpressungsversuchen seitens der Juden nicht mehr standhalten.</w:t>
      </w:r>
      <w:r w:rsidR="00E4574F">
        <w:t xml:space="preserve"> Er gibt </w:t>
      </w:r>
      <w:r w:rsidR="001B6D00">
        <w:t>sich geschlagen</w:t>
      </w:r>
      <w:r w:rsidR="00E4574F">
        <w:t>!</w:t>
      </w:r>
    </w:p>
    <w:p w:rsidR="00301C26" w:rsidRPr="004A13D6" w:rsidRDefault="00E219E0" w:rsidP="004A13D6">
      <w:pPr>
        <w:spacing w:before="80" w:after="80"/>
        <w:ind w:left="567"/>
        <w:jc w:val="both"/>
        <w:rPr>
          <w:rFonts w:ascii="Arial Rounded MT Bold" w:hAnsi="Arial Rounded MT Bold" w:cs="Arial"/>
          <w:bCs/>
          <w:noProof/>
          <w:sz w:val="22"/>
          <w:lang w:val="de-DE"/>
        </w:rPr>
      </w:pPr>
      <w:r w:rsidRPr="00E219E0">
        <w:rPr>
          <w:rFonts w:ascii="Arial Rounded MT Bold" w:hAnsi="Arial Rounded MT Bold" w:cs="Arial"/>
          <w:bCs/>
          <w:noProof/>
          <w:sz w:val="22"/>
          <w:lang w:val="de-DE"/>
        </w:rPr>
        <w:t>Da gab Pilatus ihrer Forderung nach und befahl, Jesus zu kreuzigen. Jesus wurde abgeführt.</w:t>
      </w:r>
      <w:r w:rsidR="00530F59">
        <w:rPr>
          <w:rFonts w:ascii="Arial Rounded MT Bold" w:hAnsi="Arial Rounded MT Bold" w:cs="Arial"/>
          <w:bCs/>
          <w:noProof/>
          <w:sz w:val="22"/>
          <w:lang w:val="de-DE"/>
        </w:rPr>
        <w:t xml:space="preserve"> </w:t>
      </w:r>
      <w:r w:rsidR="00024007">
        <w:rPr>
          <w:rFonts w:ascii="Arial Rounded MT Bold" w:hAnsi="Arial Rounded MT Bold" w:cs="Arial"/>
          <w:bCs/>
          <w:noProof/>
          <w:sz w:val="22"/>
          <w:lang w:val="de-DE"/>
        </w:rPr>
        <w:t xml:space="preserve">Johannes </w:t>
      </w:r>
      <w:r w:rsidRPr="00E219E0">
        <w:rPr>
          <w:rFonts w:ascii="Arial Rounded MT Bold" w:hAnsi="Arial Rounded MT Bold" w:cs="Arial"/>
          <w:bCs/>
          <w:noProof/>
          <w:sz w:val="22"/>
          <w:lang w:val="de-DE"/>
        </w:rPr>
        <w:t>19</w:t>
      </w:r>
      <w:r w:rsidR="00024007">
        <w:rPr>
          <w:rFonts w:ascii="Arial Rounded MT Bold" w:hAnsi="Arial Rounded MT Bold" w:cs="Arial"/>
          <w:bCs/>
          <w:noProof/>
          <w:sz w:val="22"/>
          <w:lang w:val="de-DE"/>
        </w:rPr>
        <w:t>, 1</w:t>
      </w:r>
      <w:r w:rsidRPr="00E219E0">
        <w:rPr>
          <w:rFonts w:ascii="Arial Rounded MT Bold" w:hAnsi="Arial Rounded MT Bold" w:cs="Arial"/>
          <w:bCs/>
          <w:noProof/>
          <w:sz w:val="22"/>
          <w:lang w:val="de-DE"/>
        </w:rPr>
        <w:t>6.</w:t>
      </w:r>
    </w:p>
    <w:p w:rsidR="00C72CDB" w:rsidRDefault="004A13D6"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416E1562" wp14:editId="373721D3">
                <wp:simplePos x="0" y="0"/>
                <wp:positionH relativeFrom="column">
                  <wp:posOffset>-427990</wp:posOffset>
                </wp:positionH>
                <wp:positionV relativeFrom="paragraph">
                  <wp:posOffset>72062</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3.7pt;margin-top:5.6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Rk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DF7A77" w:rsidP="00BB0F7E">
      <w:pPr>
        <w:pStyle w:val="Absatzregulr"/>
        <w:numPr>
          <w:ilvl w:val="0"/>
          <w:numId w:val="0"/>
        </w:numPr>
      </w:pPr>
      <w:r>
        <w:t>Jesus liess sich diese Demütigungen und Schmerzen gefallen. Was wir heute miteinander angesehen haben ist noch nicht das Ende. Es wird noch schlimmer, noch schwieriger für Jesus.</w:t>
      </w:r>
    </w:p>
    <w:p w:rsidR="00DF7A77" w:rsidRDefault="001B6D00" w:rsidP="00BB0F7E">
      <w:pPr>
        <w:pStyle w:val="Absatzregulr"/>
        <w:numPr>
          <w:ilvl w:val="0"/>
          <w:numId w:val="0"/>
        </w:numPr>
      </w:pPr>
      <w:r>
        <w:rPr>
          <w:rFonts w:cs="Arial"/>
          <w:noProof/>
          <w:lang w:val="de-DE"/>
        </w:rPr>
        <mc:AlternateContent>
          <mc:Choice Requires="wps">
            <w:drawing>
              <wp:anchor distT="0" distB="0" distL="114300" distR="114300" simplePos="0" relativeHeight="252045312" behindDoc="0" locked="0" layoutInCell="1" allowOverlap="1" wp14:anchorId="59197198" wp14:editId="4027BB2C">
                <wp:simplePos x="0" y="0"/>
                <wp:positionH relativeFrom="column">
                  <wp:posOffset>-60325</wp:posOffset>
                </wp:positionH>
                <wp:positionV relativeFrom="paragraph">
                  <wp:posOffset>430474</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1BD0" w:rsidRPr="005B338F" w:rsidRDefault="00731BD0"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75pt;margin-top:33.9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">
                <v:textbox>
                  <w:txbxContent>
                    <w:p w:rsidR="00731BD0" w:rsidRPr="005B338F" w:rsidRDefault="00731BD0"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7A77">
        <w:t>Leicht ist zu verstehen, dass Jesus kurz vorher zu seinem Vater flehte:</w:t>
      </w:r>
    </w:p>
    <w:p w:rsidR="00DF7A77" w:rsidRPr="00DF7A77" w:rsidRDefault="00DF7A77" w:rsidP="00DF7A77">
      <w:pPr>
        <w:spacing w:before="80" w:after="80"/>
        <w:ind w:left="567"/>
        <w:jc w:val="both"/>
        <w:rPr>
          <w:rFonts w:ascii="Arial Rounded MT Bold" w:hAnsi="Arial Rounded MT Bold" w:cs="Arial"/>
          <w:bCs/>
          <w:noProof/>
          <w:sz w:val="22"/>
          <w:lang w:val="de-DE"/>
        </w:rPr>
      </w:pPr>
      <w:r w:rsidRPr="00DF7A77">
        <w:rPr>
          <w:rFonts w:ascii="Arial Rounded MT Bold" w:hAnsi="Arial Rounded MT Bold" w:cs="Arial"/>
          <w:bCs/>
          <w:noProof/>
          <w:sz w:val="22"/>
          <w:lang w:val="de-DE"/>
        </w:rPr>
        <w:t xml:space="preserve">„Vater, wenn du willst, lass diesen bitteren Kelch an mir vorübergehen.“ </w:t>
      </w:r>
      <w:r w:rsidR="00024007">
        <w:rPr>
          <w:rFonts w:ascii="Arial Rounded MT Bold" w:hAnsi="Arial Rounded MT Bold" w:cs="Arial"/>
          <w:bCs/>
          <w:noProof/>
          <w:sz w:val="22"/>
          <w:lang w:val="de-DE"/>
        </w:rPr>
        <w:t xml:space="preserve">Lukas </w:t>
      </w:r>
      <w:r w:rsidRPr="00DF7A77">
        <w:rPr>
          <w:rFonts w:ascii="Arial Rounded MT Bold" w:hAnsi="Arial Rounded MT Bold" w:cs="Arial"/>
          <w:bCs/>
          <w:noProof/>
          <w:sz w:val="22"/>
          <w:lang w:val="de-DE"/>
        </w:rPr>
        <w:t>22</w:t>
      </w:r>
      <w:r w:rsidR="00024007">
        <w:rPr>
          <w:rFonts w:ascii="Arial Rounded MT Bold" w:hAnsi="Arial Rounded MT Bold" w:cs="Arial"/>
          <w:bCs/>
          <w:noProof/>
          <w:sz w:val="22"/>
          <w:lang w:val="de-DE"/>
        </w:rPr>
        <w:t>, 4</w:t>
      </w:r>
      <w:r w:rsidRPr="00DF7A77">
        <w:rPr>
          <w:rFonts w:ascii="Arial Rounded MT Bold" w:hAnsi="Arial Rounded MT Bold" w:cs="Arial"/>
          <w:bCs/>
          <w:noProof/>
          <w:sz w:val="22"/>
          <w:lang w:val="de-DE"/>
        </w:rPr>
        <w:t>2</w:t>
      </w:r>
      <w:r>
        <w:rPr>
          <w:rFonts w:ascii="Arial Rounded MT Bold" w:hAnsi="Arial Rounded MT Bold" w:cs="Arial"/>
          <w:bCs/>
          <w:noProof/>
          <w:sz w:val="22"/>
          <w:lang w:val="de-DE"/>
        </w:rPr>
        <w:t>.</w:t>
      </w:r>
    </w:p>
    <w:p w:rsidR="00DF7A77" w:rsidRDefault="000A2824" w:rsidP="00BB0F7E">
      <w:pPr>
        <w:pStyle w:val="Absatzregulr"/>
        <w:numPr>
          <w:ilvl w:val="0"/>
          <w:numId w:val="0"/>
        </w:numPr>
      </w:pPr>
      <w:r>
        <w:rPr>
          <w:rFonts w:cs="Arial"/>
          <w:noProof/>
          <w:lang w:val="de-DE"/>
        </w:rPr>
        <mc:AlternateContent>
          <mc:Choice Requires="wps">
            <w:drawing>
              <wp:anchor distT="0" distB="0" distL="114300" distR="114300" simplePos="0" relativeHeight="252047360" behindDoc="0" locked="0" layoutInCell="1" allowOverlap="1" wp14:anchorId="7364C2C1" wp14:editId="7B904857">
                <wp:simplePos x="0" y="0"/>
                <wp:positionH relativeFrom="column">
                  <wp:posOffset>-60325</wp:posOffset>
                </wp:positionH>
                <wp:positionV relativeFrom="paragraph">
                  <wp:posOffset>701947</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75pt;margin-top:55.2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">
                <v:textbo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7A77">
        <w:t xml:space="preserve">Wenn du willst Vater, dann verhindere die bevorstehenden Qualen. Jesus wusste genau, was auf ihn zukommen würde. </w:t>
      </w:r>
      <w:r w:rsidR="001B6D00">
        <w:t>Trotzdem war er bereit diesen Weg zu gehen. Er betet:</w:t>
      </w:r>
    </w:p>
    <w:p w:rsidR="00DF7A77" w:rsidRPr="00DF7A77" w:rsidRDefault="00DF7A77" w:rsidP="00DF7A77">
      <w:pPr>
        <w:spacing w:before="80" w:after="80"/>
        <w:ind w:left="567"/>
        <w:jc w:val="both"/>
        <w:rPr>
          <w:rFonts w:ascii="Arial Rounded MT Bold" w:hAnsi="Arial Rounded MT Bold" w:cs="Arial"/>
          <w:bCs/>
          <w:noProof/>
          <w:sz w:val="22"/>
          <w:lang w:val="de-DE"/>
        </w:rPr>
      </w:pPr>
      <w:r w:rsidRPr="00DF7A77">
        <w:rPr>
          <w:rFonts w:ascii="Arial Rounded MT Bold" w:hAnsi="Arial Rounded MT Bold" w:cs="Arial"/>
          <w:bCs/>
          <w:noProof/>
          <w:sz w:val="22"/>
          <w:lang w:val="de-DE"/>
        </w:rPr>
        <w:t xml:space="preserve">„Aber nicht mein Wille soll geschehen, sondern deiner.“ </w:t>
      </w:r>
      <w:r w:rsidR="00024007">
        <w:rPr>
          <w:rFonts w:ascii="Arial Rounded MT Bold" w:hAnsi="Arial Rounded MT Bold" w:cs="Arial"/>
          <w:bCs/>
          <w:noProof/>
          <w:sz w:val="22"/>
          <w:lang w:val="de-DE"/>
        </w:rPr>
        <w:t xml:space="preserve">Lukas </w:t>
      </w:r>
      <w:r w:rsidRPr="00DF7A77">
        <w:rPr>
          <w:rFonts w:ascii="Arial Rounded MT Bold" w:hAnsi="Arial Rounded MT Bold" w:cs="Arial"/>
          <w:bCs/>
          <w:noProof/>
          <w:sz w:val="22"/>
          <w:lang w:val="de-DE"/>
        </w:rPr>
        <w:t>22</w:t>
      </w:r>
      <w:r w:rsidR="00024007">
        <w:rPr>
          <w:rFonts w:ascii="Arial Rounded MT Bold" w:hAnsi="Arial Rounded MT Bold" w:cs="Arial"/>
          <w:bCs/>
          <w:noProof/>
          <w:sz w:val="22"/>
          <w:lang w:val="de-DE"/>
        </w:rPr>
        <w:t>, 4</w:t>
      </w:r>
      <w:r w:rsidRPr="00DF7A77">
        <w:rPr>
          <w:rFonts w:ascii="Arial Rounded MT Bold" w:hAnsi="Arial Rounded MT Bold" w:cs="Arial"/>
          <w:bCs/>
          <w:noProof/>
          <w:sz w:val="22"/>
          <w:lang w:val="de-DE"/>
        </w:rPr>
        <w:t>2.</w:t>
      </w:r>
    </w:p>
    <w:p w:rsidR="00DF7A77" w:rsidRDefault="00DF7A77" w:rsidP="00BB0F7E">
      <w:pPr>
        <w:pStyle w:val="Absatzregulr"/>
        <w:numPr>
          <w:ilvl w:val="0"/>
          <w:numId w:val="0"/>
        </w:numPr>
      </w:pPr>
      <w:r>
        <w:t xml:space="preserve">Jesus war bereit aus Liebe zum Vater und aus Liebe zu uns verlorenen Menschen, alles über sich ergehen zu lassen. Er, der ohne Schuld </w:t>
      </w:r>
      <w:r w:rsidR="00CB515B">
        <w:t>ist</w:t>
      </w:r>
      <w:r>
        <w:t>!</w:t>
      </w:r>
    </w:p>
    <w:p w:rsidR="00731BD0" w:rsidRDefault="00CB515B" w:rsidP="00BB0F7E">
      <w:pPr>
        <w:pStyle w:val="Absatzregulr"/>
        <w:numPr>
          <w:ilvl w:val="0"/>
          <w:numId w:val="0"/>
        </w:numPr>
      </w:pPr>
      <w:r>
        <w:rPr>
          <w:rFonts w:cs="Arial"/>
          <w:noProof/>
          <w:lang w:val="de-DE"/>
        </w:rPr>
        <w:lastRenderedPageBreak/>
        <mc:AlternateContent>
          <mc:Choice Requires="wps">
            <w:drawing>
              <wp:anchor distT="0" distB="0" distL="114300" distR="114300" simplePos="0" relativeHeight="252049408" behindDoc="0" locked="0" layoutInCell="1" allowOverlap="1" wp14:anchorId="02772D62" wp14:editId="3114AB85">
                <wp:simplePos x="0" y="0"/>
                <wp:positionH relativeFrom="column">
                  <wp:posOffset>-60325</wp:posOffset>
                </wp:positionH>
                <wp:positionV relativeFrom="paragraph">
                  <wp:posOffset>1160780</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4.75pt;margin-top:91.4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">
                <v:textbo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BD0">
        <w:t>Jesus wusste, dass es um unsere Ewigkeit geht. Würde er diesen Weg nicht gehen, dann gäbe es keine Hoffnung für uns Menschen. Wir wären der Sünde und dem Teufel ausgeliefert und würden in der Verdammnis la</w:t>
      </w:r>
      <w:r w:rsidR="00BE5709">
        <w:t>n</w:t>
      </w:r>
      <w:r w:rsidR="00731BD0">
        <w:t>den. Paulus schreibt den Christen in Rom:</w:t>
      </w:r>
    </w:p>
    <w:p w:rsidR="00731BD0" w:rsidRPr="00731BD0" w:rsidRDefault="00731BD0" w:rsidP="00731BD0">
      <w:pPr>
        <w:spacing w:before="80" w:after="80"/>
        <w:ind w:left="567"/>
        <w:jc w:val="both"/>
        <w:rPr>
          <w:rFonts w:ascii="Arial Rounded MT Bold" w:hAnsi="Arial Rounded MT Bold" w:cs="Arial"/>
          <w:bCs/>
          <w:noProof/>
          <w:sz w:val="22"/>
          <w:lang w:val="de-DE"/>
        </w:rPr>
      </w:pPr>
      <w:r w:rsidRPr="00731BD0">
        <w:rPr>
          <w:rFonts w:ascii="Arial Rounded MT Bold" w:hAnsi="Arial Rounded MT Bold" w:cs="Arial"/>
          <w:bCs/>
          <w:noProof/>
          <w:sz w:val="22"/>
          <w:lang w:val="de-DE"/>
        </w:rPr>
        <w:t xml:space="preserve">„Gott beweist uns seine Liebe dadurch, dass Christus für uns starb, als wir noch Sünder waren.“ </w:t>
      </w:r>
      <w:r w:rsidR="00024007">
        <w:rPr>
          <w:rFonts w:ascii="Arial Rounded MT Bold" w:hAnsi="Arial Rounded MT Bold" w:cs="Arial"/>
          <w:bCs/>
          <w:noProof/>
          <w:sz w:val="22"/>
          <w:lang w:val="de-DE"/>
        </w:rPr>
        <w:t xml:space="preserve">Römer </w:t>
      </w:r>
      <w:r w:rsidRPr="00731BD0">
        <w:rPr>
          <w:rFonts w:ascii="Arial Rounded MT Bold" w:hAnsi="Arial Rounded MT Bold" w:cs="Arial"/>
          <w:bCs/>
          <w:noProof/>
          <w:sz w:val="22"/>
          <w:lang w:val="de-DE"/>
        </w:rPr>
        <w:t>5</w:t>
      </w:r>
      <w:r w:rsidR="00024007">
        <w:rPr>
          <w:rFonts w:ascii="Arial Rounded MT Bold" w:hAnsi="Arial Rounded MT Bold" w:cs="Arial"/>
          <w:bCs/>
          <w:noProof/>
          <w:sz w:val="22"/>
          <w:lang w:val="de-DE"/>
        </w:rPr>
        <w:t>, 8</w:t>
      </w:r>
      <w:r w:rsidRPr="00731BD0">
        <w:rPr>
          <w:rFonts w:ascii="Arial Rounded MT Bold" w:hAnsi="Arial Rounded MT Bold" w:cs="Arial"/>
          <w:bCs/>
          <w:noProof/>
          <w:sz w:val="22"/>
          <w:lang w:val="de-DE"/>
        </w:rPr>
        <w:t>.</w:t>
      </w:r>
    </w:p>
    <w:p w:rsidR="00731BD0" w:rsidRDefault="00BE009B" w:rsidP="00BB0F7E">
      <w:pPr>
        <w:pStyle w:val="Absatzregulr"/>
        <w:numPr>
          <w:ilvl w:val="0"/>
          <w:numId w:val="0"/>
        </w:numPr>
      </w:pPr>
      <w:r>
        <w:t>Wenn wir auf diese Liebe Gottes reagieren, geschieht folgendes:</w:t>
      </w:r>
    </w:p>
    <w:p w:rsidR="00731BD0" w:rsidRPr="00731BD0" w:rsidRDefault="000A2824" w:rsidP="00731BD0">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1456" behindDoc="0" locked="0" layoutInCell="1" allowOverlap="1" wp14:anchorId="73126CCC" wp14:editId="24E4CC4A">
                <wp:simplePos x="0" y="0"/>
                <wp:positionH relativeFrom="column">
                  <wp:posOffset>-60325</wp:posOffset>
                </wp:positionH>
                <wp:positionV relativeFrom="paragraph">
                  <wp:posOffset>27975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75pt;margin-top:2.2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">
                <v:textbox>
                  <w:txbxContent>
                    <w:p w:rsidR="000A2824" w:rsidRPr="005B338F" w:rsidRDefault="000A282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BD0" w:rsidRPr="00731BD0">
        <w:rPr>
          <w:rFonts w:ascii="Arial Rounded MT Bold" w:hAnsi="Arial Rounded MT Bold" w:cs="Arial"/>
          <w:bCs/>
          <w:noProof/>
          <w:sz w:val="22"/>
          <w:lang w:val="de-DE"/>
        </w:rPr>
        <w:t>„</w:t>
      </w:r>
      <w:r w:rsidR="00BE009B">
        <w:rPr>
          <w:rFonts w:ascii="Arial Rounded MT Bold" w:hAnsi="Arial Rounded MT Bold" w:cs="Arial"/>
          <w:bCs/>
          <w:noProof/>
          <w:sz w:val="22"/>
          <w:lang w:val="de-DE"/>
        </w:rPr>
        <w:t>E</w:t>
      </w:r>
      <w:r w:rsidR="00BE009B" w:rsidRPr="00731BD0">
        <w:rPr>
          <w:rFonts w:ascii="Arial Rounded MT Bold" w:hAnsi="Arial Rounded MT Bold" w:cs="Arial"/>
          <w:bCs/>
          <w:noProof/>
          <w:sz w:val="22"/>
          <w:lang w:val="de-DE"/>
        </w:rPr>
        <w:t xml:space="preserve">s </w:t>
      </w:r>
      <w:r w:rsidR="00731BD0" w:rsidRPr="00731BD0">
        <w:rPr>
          <w:rFonts w:ascii="Arial Rounded MT Bold" w:hAnsi="Arial Rounded MT Bold" w:cs="Arial"/>
          <w:bCs/>
          <w:noProof/>
          <w:sz w:val="22"/>
          <w:lang w:val="de-DE"/>
        </w:rPr>
        <w:t xml:space="preserve">kann, nachdem wir aufgrund seines Blutes für gerecht erklärt worden sind, keine Frage mehr sein, dass wir durch </w:t>
      </w:r>
      <w:r w:rsidR="00BE009B">
        <w:rPr>
          <w:rFonts w:ascii="Arial Rounded MT Bold" w:hAnsi="Arial Rounded MT Bold" w:cs="Arial"/>
          <w:bCs/>
          <w:noProof/>
          <w:sz w:val="22"/>
          <w:lang w:val="de-DE"/>
        </w:rPr>
        <w:t>Jesus</w:t>
      </w:r>
      <w:r w:rsidR="00731BD0" w:rsidRPr="00731BD0">
        <w:rPr>
          <w:rFonts w:ascii="Arial Rounded MT Bold" w:hAnsi="Arial Rounded MT Bold" w:cs="Arial"/>
          <w:bCs/>
          <w:noProof/>
          <w:sz w:val="22"/>
          <w:lang w:val="de-DE"/>
        </w:rPr>
        <w:t xml:space="preserve"> vor dem kommenden Zorn Gottes gerettet werden.“ </w:t>
      </w:r>
      <w:r w:rsidR="00024007">
        <w:rPr>
          <w:rFonts w:ascii="Arial Rounded MT Bold" w:hAnsi="Arial Rounded MT Bold" w:cs="Arial"/>
          <w:bCs/>
          <w:noProof/>
          <w:sz w:val="22"/>
          <w:lang w:val="de-DE"/>
        </w:rPr>
        <w:t xml:space="preserve">Römer </w:t>
      </w:r>
      <w:r w:rsidR="00731BD0" w:rsidRPr="00731BD0">
        <w:rPr>
          <w:rFonts w:ascii="Arial Rounded MT Bold" w:hAnsi="Arial Rounded MT Bold" w:cs="Arial"/>
          <w:bCs/>
          <w:noProof/>
          <w:sz w:val="22"/>
          <w:lang w:val="de-DE"/>
        </w:rPr>
        <w:t>5</w:t>
      </w:r>
      <w:r w:rsidR="00024007">
        <w:rPr>
          <w:rFonts w:ascii="Arial Rounded MT Bold" w:hAnsi="Arial Rounded MT Bold" w:cs="Arial"/>
          <w:bCs/>
          <w:noProof/>
          <w:sz w:val="22"/>
          <w:lang w:val="de-DE"/>
        </w:rPr>
        <w:t>, 9</w:t>
      </w:r>
      <w:r w:rsidR="00731BD0" w:rsidRPr="00731BD0">
        <w:rPr>
          <w:rFonts w:ascii="Arial Rounded MT Bold" w:hAnsi="Arial Rounded MT Bold" w:cs="Arial"/>
          <w:bCs/>
          <w:noProof/>
          <w:sz w:val="22"/>
          <w:lang w:val="de-DE"/>
        </w:rPr>
        <w:t>.</w:t>
      </w:r>
    </w:p>
    <w:p w:rsidR="00731BD0" w:rsidRDefault="00731BD0" w:rsidP="00BB0F7E">
      <w:pPr>
        <w:pStyle w:val="Absatzregulr"/>
        <w:numPr>
          <w:ilvl w:val="0"/>
          <w:numId w:val="0"/>
        </w:numPr>
      </w:pPr>
      <w:r>
        <w:t xml:space="preserve">Jesus hat uns vor der verdienten Strafe gerettet. Deshalb hat </w:t>
      </w:r>
      <w:r w:rsidR="00A414CA">
        <w:t xml:space="preserve">er </w:t>
      </w:r>
      <w:r>
        <w:t>sich alles gefallen lassen. Er dachte an dich!</w:t>
      </w:r>
      <w:r w:rsidR="00BE009B">
        <w:t xml:space="preserve"> Er starb für dich!</w:t>
      </w:r>
    </w:p>
    <w:p w:rsidR="00731BD0" w:rsidRDefault="00731BD0" w:rsidP="00BB0F7E">
      <w:pPr>
        <w:pStyle w:val="Absatzregulr"/>
        <w:numPr>
          <w:ilvl w:val="0"/>
          <w:numId w:val="0"/>
        </w:numPr>
      </w:pPr>
      <w:r>
        <w:t>Hast du Jesus schon geantwortet? Hast du deine Sünde bekannt und ihm dein Leben anvertraut?</w:t>
      </w:r>
      <w:r w:rsidR="00BE009B">
        <w:t xml:space="preserve"> Wenn du das noch nicht getan hast, dann bist du nur ein Gebet von der Rettung und Erlösung entfernt. Paulus schreibt:</w:t>
      </w:r>
    </w:p>
    <w:p w:rsidR="00BE009B" w:rsidRDefault="00BE009B" w:rsidP="00BE009B">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3504" behindDoc="0" locked="0" layoutInCell="1" allowOverlap="1" wp14:anchorId="16FA3BC9" wp14:editId="18D44E03">
                <wp:simplePos x="0" y="0"/>
                <wp:positionH relativeFrom="column">
                  <wp:posOffset>-60325</wp:posOffset>
                </wp:positionH>
                <wp:positionV relativeFrom="paragraph">
                  <wp:posOffset>44373</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009B" w:rsidRPr="005B338F" w:rsidRDefault="00BE009B"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75pt;margin-top:3.5pt;width:28.95pt;height:32.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3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">
                <v:textbox>
                  <w:txbxContent>
                    <w:p w:rsidR="00BE009B" w:rsidRPr="005B338F" w:rsidRDefault="00BE009B"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BE009B">
        <w:rPr>
          <w:rFonts w:ascii="Arial Rounded MT Bold" w:hAnsi="Arial Rounded MT Bold" w:cs="Arial"/>
          <w:bCs/>
          <w:noProof/>
          <w:sz w:val="22"/>
          <w:lang w:val="de-DE"/>
        </w:rPr>
        <w:t xml:space="preserve">„Ob jemand Jude oder Nichtjude ist, macht dabei keinen Unterschied: Alle haben denselben Herrn, und er lässt alle an seinem Reichtum teilhaben, die ihn im Gebet anrufen. Denn jeder, der den Namen des Herrn anruft, wird gerettet werden.“ </w:t>
      </w:r>
      <w:r w:rsidR="00024007">
        <w:rPr>
          <w:rFonts w:ascii="Arial Rounded MT Bold" w:hAnsi="Arial Rounded MT Bold" w:cs="Arial"/>
          <w:bCs/>
          <w:noProof/>
          <w:sz w:val="22"/>
          <w:lang w:val="de-DE"/>
        </w:rPr>
        <w:t xml:space="preserve">Römer </w:t>
      </w:r>
      <w:r w:rsidRPr="00BE009B">
        <w:rPr>
          <w:rFonts w:ascii="Arial Rounded MT Bold" w:hAnsi="Arial Rounded MT Bold" w:cs="Arial"/>
          <w:bCs/>
          <w:noProof/>
          <w:sz w:val="22"/>
          <w:lang w:val="de-DE"/>
        </w:rPr>
        <w:t>10</w:t>
      </w:r>
      <w:r w:rsidR="00024007">
        <w:rPr>
          <w:rFonts w:ascii="Arial Rounded MT Bold" w:hAnsi="Arial Rounded MT Bold" w:cs="Arial"/>
          <w:bCs/>
          <w:noProof/>
          <w:sz w:val="22"/>
          <w:lang w:val="de-DE"/>
        </w:rPr>
        <w:t>, 1</w:t>
      </w:r>
      <w:r w:rsidRPr="00BE009B">
        <w:rPr>
          <w:rFonts w:ascii="Arial Rounded MT Bold" w:hAnsi="Arial Rounded MT Bold" w:cs="Arial"/>
          <w:bCs/>
          <w:noProof/>
          <w:sz w:val="22"/>
          <w:lang w:val="de-DE"/>
        </w:rPr>
        <w:t>2-13.</w:t>
      </w:r>
    </w:p>
    <w:p w:rsidR="00BE009B" w:rsidRPr="00F50C84" w:rsidRDefault="00BE009B" w:rsidP="00F50C84">
      <w:pPr>
        <w:pStyle w:val="Absatzregulr"/>
        <w:numPr>
          <w:ilvl w:val="0"/>
          <w:numId w:val="0"/>
        </w:numPr>
      </w:pPr>
      <w:r w:rsidRPr="00F50C84">
        <w:t>Willst du tatsächlich auf diese Rettung verzich</w:t>
      </w:r>
      <w:bookmarkStart w:id="8" w:name="_GoBack"/>
      <w:bookmarkEnd w:id="8"/>
      <w:r w:rsidRPr="00F50C84">
        <w:t>ten?</w:t>
      </w:r>
      <w:r w:rsidR="00F50C84" w:rsidRPr="00F50C84">
        <w:t xml:space="preserve"> Jesus hat so etwas </w:t>
      </w:r>
      <w:r w:rsidR="00322F84">
        <w:t>G</w:t>
      </w:r>
      <w:r w:rsidR="00F50C84" w:rsidRPr="00F50C84">
        <w:t xml:space="preserve">rossartiges für dich getan. Wer seine Einladung ausschlägt, macht den </w:t>
      </w:r>
      <w:proofErr w:type="spellStart"/>
      <w:r w:rsidR="00F50C84" w:rsidRPr="00F50C84">
        <w:t>grösst</w:t>
      </w:r>
      <w:proofErr w:type="spellEnd"/>
      <w:r w:rsidR="00F50C84" w:rsidRPr="00F50C84">
        <w:t xml:space="preserve"> möglichen Fehler</w:t>
      </w:r>
      <w:r w:rsidR="00F50C84">
        <w:t xml:space="preserve"> des Lebens</w:t>
      </w:r>
      <w:r w:rsidR="00F50C84" w:rsidRPr="00F50C84">
        <w:t>!</w:t>
      </w:r>
    </w:p>
    <w:sectPr w:rsidR="00BE009B" w:rsidRPr="00F50C84"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48" w:rsidRDefault="00FD1348">
      <w:r>
        <w:separator/>
      </w:r>
    </w:p>
  </w:endnote>
  <w:endnote w:type="continuationSeparator" w:id="0">
    <w:p w:rsidR="00FD1348" w:rsidRDefault="00F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24007">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48" w:rsidRDefault="00FD1348">
      <w:r>
        <w:separator/>
      </w:r>
    </w:p>
  </w:footnote>
  <w:footnote w:type="continuationSeparator" w:id="0">
    <w:p w:rsidR="00FD1348" w:rsidRDefault="00FD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4007"/>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8A3"/>
    <w:rsid w:val="00064C1F"/>
    <w:rsid w:val="00065944"/>
    <w:rsid w:val="0006605D"/>
    <w:rsid w:val="000666F3"/>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2824"/>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4089"/>
    <w:rsid w:val="000D501F"/>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648"/>
    <w:rsid w:val="00100C5D"/>
    <w:rsid w:val="00101769"/>
    <w:rsid w:val="001017BD"/>
    <w:rsid w:val="001023A0"/>
    <w:rsid w:val="00102407"/>
    <w:rsid w:val="0010298E"/>
    <w:rsid w:val="0010679C"/>
    <w:rsid w:val="00110C2C"/>
    <w:rsid w:val="001153C1"/>
    <w:rsid w:val="00115A58"/>
    <w:rsid w:val="00116B8D"/>
    <w:rsid w:val="00116CE6"/>
    <w:rsid w:val="00117CE6"/>
    <w:rsid w:val="00122068"/>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5A2"/>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66A"/>
    <w:rsid w:val="001858D0"/>
    <w:rsid w:val="0018598F"/>
    <w:rsid w:val="00185F57"/>
    <w:rsid w:val="00187FA9"/>
    <w:rsid w:val="00190A3A"/>
    <w:rsid w:val="00193761"/>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B6D00"/>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3AF1"/>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B7F62"/>
    <w:rsid w:val="002C0113"/>
    <w:rsid w:val="002C0C87"/>
    <w:rsid w:val="002C1B83"/>
    <w:rsid w:val="002C3721"/>
    <w:rsid w:val="002C4E2C"/>
    <w:rsid w:val="002C55A9"/>
    <w:rsid w:val="002C5F27"/>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E7197"/>
    <w:rsid w:val="002F3FB2"/>
    <w:rsid w:val="002F4787"/>
    <w:rsid w:val="002F47A3"/>
    <w:rsid w:val="002F4FA1"/>
    <w:rsid w:val="002F506C"/>
    <w:rsid w:val="002F5097"/>
    <w:rsid w:val="002F520B"/>
    <w:rsid w:val="002F55A8"/>
    <w:rsid w:val="002F6382"/>
    <w:rsid w:val="00300735"/>
    <w:rsid w:val="00301BE7"/>
    <w:rsid w:val="00301C26"/>
    <w:rsid w:val="00302722"/>
    <w:rsid w:val="00302C78"/>
    <w:rsid w:val="00304C1D"/>
    <w:rsid w:val="0030501D"/>
    <w:rsid w:val="0030577C"/>
    <w:rsid w:val="00305D5D"/>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2F84"/>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31B2"/>
    <w:rsid w:val="00355F0B"/>
    <w:rsid w:val="00355F50"/>
    <w:rsid w:val="0035709C"/>
    <w:rsid w:val="0035762D"/>
    <w:rsid w:val="00357A55"/>
    <w:rsid w:val="00357E01"/>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0816"/>
    <w:rsid w:val="003D2E93"/>
    <w:rsid w:val="003D64DF"/>
    <w:rsid w:val="003D6AB5"/>
    <w:rsid w:val="003D7198"/>
    <w:rsid w:val="003E0663"/>
    <w:rsid w:val="003E1519"/>
    <w:rsid w:val="003E2983"/>
    <w:rsid w:val="003E3C06"/>
    <w:rsid w:val="003E4129"/>
    <w:rsid w:val="003E5B28"/>
    <w:rsid w:val="003E723D"/>
    <w:rsid w:val="003E783D"/>
    <w:rsid w:val="003E79AF"/>
    <w:rsid w:val="003E7D82"/>
    <w:rsid w:val="003F2111"/>
    <w:rsid w:val="003F2B7B"/>
    <w:rsid w:val="003F39E6"/>
    <w:rsid w:val="003F4762"/>
    <w:rsid w:val="003F5D70"/>
    <w:rsid w:val="003F6BCF"/>
    <w:rsid w:val="003F73E8"/>
    <w:rsid w:val="00400253"/>
    <w:rsid w:val="0040179A"/>
    <w:rsid w:val="00401E5E"/>
    <w:rsid w:val="00402DF9"/>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597C"/>
    <w:rsid w:val="004461E2"/>
    <w:rsid w:val="004465F0"/>
    <w:rsid w:val="00446BBC"/>
    <w:rsid w:val="0044751A"/>
    <w:rsid w:val="00447B85"/>
    <w:rsid w:val="0045311B"/>
    <w:rsid w:val="0045495D"/>
    <w:rsid w:val="00456CEC"/>
    <w:rsid w:val="00461679"/>
    <w:rsid w:val="00462269"/>
    <w:rsid w:val="0046460D"/>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3D6"/>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4CD"/>
    <w:rsid w:val="004D0F4D"/>
    <w:rsid w:val="004D3648"/>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0F59"/>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543"/>
    <w:rsid w:val="00553BD3"/>
    <w:rsid w:val="00554BE4"/>
    <w:rsid w:val="00557EB9"/>
    <w:rsid w:val="00560007"/>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1A6"/>
    <w:rsid w:val="005E2449"/>
    <w:rsid w:val="005E3051"/>
    <w:rsid w:val="005E371B"/>
    <w:rsid w:val="005E3C4B"/>
    <w:rsid w:val="005E40A9"/>
    <w:rsid w:val="005E42D5"/>
    <w:rsid w:val="005E5E46"/>
    <w:rsid w:val="005E6A28"/>
    <w:rsid w:val="005F1A52"/>
    <w:rsid w:val="005F21B5"/>
    <w:rsid w:val="005F7360"/>
    <w:rsid w:val="005F7868"/>
    <w:rsid w:val="00600223"/>
    <w:rsid w:val="006004D6"/>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5A18"/>
    <w:rsid w:val="00647087"/>
    <w:rsid w:val="00651482"/>
    <w:rsid w:val="00654389"/>
    <w:rsid w:val="00654E49"/>
    <w:rsid w:val="006555A7"/>
    <w:rsid w:val="00655BEF"/>
    <w:rsid w:val="00656F40"/>
    <w:rsid w:val="0066216E"/>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B5437"/>
    <w:rsid w:val="006C09A4"/>
    <w:rsid w:val="006C0FEA"/>
    <w:rsid w:val="006C1882"/>
    <w:rsid w:val="006C2FC8"/>
    <w:rsid w:val="006C3E0E"/>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478C"/>
    <w:rsid w:val="00716130"/>
    <w:rsid w:val="00716A73"/>
    <w:rsid w:val="00716B55"/>
    <w:rsid w:val="0071752C"/>
    <w:rsid w:val="00717827"/>
    <w:rsid w:val="00721119"/>
    <w:rsid w:val="00722502"/>
    <w:rsid w:val="0072255E"/>
    <w:rsid w:val="00722906"/>
    <w:rsid w:val="00724DDB"/>
    <w:rsid w:val="00725BA4"/>
    <w:rsid w:val="00725BF3"/>
    <w:rsid w:val="00725DEA"/>
    <w:rsid w:val="007269BD"/>
    <w:rsid w:val="00726C96"/>
    <w:rsid w:val="00731BD0"/>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A79A3"/>
    <w:rsid w:val="007B06D0"/>
    <w:rsid w:val="007B0CBD"/>
    <w:rsid w:val="007B64BA"/>
    <w:rsid w:val="007B6D4E"/>
    <w:rsid w:val="007C19EE"/>
    <w:rsid w:val="007C2523"/>
    <w:rsid w:val="007C3E60"/>
    <w:rsid w:val="007C4261"/>
    <w:rsid w:val="007C4F54"/>
    <w:rsid w:val="007C5F81"/>
    <w:rsid w:val="007C6ADA"/>
    <w:rsid w:val="007D0892"/>
    <w:rsid w:val="007D0B7C"/>
    <w:rsid w:val="007D2180"/>
    <w:rsid w:val="007D449A"/>
    <w:rsid w:val="007D4F42"/>
    <w:rsid w:val="007D5EF5"/>
    <w:rsid w:val="007D6861"/>
    <w:rsid w:val="007E0E90"/>
    <w:rsid w:val="007E12C1"/>
    <w:rsid w:val="007E1526"/>
    <w:rsid w:val="007E1D30"/>
    <w:rsid w:val="007E1E5A"/>
    <w:rsid w:val="007E2DE3"/>
    <w:rsid w:val="007E5190"/>
    <w:rsid w:val="007E7F3E"/>
    <w:rsid w:val="007F004E"/>
    <w:rsid w:val="007F1C6E"/>
    <w:rsid w:val="007F36EC"/>
    <w:rsid w:val="007F41FB"/>
    <w:rsid w:val="008005A9"/>
    <w:rsid w:val="00800C34"/>
    <w:rsid w:val="00801C84"/>
    <w:rsid w:val="00801CA1"/>
    <w:rsid w:val="0080481A"/>
    <w:rsid w:val="00804E41"/>
    <w:rsid w:val="00805E9A"/>
    <w:rsid w:val="00806778"/>
    <w:rsid w:val="00810891"/>
    <w:rsid w:val="008114F7"/>
    <w:rsid w:val="00811E2C"/>
    <w:rsid w:val="008123CE"/>
    <w:rsid w:val="008139C9"/>
    <w:rsid w:val="00817283"/>
    <w:rsid w:val="00817973"/>
    <w:rsid w:val="008201D7"/>
    <w:rsid w:val="00820FB7"/>
    <w:rsid w:val="008222D6"/>
    <w:rsid w:val="00822822"/>
    <w:rsid w:val="00822981"/>
    <w:rsid w:val="00822B79"/>
    <w:rsid w:val="008242C8"/>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1D98"/>
    <w:rsid w:val="00883B19"/>
    <w:rsid w:val="00883F64"/>
    <w:rsid w:val="00885EF3"/>
    <w:rsid w:val="00886BEF"/>
    <w:rsid w:val="00887D23"/>
    <w:rsid w:val="008903A1"/>
    <w:rsid w:val="008914F8"/>
    <w:rsid w:val="00891B6F"/>
    <w:rsid w:val="00892049"/>
    <w:rsid w:val="0089670F"/>
    <w:rsid w:val="008A0585"/>
    <w:rsid w:val="008A32F4"/>
    <w:rsid w:val="008A3972"/>
    <w:rsid w:val="008A3A03"/>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D2A"/>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26BE"/>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236"/>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4F9"/>
    <w:rsid w:val="009765D0"/>
    <w:rsid w:val="00977C82"/>
    <w:rsid w:val="009823DF"/>
    <w:rsid w:val="009840C1"/>
    <w:rsid w:val="00985EF7"/>
    <w:rsid w:val="00987FE5"/>
    <w:rsid w:val="00991FBA"/>
    <w:rsid w:val="0099219B"/>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AC"/>
    <w:rsid w:val="009C73B6"/>
    <w:rsid w:val="009C7825"/>
    <w:rsid w:val="009D1EC1"/>
    <w:rsid w:val="009D48F3"/>
    <w:rsid w:val="009D5E1D"/>
    <w:rsid w:val="009D6FF2"/>
    <w:rsid w:val="009D7540"/>
    <w:rsid w:val="009E0263"/>
    <w:rsid w:val="009E1ECA"/>
    <w:rsid w:val="009E3C07"/>
    <w:rsid w:val="009E6CC3"/>
    <w:rsid w:val="009F0C52"/>
    <w:rsid w:val="009F2216"/>
    <w:rsid w:val="009F2508"/>
    <w:rsid w:val="00A00AFC"/>
    <w:rsid w:val="00A02983"/>
    <w:rsid w:val="00A033CA"/>
    <w:rsid w:val="00A03B1B"/>
    <w:rsid w:val="00A05A7F"/>
    <w:rsid w:val="00A0774C"/>
    <w:rsid w:val="00A10641"/>
    <w:rsid w:val="00A1075F"/>
    <w:rsid w:val="00A125B5"/>
    <w:rsid w:val="00A12E86"/>
    <w:rsid w:val="00A13DD5"/>
    <w:rsid w:val="00A15A8C"/>
    <w:rsid w:val="00A166D5"/>
    <w:rsid w:val="00A173B6"/>
    <w:rsid w:val="00A20A79"/>
    <w:rsid w:val="00A27F07"/>
    <w:rsid w:val="00A304EF"/>
    <w:rsid w:val="00A309A6"/>
    <w:rsid w:val="00A32A8F"/>
    <w:rsid w:val="00A33038"/>
    <w:rsid w:val="00A3346C"/>
    <w:rsid w:val="00A3443B"/>
    <w:rsid w:val="00A3551F"/>
    <w:rsid w:val="00A37287"/>
    <w:rsid w:val="00A37831"/>
    <w:rsid w:val="00A402A1"/>
    <w:rsid w:val="00A414B8"/>
    <w:rsid w:val="00A414CA"/>
    <w:rsid w:val="00A46841"/>
    <w:rsid w:val="00A475CE"/>
    <w:rsid w:val="00A505D9"/>
    <w:rsid w:val="00A513C9"/>
    <w:rsid w:val="00A54A52"/>
    <w:rsid w:val="00A55458"/>
    <w:rsid w:val="00A55AF0"/>
    <w:rsid w:val="00A55AFE"/>
    <w:rsid w:val="00A5726E"/>
    <w:rsid w:val="00A57954"/>
    <w:rsid w:val="00A601E3"/>
    <w:rsid w:val="00A6156B"/>
    <w:rsid w:val="00A61751"/>
    <w:rsid w:val="00A6359D"/>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D7E95"/>
    <w:rsid w:val="00AE06CD"/>
    <w:rsid w:val="00AE0DA3"/>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37E32"/>
    <w:rsid w:val="00B41096"/>
    <w:rsid w:val="00B41AE8"/>
    <w:rsid w:val="00B42C57"/>
    <w:rsid w:val="00B443F7"/>
    <w:rsid w:val="00B4747C"/>
    <w:rsid w:val="00B55A95"/>
    <w:rsid w:val="00B56B88"/>
    <w:rsid w:val="00B60408"/>
    <w:rsid w:val="00B60B8C"/>
    <w:rsid w:val="00B6477A"/>
    <w:rsid w:val="00B65119"/>
    <w:rsid w:val="00B67189"/>
    <w:rsid w:val="00B701A9"/>
    <w:rsid w:val="00B7056B"/>
    <w:rsid w:val="00B71169"/>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1EF9"/>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009B"/>
    <w:rsid w:val="00BE105D"/>
    <w:rsid w:val="00BE11DC"/>
    <w:rsid w:val="00BE30B9"/>
    <w:rsid w:val="00BE3250"/>
    <w:rsid w:val="00BE4248"/>
    <w:rsid w:val="00BE5709"/>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0EAE"/>
    <w:rsid w:val="00C214C4"/>
    <w:rsid w:val="00C219A5"/>
    <w:rsid w:val="00C22885"/>
    <w:rsid w:val="00C22B22"/>
    <w:rsid w:val="00C22E40"/>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5698"/>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3836"/>
    <w:rsid w:val="00C94DB9"/>
    <w:rsid w:val="00C9708C"/>
    <w:rsid w:val="00C971DB"/>
    <w:rsid w:val="00CA1A95"/>
    <w:rsid w:val="00CA1C81"/>
    <w:rsid w:val="00CA273D"/>
    <w:rsid w:val="00CA35F0"/>
    <w:rsid w:val="00CB07D4"/>
    <w:rsid w:val="00CB3517"/>
    <w:rsid w:val="00CB4FF1"/>
    <w:rsid w:val="00CB5071"/>
    <w:rsid w:val="00CB515B"/>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37D1"/>
    <w:rsid w:val="00D86F05"/>
    <w:rsid w:val="00D90588"/>
    <w:rsid w:val="00D908F7"/>
    <w:rsid w:val="00D90AB7"/>
    <w:rsid w:val="00D925EE"/>
    <w:rsid w:val="00D92D93"/>
    <w:rsid w:val="00D9442A"/>
    <w:rsid w:val="00D94576"/>
    <w:rsid w:val="00D946CF"/>
    <w:rsid w:val="00D9519E"/>
    <w:rsid w:val="00D96395"/>
    <w:rsid w:val="00DA1139"/>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F0629"/>
    <w:rsid w:val="00DF1E19"/>
    <w:rsid w:val="00DF67F8"/>
    <w:rsid w:val="00DF7667"/>
    <w:rsid w:val="00DF7A7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19E0"/>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74F"/>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4711"/>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0EC"/>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0C84"/>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488"/>
    <w:rsid w:val="00FC3BA6"/>
    <w:rsid w:val="00FC4126"/>
    <w:rsid w:val="00FC41BD"/>
    <w:rsid w:val="00FD04A8"/>
    <w:rsid w:val="00FD0DAF"/>
    <w:rsid w:val="00FD1348"/>
    <w:rsid w:val="00FD1569"/>
    <w:rsid w:val="00FD15BF"/>
    <w:rsid w:val="00FD357C"/>
    <w:rsid w:val="00FD3A8E"/>
    <w:rsid w:val="00FD4DF4"/>
    <w:rsid w:val="00FD552E"/>
    <w:rsid w:val="00FD5F3F"/>
    <w:rsid w:val="00FD7DF1"/>
    <w:rsid w:val="00FE1673"/>
    <w:rsid w:val="00FE16C2"/>
    <w:rsid w:val="00FE47E5"/>
    <w:rsid w:val="00FE4B3B"/>
    <w:rsid w:val="00FE5DC0"/>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48B8-B94C-4BC2-88CF-17889672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2258</Words>
  <Characters>14226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Die letzten Tage von Jesus auf dieser Erde - Teil 2/7 - Kreuzige ihn!</vt:lpstr>
    </vt:vector>
  </TitlesOfParts>
  <Company/>
  <LinksUpToDate>false</LinksUpToDate>
  <CharactersWithSpaces>16452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2/7 - Kreuzige ihn!</dc:title>
  <dc:creator>Jürg Birnstiel</dc:creator>
  <cp:lastModifiedBy>Me</cp:lastModifiedBy>
  <cp:revision>58</cp:revision>
  <cp:lastPrinted>2015-04-10T12:09:00Z</cp:lastPrinted>
  <dcterms:created xsi:type="dcterms:W3CDTF">2016-03-02T09:23:00Z</dcterms:created>
  <dcterms:modified xsi:type="dcterms:W3CDTF">2016-05-19T15:00:00Z</dcterms:modified>
</cp:coreProperties>
</file>