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BDD" w14:textId="06D94BB9" w:rsidR="0082696C" w:rsidRPr="0082696C" w:rsidRDefault="00526EF9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sz w:val="32"/>
          <w:szCs w:val="32"/>
        </w:rPr>
      </w:pPr>
      <w:r w:rsidRPr="00526EF9">
        <w:rPr>
          <w:rFonts w:ascii="Arial Rounded MT Bold" w:hAnsi="Arial Rounded MT Bold"/>
          <w:b w:val="0"/>
          <w:sz w:val="32"/>
          <w:szCs w:val="32"/>
        </w:rPr>
        <w:t>Steh</w:t>
      </w:r>
      <w:r w:rsidR="00F76DC2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26EF9">
        <w:rPr>
          <w:rFonts w:ascii="Arial Rounded MT Bold" w:hAnsi="Arial Rounded MT Bold"/>
          <w:b w:val="0"/>
          <w:sz w:val="32"/>
          <w:szCs w:val="32"/>
        </w:rPr>
        <w:t>doch</w:t>
      </w:r>
      <w:r w:rsidR="00F76DC2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26EF9">
        <w:rPr>
          <w:rFonts w:ascii="Arial Rounded MT Bold" w:hAnsi="Arial Rounded MT Bold"/>
          <w:b w:val="0"/>
          <w:sz w:val="32"/>
          <w:szCs w:val="32"/>
        </w:rPr>
        <w:t>auf,</w:t>
      </w:r>
      <w:r w:rsidR="00F76DC2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26EF9">
        <w:rPr>
          <w:rFonts w:ascii="Arial Rounded MT Bold" w:hAnsi="Arial Rounded MT Bold"/>
          <w:b w:val="0"/>
          <w:sz w:val="32"/>
          <w:szCs w:val="32"/>
        </w:rPr>
        <w:t>HERR!</w:t>
      </w:r>
      <w:r w:rsidR="00F76DC2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26EF9">
        <w:rPr>
          <w:rFonts w:ascii="Arial Rounded MT Bold" w:hAnsi="Arial Rounded MT Bold"/>
          <w:b w:val="0"/>
          <w:sz w:val="32"/>
          <w:szCs w:val="32"/>
        </w:rPr>
        <w:t>Rette</w:t>
      </w:r>
      <w:r w:rsidR="00F76DC2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26EF9">
        <w:rPr>
          <w:rFonts w:ascii="Arial Rounded MT Bold" w:hAnsi="Arial Rounded MT Bold"/>
          <w:b w:val="0"/>
          <w:sz w:val="32"/>
          <w:szCs w:val="32"/>
        </w:rPr>
        <w:t>mich,</w:t>
      </w:r>
      <w:r w:rsidR="00F76DC2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26EF9">
        <w:rPr>
          <w:rFonts w:ascii="Arial Rounded MT Bold" w:hAnsi="Arial Rounded MT Bold"/>
          <w:b w:val="0"/>
          <w:sz w:val="32"/>
          <w:szCs w:val="32"/>
        </w:rPr>
        <w:t>mein</w:t>
      </w:r>
      <w:r w:rsidR="00F76DC2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526EF9">
        <w:rPr>
          <w:rFonts w:ascii="Arial Rounded MT Bold" w:hAnsi="Arial Rounded MT Bold"/>
          <w:b w:val="0"/>
          <w:sz w:val="32"/>
          <w:szCs w:val="32"/>
        </w:rPr>
        <w:t>Gott!</w:t>
      </w:r>
    </w:p>
    <w:p w14:paraId="772C653C" w14:textId="3863A692" w:rsidR="0018728C" w:rsidRDefault="004C5F96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Psalm</w:t>
      </w:r>
      <w:r w:rsidR="00F76DC2">
        <w:rPr>
          <w:rFonts w:cs="Arial"/>
          <w:b w:val="0"/>
          <w:sz w:val="22"/>
          <w:szCs w:val="22"/>
        </w:rPr>
        <w:t xml:space="preserve"> </w:t>
      </w:r>
      <w:r w:rsidR="0058006A">
        <w:rPr>
          <w:rFonts w:cs="Arial"/>
          <w:b w:val="0"/>
          <w:sz w:val="22"/>
          <w:szCs w:val="22"/>
        </w:rPr>
        <w:t>3</w:t>
      </w:r>
    </w:p>
    <w:p w14:paraId="65369244" w14:textId="785BE6DE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F76DC2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Einblicke</w:t>
      </w:r>
      <w:r w:rsidR="00F76DC2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in</w:t>
      </w:r>
      <w:r w:rsidR="00F76DC2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das</w:t>
      </w:r>
      <w:r w:rsidR="00F76DC2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Gebetsleben</w:t>
      </w:r>
      <w:r w:rsidR="00F76DC2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von</w:t>
      </w:r>
      <w:r w:rsidR="00F76DC2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König</w:t>
      </w:r>
      <w:r w:rsidR="00F76DC2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David</w:t>
      </w:r>
      <w:r w:rsidR="00F76DC2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526EF9">
        <w:rPr>
          <w:rFonts w:cs="Arial"/>
          <w:b w:val="0"/>
          <w:sz w:val="22"/>
          <w:szCs w:val="22"/>
        </w:rPr>
        <w:t>5</w:t>
      </w:r>
      <w:r w:rsidR="00A84D22">
        <w:rPr>
          <w:rFonts w:cs="Arial"/>
          <w:b w:val="0"/>
          <w:sz w:val="22"/>
          <w:szCs w:val="22"/>
        </w:rPr>
        <w:t>/</w:t>
      </w:r>
      <w:r w:rsidR="004C5F96"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2E402395" w14:textId="282B60DF" w:rsidR="00F02818" w:rsidRPr="00F02818" w:rsidRDefault="00F0281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F02818">
        <w:rPr>
          <w:rFonts w:ascii="Arial Rounded MT Bold" w:hAnsi="Arial Rounded MT Bold"/>
          <w:b w:val="0"/>
          <w:caps w:val="0"/>
        </w:rPr>
        <w:fldChar w:fldCharType="begin"/>
      </w:r>
      <w:r w:rsidRPr="00F02818">
        <w:rPr>
          <w:rFonts w:ascii="Arial Rounded MT Bold" w:hAnsi="Arial Rounded MT Bold"/>
          <w:b w:val="0"/>
          <w:caps w:val="0"/>
        </w:rPr>
        <w:instrText xml:space="preserve"> TOC \o "1-3" \n \h \z \u </w:instrText>
      </w:r>
      <w:r w:rsidRPr="00F02818">
        <w:rPr>
          <w:rFonts w:ascii="Arial Rounded MT Bold" w:hAnsi="Arial Rounded MT Bold"/>
          <w:b w:val="0"/>
          <w:caps w:val="0"/>
        </w:rPr>
        <w:fldChar w:fldCharType="separate"/>
      </w:r>
      <w:hyperlink w:anchor="_Toc17363895" w:history="1">
        <w:r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F02818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Er</w:t>
        </w:r>
        <w:r w:rsidR="00F76DC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hat</w:t>
        </w:r>
        <w:r w:rsidR="00F76DC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keine</w:t>
        </w:r>
        <w:r w:rsidR="00F76DC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Hilfe</w:t>
        </w:r>
        <w:r w:rsidR="00F76DC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bei</w:t>
        </w:r>
        <w:r w:rsidR="00F76DC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</w:t>
        </w:r>
      </w:hyperlink>
    </w:p>
    <w:p w14:paraId="6DA1DB99" w14:textId="33FAABE0" w:rsidR="00F02818" w:rsidRPr="00F02818" w:rsidRDefault="00F76DC2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7363896" w:history="1">
        <w:r w:rsidR="00F02818"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F02818" w:rsidRPr="00F02818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hört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auf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mich</w:t>
        </w:r>
      </w:hyperlink>
    </w:p>
    <w:p w14:paraId="75727FEE" w14:textId="0B827109" w:rsidR="00F02818" w:rsidRPr="00F02818" w:rsidRDefault="00F76DC2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7363897" w:history="1">
        <w:r w:rsidR="00F02818" w:rsidRPr="00F028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III.</w:t>
        </w:r>
        <w:r w:rsidR="00F02818" w:rsidRPr="00F02818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Ich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fürchte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mich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nicht</w:t>
        </w:r>
      </w:hyperlink>
    </w:p>
    <w:p w14:paraId="44A2B756" w14:textId="6BEEC566" w:rsidR="00F02818" w:rsidRPr="00F02818" w:rsidRDefault="00F76DC2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7363898" w:history="1">
        <w:r w:rsidR="00F02818" w:rsidRPr="00F028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IV.</w:t>
        </w:r>
        <w:r w:rsidR="00F02818" w:rsidRPr="00F02818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Herr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hilf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F02818" w:rsidRPr="00F028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mir!</w:t>
        </w:r>
      </w:hyperlink>
    </w:p>
    <w:p w14:paraId="75C966F0" w14:textId="7E22CBD3" w:rsidR="00DB2928" w:rsidRDefault="00F02818" w:rsidP="001B7B56">
      <w:pPr>
        <w:pStyle w:val="Absatzregulr"/>
        <w:ind w:left="284" w:hanging="284"/>
      </w:pPr>
      <w:r w:rsidRPr="00F02818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19FB4126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6E72D1CD">
                <wp:simplePos x="0" y="0"/>
                <wp:positionH relativeFrom="column">
                  <wp:posOffset>-433070</wp:posOffset>
                </wp:positionH>
                <wp:positionV relativeFrom="paragraph">
                  <wp:posOffset>53668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4.1pt;margin-top:4.2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F76DC2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2156FFD2" w14:textId="26D688D4" w:rsidR="000F7C1E" w:rsidRDefault="00960302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0" w:name="_Hlk7182205"/>
      <w:r>
        <w:rPr>
          <w:rFonts w:ascii="Arial" w:hAnsi="Arial" w:cs="Arial"/>
          <w:noProof/>
          <w:sz w:val="22"/>
          <w:lang w:val="de-DE"/>
        </w:rPr>
        <w:t>Die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leider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Vorbild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dienen,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wir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entdecken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könnten,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wie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Gott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sich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ein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Familienleben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vorstellt.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lernen,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Entwicklung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unterstützen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Die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Spannungen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der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Familie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nahmen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ein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solches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Ausmass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an,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dass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David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vor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seinem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eigenen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Sohn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fliehen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musste,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der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fest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entschlossen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war</w:t>
      </w:r>
      <w:r w:rsidR="000D389C">
        <w:rPr>
          <w:rFonts w:ascii="Arial" w:hAnsi="Arial" w:cs="Arial"/>
          <w:noProof/>
          <w:sz w:val="22"/>
          <w:lang w:val="de-DE"/>
        </w:rPr>
        <w:t>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seinen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Vater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zu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töten.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Das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kam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DA46CE">
        <w:rPr>
          <w:rFonts w:ascii="Arial" w:hAnsi="Arial" w:cs="Arial"/>
          <w:noProof/>
          <w:sz w:val="22"/>
          <w:lang w:val="de-DE"/>
        </w:rPr>
        <w:t>so.</w:t>
      </w:r>
    </w:p>
    <w:p w14:paraId="1D092F05" w14:textId="74BAD4BE" w:rsidR="00DA46CE" w:rsidRDefault="00DA46C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Amnon,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Davids,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verliebte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unsterblich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Halbschwester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Tamar.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Damit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sie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nicht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nur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aus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der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Ferne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beobachten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musste,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stellt</w:t>
      </w:r>
      <w:r w:rsidR="0084383E">
        <w:rPr>
          <w:rFonts w:ascii="Arial" w:hAnsi="Arial" w:cs="Arial"/>
          <w:noProof/>
          <w:sz w:val="22"/>
          <w:lang w:val="de-DE"/>
        </w:rPr>
        <w:t>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krank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ihm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4383E">
        <w:rPr>
          <w:rFonts w:ascii="Arial" w:hAnsi="Arial" w:cs="Arial"/>
          <w:noProof/>
          <w:sz w:val="22"/>
          <w:lang w:val="de-DE"/>
        </w:rPr>
        <w:t>Tamar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zu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schicken,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um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Augen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Kuchen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zu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backen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1CCB52D2" w14:textId="4B8B7726" w:rsidR="00DA46CE" w:rsidRDefault="00DA46C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David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erfüllte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seinem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Lieblingssohn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diese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Bitte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und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Tamar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befolgte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die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Anweisungen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–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es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blieb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ihr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ja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nichts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anderes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übrig</w:t>
      </w:r>
      <w:r w:rsidR="000D389C">
        <w:rPr>
          <w:rFonts w:ascii="Arial" w:hAnsi="Arial" w:cs="Arial"/>
          <w:noProof/>
          <w:sz w:val="22"/>
          <w:lang w:val="de-DE"/>
        </w:rPr>
        <w:t>.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Als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sie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die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Kuchen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zubereitet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hatte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und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ihrem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scheinbar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kranken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Bruder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geben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B1988">
        <w:rPr>
          <w:rFonts w:ascii="Arial" w:hAnsi="Arial" w:cs="Arial"/>
          <w:noProof/>
          <w:sz w:val="22"/>
          <w:lang w:val="de-DE"/>
        </w:rPr>
        <w:t>wollte,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zerrte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0D389C"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Tamar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vergewaltigte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sie.</w:t>
      </w:r>
    </w:p>
    <w:p w14:paraId="3C4054EE" w14:textId="210EA849" w:rsidR="00027650" w:rsidRPr="000A009C" w:rsidRDefault="00495F7C" w:rsidP="000A009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0CD28F" wp14:editId="3697E278">
                <wp:simplePos x="0" y="0"/>
                <wp:positionH relativeFrom="column">
                  <wp:posOffset>-81120</wp:posOffset>
                </wp:positionH>
                <wp:positionV relativeFrom="paragraph">
                  <wp:posOffset>61073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723A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CD28F" id="_x0000_s1027" type="#_x0000_t202" style="position:absolute;left:0;text-align:left;margin-left:-6.4pt;margin-top:4.8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l6KQ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">
                <v:textbox>
                  <w:txbxContent>
                    <w:p w14:paraId="7E9E723A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„Hinterher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empfand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Amnon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solche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Abneigung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Tamar,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ausstehen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konnte.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Abscheu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grösser,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vorher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Verlangen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gewesen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war.“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13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27650" w:rsidRPr="000A009C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16E47B6" w14:textId="7623ECEB" w:rsidR="00DA46CE" w:rsidRDefault="00A50B15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Seine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Diener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mussten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Tamar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rauswerfen.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Somit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zerstörte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die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Zukunft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seiner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Halbschwester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Tamar.</w:t>
      </w:r>
    </w:p>
    <w:p w14:paraId="718FAD0D" w14:textId="697BFB06" w:rsidR="00027650" w:rsidRDefault="00027650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lastRenderedPageBreak/>
        <w:t>Als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David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49186B">
        <w:rPr>
          <w:rFonts w:ascii="Arial" w:hAnsi="Arial" w:cs="Arial"/>
          <w:noProof/>
          <w:sz w:val="22"/>
        </w:rPr>
        <w:t>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9186B">
        <w:rPr>
          <w:rFonts w:ascii="Arial" w:hAnsi="Arial" w:cs="Arial"/>
          <w:noProof/>
          <w:sz w:val="22"/>
        </w:rPr>
        <w:t>Schändung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A50B15">
        <w:rPr>
          <w:rFonts w:ascii="Arial" w:hAnsi="Arial" w:cs="Arial"/>
          <w:noProof/>
          <w:sz w:val="22"/>
        </w:rPr>
        <w:t>erfuhr</w:t>
      </w:r>
      <w:r>
        <w:rPr>
          <w:rFonts w:ascii="Arial" w:hAnsi="Arial" w:cs="Arial"/>
          <w:noProof/>
          <w:sz w:val="22"/>
        </w:rPr>
        <w:t>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sehr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zornig</w:t>
      </w:r>
      <w:r w:rsidR="00A50B15">
        <w:rPr>
          <w:rFonts w:ascii="Arial" w:hAnsi="Arial" w:cs="Arial"/>
          <w:noProof/>
          <w:sz w:val="22"/>
        </w:rPr>
        <w:t>,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A50B15">
        <w:rPr>
          <w:rFonts w:ascii="Arial" w:hAnsi="Arial" w:cs="Arial"/>
          <w:noProof/>
          <w:sz w:val="22"/>
        </w:rPr>
        <w:t>doch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A50B15"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A50B15">
        <w:rPr>
          <w:rFonts w:ascii="Arial" w:hAnsi="Arial" w:cs="Arial"/>
          <w:noProof/>
          <w:sz w:val="22"/>
        </w:rPr>
        <w:t>unternahm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A50B15">
        <w:rPr>
          <w:rFonts w:ascii="Arial" w:hAnsi="Arial" w:cs="Arial"/>
          <w:noProof/>
          <w:sz w:val="22"/>
        </w:rPr>
        <w:t>nichts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A50B15">
        <w:rPr>
          <w:rFonts w:ascii="Arial" w:hAnsi="Arial" w:cs="Arial"/>
          <w:noProof/>
          <w:sz w:val="22"/>
        </w:rPr>
        <w:t>gegen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A50B15">
        <w:rPr>
          <w:rFonts w:ascii="Arial" w:hAnsi="Arial" w:cs="Arial"/>
          <w:noProof/>
          <w:sz w:val="22"/>
        </w:rPr>
        <w:t>seinen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A50B15">
        <w:rPr>
          <w:rFonts w:ascii="Arial" w:hAnsi="Arial" w:cs="Arial"/>
          <w:noProof/>
          <w:sz w:val="22"/>
        </w:rPr>
        <w:t>Sohn,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liebte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ihn,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weil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Erstgeborener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war.</w:t>
      </w:r>
    </w:p>
    <w:p w14:paraId="4B122964" w14:textId="36DAE37D" w:rsidR="00027650" w:rsidRDefault="00495F7C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D248A30" wp14:editId="250C006B">
                <wp:simplePos x="0" y="0"/>
                <wp:positionH relativeFrom="column">
                  <wp:posOffset>-56515</wp:posOffset>
                </wp:positionH>
                <wp:positionV relativeFrom="paragraph">
                  <wp:posOffset>285115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7EBDF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48A30" id="_x0000_s1028" type="#_x0000_t202" style="position:absolute;margin-left:-4.45pt;margin-top:22.45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wJ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j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">
                <v:textbox>
                  <w:txbxContent>
                    <w:p w14:paraId="7BD7EBDF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7650">
        <w:rPr>
          <w:rFonts w:ascii="Arial" w:hAnsi="Arial" w:cs="Arial"/>
          <w:noProof/>
          <w:sz w:val="22"/>
        </w:rPr>
        <w:t>Absalom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hingegen,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der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Bruder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von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Tamar,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kochte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27650">
        <w:rPr>
          <w:rFonts w:ascii="Arial" w:hAnsi="Arial" w:cs="Arial"/>
          <w:noProof/>
          <w:sz w:val="22"/>
        </w:rPr>
        <w:t>vor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A50B15">
        <w:rPr>
          <w:rFonts w:ascii="Arial" w:hAnsi="Arial" w:cs="Arial"/>
          <w:noProof/>
          <w:sz w:val="22"/>
        </w:rPr>
        <w:t>Wut</w:t>
      </w:r>
      <w:r w:rsidR="00027650">
        <w:rPr>
          <w:rFonts w:ascii="Arial" w:hAnsi="Arial" w:cs="Arial"/>
          <w:noProof/>
          <w:sz w:val="22"/>
        </w:rPr>
        <w:t>.</w:t>
      </w:r>
    </w:p>
    <w:p w14:paraId="5906AA3C" w14:textId="183C70FF" w:rsidR="00027650" w:rsidRPr="000A009C" w:rsidRDefault="00027650" w:rsidP="000A009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0A009C">
        <w:rPr>
          <w:rFonts w:ascii="Arial Rounded MT Bold" w:hAnsi="Arial Rounded MT Bold" w:cs="Arial"/>
          <w:noProof/>
          <w:sz w:val="22"/>
          <w:lang w:eastAsia="de-CH"/>
        </w:rPr>
        <w:t>„Absalom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Amnon;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sehr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hasste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ihn,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Schwester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Tamar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vergewaltigt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hatte.“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13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F6CBBC6" w14:textId="13A0EA56" w:rsidR="00C23F81" w:rsidRDefault="00C23F8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Eigentlich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Amnon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bestraft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höchste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Machtwort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49186B">
        <w:rPr>
          <w:rFonts w:ascii="Arial" w:hAnsi="Arial" w:cs="Arial"/>
          <w:noProof/>
          <w:sz w:val="22"/>
          <w:lang w:val="de-DE"/>
        </w:rPr>
        <w:t>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49186B">
        <w:rPr>
          <w:rFonts w:ascii="Arial" w:hAnsi="Arial" w:cs="Arial"/>
          <w:noProof/>
          <w:sz w:val="22"/>
          <w:lang w:val="de-DE"/>
        </w:rPr>
        <w:t>d</w:t>
      </w:r>
      <w:r>
        <w:rPr>
          <w:rFonts w:ascii="Arial" w:hAnsi="Arial" w:cs="Arial"/>
          <w:noProof/>
          <w:sz w:val="22"/>
          <w:lang w:val="de-DE"/>
        </w:rPr>
        <w:t>och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unternahm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9186B">
        <w:rPr>
          <w:rFonts w:ascii="Arial" w:hAnsi="Arial" w:cs="Arial"/>
          <w:noProof/>
          <w:sz w:val="22"/>
          <w:lang w:val="de-DE"/>
        </w:rPr>
        <w:t>s!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49186B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blieb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passiv.</w:t>
      </w:r>
    </w:p>
    <w:p w14:paraId="01E7D0FA" w14:textId="08A26174" w:rsidR="00C23F81" w:rsidRDefault="0049186B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Für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Absalom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unerträglich</w:t>
      </w:r>
      <w:r>
        <w:rPr>
          <w:rFonts w:ascii="Arial" w:hAnsi="Arial" w:cs="Arial"/>
          <w:noProof/>
          <w:sz w:val="22"/>
          <w:lang w:val="de-DE"/>
        </w:rPr>
        <w:t>.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nahm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die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Sache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die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eigenen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Hände.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rächte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sich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an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seinem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Bruder,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indem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ihn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bei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nächster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Gelegenheit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tötete.</w:t>
      </w:r>
    </w:p>
    <w:p w14:paraId="4F817F95" w14:textId="2ADC2100" w:rsidR="00027650" w:rsidRDefault="00A23BB5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D3EC986" wp14:editId="453BA923">
                <wp:simplePos x="0" y="0"/>
                <wp:positionH relativeFrom="column">
                  <wp:posOffset>-421453</wp:posOffset>
                </wp:positionH>
                <wp:positionV relativeFrom="paragraph">
                  <wp:posOffset>24190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4B85" w14:textId="77777777" w:rsidR="00A23BB5" w:rsidRPr="005B338F" w:rsidRDefault="00A23BB5" w:rsidP="00A23B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EC986" id="_x0000_s1029" type="#_x0000_t202" style="position:absolute;margin-left:-33.2pt;margin-top:1.9pt;width:28.95pt;height:3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te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a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">
                <v:textbox>
                  <w:txbxContent>
                    <w:p w14:paraId="1E344B85" w14:textId="77777777" w:rsidR="00A23BB5" w:rsidRPr="005B338F" w:rsidRDefault="00A23BB5" w:rsidP="00A23B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5AD6">
        <w:rPr>
          <w:rFonts w:ascii="Arial" w:hAnsi="Arial" w:cs="Arial"/>
          <w:noProof/>
          <w:sz w:val="22"/>
          <w:lang w:val="de-DE"/>
        </w:rPr>
        <w:t>Danach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verliess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Jerusalem</w:t>
      </w:r>
      <w:r w:rsidR="00C23F81">
        <w:rPr>
          <w:rFonts w:ascii="Arial" w:hAnsi="Arial" w:cs="Arial"/>
          <w:noProof/>
          <w:sz w:val="22"/>
          <w:lang w:val="de-DE"/>
        </w:rPr>
        <w:t>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um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dem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Zorn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seines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Vaters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7B5AD6">
        <w:rPr>
          <w:rFonts w:ascii="Arial" w:hAnsi="Arial" w:cs="Arial"/>
          <w:noProof/>
          <w:sz w:val="22"/>
          <w:lang w:val="de-DE"/>
        </w:rPr>
        <w:t>zu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C23F81">
        <w:rPr>
          <w:rFonts w:ascii="Arial" w:hAnsi="Arial" w:cs="Arial"/>
          <w:noProof/>
          <w:sz w:val="22"/>
          <w:lang w:val="de-DE"/>
        </w:rPr>
        <w:t>entkommen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und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lebte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drei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Jahre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Geschur</w:t>
      </w:r>
      <w:r w:rsidR="00C23F81">
        <w:rPr>
          <w:rFonts w:ascii="Arial" w:hAnsi="Arial" w:cs="Arial"/>
          <w:noProof/>
          <w:sz w:val="22"/>
          <w:lang w:val="de-DE"/>
        </w:rPr>
        <w:t>.</w:t>
      </w:r>
    </w:p>
    <w:p w14:paraId="65C76E88" w14:textId="2BE853C4" w:rsidR="001B3A1F" w:rsidRDefault="001B3A1F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Endlich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willigte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ein</w:t>
      </w:r>
      <w:r>
        <w:rPr>
          <w:rFonts w:ascii="Arial" w:hAnsi="Arial" w:cs="Arial"/>
          <w:noProof/>
          <w:sz w:val="22"/>
          <w:lang w:val="de-DE"/>
        </w:rPr>
        <w:t>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Absalom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zurück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durft</w:t>
      </w:r>
      <w:r>
        <w:rPr>
          <w:rFonts w:ascii="Arial" w:hAnsi="Arial" w:cs="Arial"/>
          <w:noProof/>
          <w:sz w:val="22"/>
          <w:lang w:val="de-DE"/>
        </w:rPr>
        <w:t>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191A79"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sehen.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A969F6">
        <w:rPr>
          <w:rFonts w:ascii="Arial" w:hAnsi="Arial" w:cs="Arial"/>
          <w:noProof/>
          <w:sz w:val="22"/>
          <w:lang w:val="de-DE"/>
        </w:rPr>
        <w:t>So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A969F6">
        <w:rPr>
          <w:rFonts w:ascii="Arial" w:hAnsi="Arial" w:cs="Arial"/>
          <w:noProof/>
          <w:sz w:val="22"/>
          <w:lang w:val="de-DE"/>
        </w:rPr>
        <w:t>lebte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A969F6">
        <w:rPr>
          <w:rFonts w:ascii="Arial" w:hAnsi="Arial" w:cs="Arial"/>
          <w:noProof/>
          <w:sz w:val="22"/>
          <w:lang w:val="de-DE"/>
        </w:rPr>
        <w:t>Absalom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zwei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Jahre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A969F6">
        <w:rPr>
          <w:rFonts w:ascii="Arial" w:hAnsi="Arial" w:cs="Arial"/>
          <w:noProof/>
          <w:sz w:val="22"/>
          <w:lang w:val="de-DE"/>
        </w:rPr>
        <w:t>wie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A969F6">
        <w:rPr>
          <w:rFonts w:ascii="Arial" w:hAnsi="Arial" w:cs="Arial"/>
          <w:noProof/>
          <w:sz w:val="22"/>
          <w:lang w:val="de-DE"/>
        </w:rPr>
        <w:t>ein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A969F6">
        <w:rPr>
          <w:rFonts w:ascii="Arial" w:hAnsi="Arial" w:cs="Arial"/>
          <w:noProof/>
          <w:sz w:val="22"/>
          <w:lang w:val="de-DE"/>
        </w:rPr>
        <w:t>geächteter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A969F6">
        <w:rPr>
          <w:rFonts w:ascii="Arial" w:hAnsi="Arial" w:cs="Arial"/>
          <w:noProof/>
          <w:sz w:val="22"/>
          <w:lang w:val="de-DE"/>
        </w:rPr>
        <w:t>Mann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A969F6">
        <w:rPr>
          <w:rFonts w:ascii="Arial" w:hAnsi="Arial" w:cs="Arial"/>
          <w:noProof/>
          <w:sz w:val="22"/>
          <w:lang w:val="de-DE"/>
        </w:rPr>
        <w:t>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A969F6">
        <w:rPr>
          <w:rFonts w:ascii="Arial" w:hAnsi="Arial" w:cs="Arial"/>
          <w:noProof/>
          <w:sz w:val="22"/>
          <w:lang w:val="de-DE"/>
        </w:rPr>
        <w:t>Jerusalem.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länger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hinnehmen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drängte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darauf,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seinen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Vater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im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Palast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zu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besuchen.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David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willigte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ein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und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Absalom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war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nun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endlich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891720">
        <w:rPr>
          <w:rFonts w:ascii="Arial" w:hAnsi="Arial" w:cs="Arial"/>
          <w:noProof/>
          <w:sz w:val="22"/>
          <w:lang w:val="de-DE"/>
        </w:rPr>
        <w:t>als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Königssohn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rehabilitiert.</w:t>
      </w:r>
    </w:p>
    <w:p w14:paraId="3E779EF6" w14:textId="2EB96E60" w:rsidR="00B37D6A" w:rsidRDefault="001B3A1F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Absalom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beeindruckender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Mann.</w:t>
      </w:r>
    </w:p>
    <w:p w14:paraId="4E2E5140" w14:textId="40B264BE" w:rsidR="00B37D6A" w:rsidRPr="000A009C" w:rsidRDefault="00191A79" w:rsidP="000A009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486FE3" wp14:editId="3F8E0A51">
                <wp:simplePos x="0" y="0"/>
                <wp:positionH relativeFrom="column">
                  <wp:posOffset>-55880</wp:posOffset>
                </wp:positionH>
                <wp:positionV relativeFrom="paragraph">
                  <wp:posOffset>87664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8548A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86FE3" id="_x0000_s1030" type="#_x0000_t202" style="position:absolute;left:0;text-align:left;margin-left:-4.4pt;margin-top:6.9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wu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">
                <v:textbox>
                  <w:txbxContent>
                    <w:p w14:paraId="5A58548A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„In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Israel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keinen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Mann,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schön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sehr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bewundert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1C90">
        <w:rPr>
          <w:rFonts w:ascii="Arial Rounded MT Bold" w:hAnsi="Arial Rounded MT Bold" w:cs="Arial"/>
          <w:noProof/>
          <w:sz w:val="22"/>
          <w:lang w:eastAsia="de-CH"/>
        </w:rPr>
        <w:t>Absalom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Scheitel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Sohle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vollkommen.“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14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1DEEF6E" w14:textId="54286357" w:rsidR="00B37D6A" w:rsidRDefault="00B37D6A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Versöhnung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 w:rsidR="00701C90">
        <w:rPr>
          <w:rFonts w:ascii="Arial" w:hAnsi="Arial" w:cs="Arial"/>
          <w:noProof/>
          <w:sz w:val="22"/>
          <w:lang w:val="de-DE"/>
        </w:rPr>
        <w:t>seinem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umgab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Attributen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76DC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Macht.</w:t>
      </w:r>
    </w:p>
    <w:p w14:paraId="6D1DADE8" w14:textId="37B438C9" w:rsidR="00B37D6A" w:rsidRPr="000A009C" w:rsidRDefault="000C647E" w:rsidP="000A009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4E4E58" wp14:editId="31EB8FEF">
                <wp:simplePos x="0" y="0"/>
                <wp:positionH relativeFrom="column">
                  <wp:posOffset>-78105</wp:posOffset>
                </wp:positionH>
                <wp:positionV relativeFrom="paragraph">
                  <wp:posOffset>-137795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1FDF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E4E58" id="_x0000_s1031" type="#_x0000_t202" style="position:absolute;left:0;text-align:left;margin-left:-6.15pt;margin-top:-10.85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c/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">
                <v:textbox>
                  <w:txbxContent>
                    <w:p w14:paraId="37D51FDF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„Absalom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legte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Wagen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Pferden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Leibwache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fünfzig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Mann.“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37D6A" w:rsidRPr="000A009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B534E04" w14:textId="3E019E57" w:rsidR="00B37D6A" w:rsidRDefault="00701C90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schon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sehr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beeindruckend,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Absalom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Stadt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zeigte.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Sein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Auftreten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würde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heute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dem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eines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berühmten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Stars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entsprechen.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Geschickt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nutzte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seine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Vorteile,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stellte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sich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jeden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Morgen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vor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das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Eingangstor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der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Stadt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Jerusalem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und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suchte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das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Gespräch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mit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den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Leuten,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die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in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einer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Rechtsache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den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König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aufsuchten.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Absalom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erkundigte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sich,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welches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Unrecht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sie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vorzubringen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hätten.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ihm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Sachverhalt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geschildert,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stimmte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der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Sichtweise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dieser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Leute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zu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und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4077EA">
        <w:rPr>
          <w:rFonts w:ascii="Arial" w:hAnsi="Arial" w:cs="Arial"/>
          <w:noProof/>
          <w:sz w:val="22"/>
        </w:rPr>
        <w:t>meinte:</w:t>
      </w:r>
    </w:p>
    <w:p w14:paraId="26CABACD" w14:textId="6AABAE06" w:rsidR="000A009C" w:rsidRPr="000A009C" w:rsidRDefault="00495F7C" w:rsidP="000A009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AE0D071" wp14:editId="39512B84">
                <wp:simplePos x="0" y="0"/>
                <wp:positionH relativeFrom="column">
                  <wp:posOffset>-90805</wp:posOffset>
                </wp:positionH>
                <wp:positionV relativeFrom="paragraph">
                  <wp:posOffset>41170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4CB5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0D071" id="_x0000_s1032" type="#_x0000_t202" style="position:absolute;left:0;text-align:left;margin-left:-7.15pt;margin-top:3.25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DN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">
                <v:textbox>
                  <w:txbxContent>
                    <w:p w14:paraId="51784CB5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Richter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wäre;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würde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jedem,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Streitfall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Recht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verhelfen.“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242B33F" w14:textId="5FBF11F5" w:rsidR="000A009C" w:rsidRDefault="00495F7C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17C0A0" wp14:editId="6CEF4D3B">
                <wp:simplePos x="0" y="0"/>
                <wp:positionH relativeFrom="column">
                  <wp:posOffset>-61490</wp:posOffset>
                </wp:positionH>
                <wp:positionV relativeFrom="paragraph">
                  <wp:posOffset>427355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B2E2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7C0A0" id="_x0000_s1033" type="#_x0000_t202" style="position:absolute;margin-left:-4.85pt;margin-top:33.65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lI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Z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">
                <v:textbox>
                  <w:txbxContent>
                    <w:p w14:paraId="4AC3B2E2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7040">
        <w:rPr>
          <w:rFonts w:ascii="Arial" w:hAnsi="Arial" w:cs="Arial"/>
          <w:noProof/>
          <w:sz w:val="22"/>
        </w:rPr>
        <w:t>Ich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wäre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der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bessere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und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verständnisvoller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Richter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als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mein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Vater.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Vier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Jahre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machte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das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27040">
        <w:rPr>
          <w:rFonts w:ascii="Arial" w:hAnsi="Arial" w:cs="Arial"/>
          <w:noProof/>
          <w:sz w:val="22"/>
        </w:rPr>
        <w:t>so.</w:t>
      </w:r>
    </w:p>
    <w:p w14:paraId="2618CCAC" w14:textId="51542FDC" w:rsidR="000A009C" w:rsidRPr="000A009C" w:rsidRDefault="000A009C" w:rsidP="000A009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0A009C">
        <w:rPr>
          <w:rFonts w:ascii="Arial Rounded MT Bold" w:hAnsi="Arial Rounded MT Bold" w:cs="Arial"/>
          <w:noProof/>
          <w:sz w:val="22"/>
          <w:lang w:eastAsia="de-CH"/>
        </w:rPr>
        <w:t>„Auf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Weise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stahl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Herzen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Männer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Israels.“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0A009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C1B6244" w14:textId="58DB1125" w:rsidR="00727040" w:rsidRDefault="00727040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wandten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David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dachten,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wäre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besser,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Absalom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wäre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König.</w:t>
      </w:r>
    </w:p>
    <w:p w14:paraId="506931D6" w14:textId="5D6E220A" w:rsidR="00727040" w:rsidRDefault="00727040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Absalom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01C90">
        <w:rPr>
          <w:rFonts w:ascii="Arial" w:hAnsi="Arial" w:cs="Arial"/>
          <w:noProof/>
          <w:sz w:val="22"/>
        </w:rPr>
        <w:t>s</w:t>
      </w:r>
      <w:r>
        <w:rPr>
          <w:rFonts w:ascii="Arial" w:hAnsi="Arial" w:cs="Arial"/>
          <w:noProof/>
          <w:sz w:val="22"/>
        </w:rPr>
        <w:t>chritt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Tat.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Seinem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Vater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sagte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würde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Hebron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reisen,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dort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Opfer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bringen.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Doch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hatte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Hintergrund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alles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vorbereitet,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König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ausgerufen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eingesetzt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werden.</w:t>
      </w:r>
      <w:r w:rsidR="00F76DC2">
        <w:rPr>
          <w:rFonts w:ascii="Arial" w:hAnsi="Arial" w:cs="Arial"/>
          <w:noProof/>
          <w:sz w:val="22"/>
        </w:rPr>
        <w:t xml:space="preserve"> </w:t>
      </w:r>
    </w:p>
    <w:p w14:paraId="726D32AA" w14:textId="373FE2E3" w:rsidR="00B37D6A" w:rsidRDefault="00727040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So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Hebron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zum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König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ernannt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01C90"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01C90">
        <w:rPr>
          <w:rFonts w:ascii="Arial" w:hAnsi="Arial" w:cs="Arial"/>
          <w:noProof/>
          <w:sz w:val="22"/>
        </w:rPr>
        <w:t>beabsichtigte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Jerusalm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01C90">
        <w:rPr>
          <w:rFonts w:ascii="Arial" w:hAnsi="Arial" w:cs="Arial"/>
          <w:noProof/>
          <w:sz w:val="22"/>
        </w:rPr>
        <w:t>zu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01C90">
        <w:rPr>
          <w:rFonts w:ascii="Arial" w:hAnsi="Arial" w:cs="Arial"/>
          <w:noProof/>
          <w:sz w:val="22"/>
        </w:rPr>
        <w:t>reisen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01C90">
        <w:rPr>
          <w:rFonts w:ascii="Arial" w:hAnsi="Arial" w:cs="Arial"/>
          <w:noProof/>
          <w:sz w:val="22"/>
        </w:rPr>
        <w:t>und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01C90">
        <w:rPr>
          <w:rFonts w:ascii="Arial" w:hAnsi="Arial" w:cs="Arial"/>
          <w:noProof/>
          <w:sz w:val="22"/>
        </w:rPr>
        <w:t>seinen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01C90">
        <w:rPr>
          <w:rFonts w:ascii="Arial" w:hAnsi="Arial" w:cs="Arial"/>
          <w:noProof/>
          <w:sz w:val="22"/>
        </w:rPr>
        <w:t>Vater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01C90">
        <w:rPr>
          <w:rFonts w:ascii="Arial" w:hAnsi="Arial" w:cs="Arial"/>
          <w:noProof/>
          <w:sz w:val="22"/>
        </w:rPr>
        <w:t>zu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701C90">
        <w:rPr>
          <w:rFonts w:ascii="Arial" w:hAnsi="Arial" w:cs="Arial"/>
          <w:noProof/>
          <w:sz w:val="22"/>
        </w:rPr>
        <w:t>töten.</w:t>
      </w:r>
    </w:p>
    <w:p w14:paraId="6077C10A" w14:textId="0519BA87" w:rsidR="000A009C" w:rsidRDefault="00727040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Bevor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Absalom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Weg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machte,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David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das,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Hebron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geschah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informiert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sagte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seinen</w:t>
      </w:r>
      <w:r w:rsidR="00F76DC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Leuten:</w:t>
      </w:r>
    </w:p>
    <w:p w14:paraId="69D1F60B" w14:textId="5B6A1575" w:rsidR="000A009C" w:rsidRPr="000A009C" w:rsidRDefault="00495F7C" w:rsidP="000A009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86C271" wp14:editId="48586CC3">
                <wp:simplePos x="0" y="0"/>
                <wp:positionH relativeFrom="column">
                  <wp:posOffset>-61708</wp:posOffset>
                </wp:positionH>
                <wp:positionV relativeFrom="paragraph">
                  <wp:posOffset>61708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CD9A5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6C271" id="_x0000_s1034" type="#_x0000_t202" style="position:absolute;left:0;text-align:left;margin-left:-4.85pt;margin-top:4.85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">
                <v:textbox>
                  <w:txbxContent>
                    <w:p w14:paraId="6C1CD9A5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müssen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fliehen!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andere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Absalom.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Schnell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fort,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bevor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sonst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fallen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richtet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Stadt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Blutbad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an.“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A009C" w:rsidRPr="000A009C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50EA555" w14:textId="7BC7B484" w:rsidR="000A009C" w:rsidRPr="00B37D6A" w:rsidRDefault="00495F7C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A9EC996" wp14:editId="3B3A7466">
                <wp:simplePos x="0" y="0"/>
                <wp:positionH relativeFrom="column">
                  <wp:posOffset>-61708</wp:posOffset>
                </wp:positionH>
                <wp:positionV relativeFrom="paragraph">
                  <wp:posOffset>428192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53B4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EC996" id="_x0000_s1035" type="#_x0000_t202" style="position:absolute;margin-left:-4.85pt;margin-top:33.7pt;width:28.95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4l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z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">
                <v:textbox>
                  <w:txbxContent>
                    <w:p w14:paraId="035153B4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A009C">
        <w:rPr>
          <w:rFonts w:ascii="Arial" w:hAnsi="Arial" w:cs="Arial"/>
          <w:noProof/>
          <w:sz w:val="22"/>
        </w:rPr>
        <w:t>Diese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dramatische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Flucht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bildet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der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Hintergrund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des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Psalms,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den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wir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heute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0A009C">
        <w:rPr>
          <w:rFonts w:ascii="Arial" w:hAnsi="Arial" w:cs="Arial"/>
          <w:noProof/>
          <w:sz w:val="22"/>
        </w:rPr>
        <w:t>anschauen:</w:t>
      </w:r>
    </w:p>
    <w:p w14:paraId="633F626D" w14:textId="000BA675" w:rsidR="005F690B" w:rsidRDefault="005F690B" w:rsidP="005F69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1" w:name="_Hlk17363228"/>
      <w:r w:rsidRPr="005F690B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Psalm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Davids,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Absalom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floh.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2BD65B98" w14:textId="717549C1" w:rsidR="000A009C" w:rsidRPr="005F690B" w:rsidRDefault="000A009C" w:rsidP="000A009C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0A009C">
        <w:rPr>
          <w:rFonts w:ascii="Arial" w:hAnsi="Arial" w:cs="Arial"/>
          <w:noProof/>
          <w:sz w:val="22"/>
        </w:rPr>
        <w:t>Lesen</w:t>
      </w:r>
      <w:r w:rsidR="00F76DC2">
        <w:rPr>
          <w:rFonts w:ascii="Arial" w:hAnsi="Arial" w:cs="Arial"/>
          <w:noProof/>
          <w:sz w:val="22"/>
        </w:rPr>
        <w:t xml:space="preserve"> </w:t>
      </w:r>
      <w:r w:rsidRPr="000A009C">
        <w:rPr>
          <w:rFonts w:ascii="Arial" w:hAnsi="Arial" w:cs="Arial"/>
          <w:noProof/>
          <w:sz w:val="22"/>
        </w:rPr>
        <w:t>wir,</w:t>
      </w:r>
      <w:r w:rsidR="00F76DC2">
        <w:rPr>
          <w:rFonts w:ascii="Arial" w:hAnsi="Arial" w:cs="Arial"/>
          <w:noProof/>
          <w:sz w:val="22"/>
        </w:rPr>
        <w:t xml:space="preserve"> </w:t>
      </w:r>
      <w:r w:rsidRPr="000A009C">
        <w:rPr>
          <w:rFonts w:ascii="Arial" w:hAnsi="Arial" w:cs="Arial"/>
          <w:noProof/>
          <w:sz w:val="22"/>
        </w:rPr>
        <w:t>was</w:t>
      </w:r>
      <w:r w:rsidR="00F76DC2">
        <w:rPr>
          <w:rFonts w:ascii="Arial" w:hAnsi="Arial" w:cs="Arial"/>
          <w:noProof/>
          <w:sz w:val="22"/>
        </w:rPr>
        <w:t xml:space="preserve"> </w:t>
      </w:r>
      <w:r w:rsidRPr="000A009C">
        <w:rPr>
          <w:rFonts w:ascii="Arial" w:hAnsi="Arial" w:cs="Arial"/>
          <w:noProof/>
          <w:sz w:val="22"/>
        </w:rPr>
        <w:t>David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C53CC">
        <w:rPr>
          <w:rFonts w:ascii="Arial" w:hAnsi="Arial" w:cs="Arial"/>
          <w:noProof/>
          <w:sz w:val="22"/>
        </w:rPr>
        <w:t>in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C53CC">
        <w:rPr>
          <w:rFonts w:ascii="Arial" w:hAnsi="Arial" w:cs="Arial"/>
          <w:noProof/>
          <w:sz w:val="22"/>
        </w:rPr>
        <w:t>einer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C53CC">
        <w:rPr>
          <w:rFonts w:ascii="Arial" w:hAnsi="Arial" w:cs="Arial"/>
          <w:noProof/>
          <w:sz w:val="22"/>
        </w:rPr>
        <w:t>seiner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C53CC">
        <w:rPr>
          <w:rFonts w:ascii="Arial" w:hAnsi="Arial" w:cs="Arial"/>
          <w:noProof/>
          <w:sz w:val="22"/>
        </w:rPr>
        <w:t>dunkelsten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C53CC">
        <w:rPr>
          <w:rFonts w:ascii="Arial" w:hAnsi="Arial" w:cs="Arial"/>
          <w:noProof/>
          <w:sz w:val="22"/>
        </w:rPr>
        <w:t>Zeiten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C53CC">
        <w:rPr>
          <w:rFonts w:ascii="Arial" w:hAnsi="Arial" w:cs="Arial"/>
          <w:noProof/>
          <w:sz w:val="22"/>
        </w:rPr>
        <w:t>betete</w:t>
      </w:r>
      <w:r w:rsidRPr="000A009C">
        <w:rPr>
          <w:rFonts w:ascii="Arial" w:hAnsi="Arial" w:cs="Arial"/>
          <w:noProof/>
          <w:sz w:val="22"/>
        </w:rPr>
        <w:t>.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In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diesem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Psalm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begegnet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uns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wieder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das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Wort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SELA,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das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jeweils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eine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Sinneinheit</w:t>
      </w:r>
      <w:r w:rsidR="00F76DC2">
        <w:rPr>
          <w:rFonts w:ascii="Arial" w:hAnsi="Arial" w:cs="Arial"/>
          <w:noProof/>
          <w:sz w:val="22"/>
        </w:rPr>
        <w:t xml:space="preserve"> </w:t>
      </w:r>
      <w:r w:rsidR="001033DC">
        <w:rPr>
          <w:rFonts w:ascii="Arial" w:hAnsi="Arial" w:cs="Arial"/>
          <w:noProof/>
          <w:sz w:val="22"/>
        </w:rPr>
        <w:t>abschliesst.</w:t>
      </w:r>
    </w:p>
    <w:p w14:paraId="224802E9" w14:textId="6E99B2A0" w:rsidR="005F690B" w:rsidRPr="005F690B" w:rsidRDefault="001C53CC" w:rsidP="005F69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2D3C187" wp14:editId="7EE608AF">
                <wp:simplePos x="0" y="0"/>
                <wp:positionH relativeFrom="column">
                  <wp:posOffset>-484095</wp:posOffset>
                </wp:positionH>
                <wp:positionV relativeFrom="paragraph">
                  <wp:posOffset>465541</wp:posOffset>
                </wp:positionV>
                <wp:extent cx="367665" cy="457200"/>
                <wp:effectExtent l="0" t="0" r="13335" b="1905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EFB1" w14:textId="77777777" w:rsidR="001C53CC" w:rsidRPr="005B338F" w:rsidRDefault="001C53CC" w:rsidP="001C53C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3C187" id="_x0000_s1036" type="#_x0000_t202" style="position:absolute;left:0;text-align:left;margin-left:-38.1pt;margin-top:36.65pt;width:28.95pt;height:3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">
                <v:textbox>
                  <w:txbxContent>
                    <w:p w14:paraId="6B89EFB1" w14:textId="77777777" w:rsidR="001C53CC" w:rsidRPr="005B338F" w:rsidRDefault="001C53CC" w:rsidP="001C53C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5F7C"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24B4E79" wp14:editId="3BC6FA78">
                <wp:simplePos x="0" y="0"/>
                <wp:positionH relativeFrom="column">
                  <wp:posOffset>-62230</wp:posOffset>
                </wp:positionH>
                <wp:positionV relativeFrom="paragraph">
                  <wp:posOffset>71015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281B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B4E79" id="_x0000_s1037" type="#_x0000_t202" style="position:absolute;left:0;text-align:left;margin-left:-4.9pt;margin-top:5.6pt;width:28.9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IA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">
                <v:textbox>
                  <w:txbxContent>
                    <w:p w14:paraId="7DBE281B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Ach,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erheben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wider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mich!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sagen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mir: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Hilfe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Gott.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E539B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3.</w:t>
      </w:r>
    </w:p>
    <w:p w14:paraId="3FA465C2" w14:textId="3344A168" w:rsidR="005F690B" w:rsidRPr="005F690B" w:rsidRDefault="005F690B" w:rsidP="005F69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F690B">
        <w:rPr>
          <w:rFonts w:ascii="Arial Rounded MT Bold" w:hAnsi="Arial Rounded MT Bold" w:cs="Arial"/>
          <w:noProof/>
          <w:sz w:val="22"/>
          <w:lang w:eastAsia="de-CH"/>
        </w:rPr>
        <w:t>SELA.</w:t>
      </w:r>
    </w:p>
    <w:p w14:paraId="631CE850" w14:textId="3092693C" w:rsidR="005F690B" w:rsidRPr="005F690B" w:rsidRDefault="001C53CC" w:rsidP="005F69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A751F78" wp14:editId="79AE9E9E">
                <wp:simplePos x="0" y="0"/>
                <wp:positionH relativeFrom="column">
                  <wp:posOffset>-484094</wp:posOffset>
                </wp:positionH>
                <wp:positionV relativeFrom="paragraph">
                  <wp:posOffset>502764</wp:posOffset>
                </wp:positionV>
                <wp:extent cx="367665" cy="457200"/>
                <wp:effectExtent l="0" t="0" r="13335" b="1905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A09A" w14:textId="77777777" w:rsidR="001C53CC" w:rsidRPr="005B338F" w:rsidRDefault="001C53CC" w:rsidP="001C53C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51F78" id="_x0000_s1038" type="#_x0000_t202" style="position:absolute;left:0;text-align:left;margin-left:-38.1pt;margin-top:39.6pt;width:28.95pt;height:3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ITLQIAAFk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">
                <v:textbox>
                  <w:txbxContent>
                    <w:p w14:paraId="34FDA09A" w14:textId="77777777" w:rsidR="001C53CC" w:rsidRPr="005B338F" w:rsidRDefault="001C53CC" w:rsidP="001C53C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5F7C"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C2F1998" wp14:editId="23BC3129">
                <wp:simplePos x="0" y="0"/>
                <wp:positionH relativeFrom="column">
                  <wp:posOffset>-56515</wp:posOffset>
                </wp:positionH>
                <wp:positionV relativeFrom="paragraph">
                  <wp:posOffset>45615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0588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F1998" id="_x0000_s1039" type="#_x0000_t202" style="position:absolute;left:0;text-align:left;margin-left:-4.45pt;margin-top:3.6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A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m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">
                <v:textbox>
                  <w:txbxContent>
                    <w:p w14:paraId="565B0588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du,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Schild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mich,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Ehre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hebst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Haupt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empor.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rufe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erhört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Berge.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DE539B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5.</w:t>
      </w:r>
    </w:p>
    <w:p w14:paraId="6709311B" w14:textId="3B184C1D" w:rsidR="005F690B" w:rsidRPr="005F690B" w:rsidRDefault="005F690B" w:rsidP="005F69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F690B">
        <w:rPr>
          <w:rFonts w:ascii="Arial Rounded MT Bold" w:hAnsi="Arial Rounded MT Bold" w:cs="Arial"/>
          <w:noProof/>
          <w:sz w:val="22"/>
          <w:lang w:eastAsia="de-CH"/>
        </w:rPr>
        <w:t>SELA.</w:t>
      </w:r>
    </w:p>
    <w:p w14:paraId="35FDDEAD" w14:textId="7B39C3C7" w:rsidR="005F690B" w:rsidRPr="005F690B" w:rsidRDefault="00495F7C" w:rsidP="005F69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B2D852F" wp14:editId="7A76F57A">
                <wp:simplePos x="0" y="0"/>
                <wp:positionH relativeFrom="column">
                  <wp:posOffset>-56410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B3AF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D852F" id="_x0000_s1040" type="#_x0000_t202" style="position:absolute;left:0;text-align:left;margin-left:-4.45pt;margin-top:2.75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5n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">
                <v:textbox>
                  <w:txbxContent>
                    <w:p w14:paraId="05B6B3AF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liege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schlafe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erwache;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hält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mich.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fürchte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vielen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Tausenden,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ringsum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wider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legen.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DE539B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D41E8F4" w14:textId="55396358" w:rsidR="005F690B" w:rsidRPr="005F690B" w:rsidRDefault="00495F7C" w:rsidP="005F69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9D87CF" wp14:editId="0A4FCEBB">
                <wp:simplePos x="0" y="0"/>
                <wp:positionH relativeFrom="column">
                  <wp:posOffset>-55880</wp:posOffset>
                </wp:positionH>
                <wp:positionV relativeFrom="paragraph">
                  <wp:posOffset>40535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5416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D87CF" id="_x0000_s1041" type="#_x0000_t202" style="position:absolute;left:0;text-align:left;margin-left:-4.4pt;margin-top:3.2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c+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">
                <v:textbox>
                  <w:txbxContent>
                    <w:p w14:paraId="40B45416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hilf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Gott!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schlägst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Backe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zerschmetterst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Frevler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Zähne.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findet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Hilfe.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C53CC"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3B339B8" wp14:editId="47FCB301">
                <wp:simplePos x="0" y="0"/>
                <wp:positionH relativeFrom="column">
                  <wp:posOffset>-45513</wp:posOffset>
                </wp:positionH>
                <wp:positionV relativeFrom="paragraph">
                  <wp:posOffset>251957</wp:posOffset>
                </wp:positionV>
                <wp:extent cx="367665" cy="457200"/>
                <wp:effectExtent l="0" t="0" r="13335" b="1905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6DDF3" w14:textId="77777777" w:rsidR="001C53CC" w:rsidRPr="005B338F" w:rsidRDefault="001C53CC" w:rsidP="001C53C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339B8" id="_x0000_s1042" type="#_x0000_t202" style="position:absolute;left:0;text-align:left;margin-left:-3.6pt;margin-top:19.85pt;width:28.95pt;height:3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wyLQ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bcm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">
                <v:textbox>
                  <w:txbxContent>
                    <w:p w14:paraId="0646DDF3" w14:textId="77777777" w:rsidR="001C53CC" w:rsidRPr="005B338F" w:rsidRDefault="001C53CC" w:rsidP="001C53C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Segen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komme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Volk!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DE539B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5F690B" w:rsidRPr="005F690B">
        <w:rPr>
          <w:rFonts w:ascii="Arial Rounded MT Bold" w:hAnsi="Arial Rounded MT Bold" w:cs="Arial"/>
          <w:noProof/>
          <w:sz w:val="22"/>
          <w:lang w:eastAsia="de-CH"/>
        </w:rPr>
        <w:t>9.</w:t>
      </w:r>
      <w:bookmarkEnd w:id="1"/>
    </w:p>
    <w:p w14:paraId="5492B720" w14:textId="5250FDA0" w:rsidR="005F690B" w:rsidRPr="005F690B" w:rsidRDefault="005F690B" w:rsidP="005F69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F690B">
        <w:rPr>
          <w:rFonts w:ascii="Arial Rounded MT Bold" w:hAnsi="Arial Rounded MT Bold" w:cs="Arial"/>
          <w:noProof/>
          <w:sz w:val="22"/>
          <w:lang w:eastAsia="de-CH"/>
        </w:rPr>
        <w:t>SELA.</w:t>
      </w:r>
    </w:p>
    <w:bookmarkStart w:id="2" w:name="_Toc532396678"/>
    <w:bookmarkStart w:id="3" w:name="_Toc534292586"/>
    <w:bookmarkStart w:id="4" w:name="_Toc2257406"/>
    <w:bookmarkStart w:id="5" w:name="_Toc7014050"/>
    <w:bookmarkStart w:id="6" w:name="_Toc17363895"/>
    <w:p w14:paraId="14D93A53" w14:textId="6703FB27" w:rsidR="00D1409D" w:rsidRPr="00D1409D" w:rsidRDefault="00DA25F2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6BAC15D3">
                <wp:simplePos x="0" y="0"/>
                <wp:positionH relativeFrom="column">
                  <wp:posOffset>-423015</wp:posOffset>
                </wp:positionH>
                <wp:positionV relativeFrom="paragraph">
                  <wp:posOffset>121920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43" type="#_x0000_t202" style="position:absolute;left:0;text-align:left;margin-left:-33.3pt;margin-top:9.6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VrKgIAAFkEAAAOAAAAZHJzL2Uyb0RvYy54bWysVNtu2zAMfR+wfxD0vjhJc6s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r w:rsidR="00DF4EFC">
        <w:rPr>
          <w:rFonts w:ascii="Arial Rounded MT Bold" w:hAnsi="Arial Rounded MT Bold"/>
          <w:noProof/>
          <w:kern w:val="28"/>
          <w:sz w:val="36"/>
          <w:lang w:eastAsia="de-CH"/>
        </w:rPr>
        <w:t>Er</w:t>
      </w:r>
      <w:r w:rsidR="00F76DC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F4EFC">
        <w:rPr>
          <w:rFonts w:ascii="Arial Rounded MT Bold" w:hAnsi="Arial Rounded MT Bold"/>
          <w:noProof/>
          <w:kern w:val="28"/>
          <w:sz w:val="36"/>
          <w:lang w:eastAsia="de-CH"/>
        </w:rPr>
        <w:t>hat</w:t>
      </w:r>
      <w:r w:rsidR="00F76DC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F4EFC">
        <w:rPr>
          <w:rFonts w:ascii="Arial Rounded MT Bold" w:hAnsi="Arial Rounded MT Bold"/>
          <w:noProof/>
          <w:kern w:val="28"/>
          <w:sz w:val="36"/>
          <w:lang w:eastAsia="de-CH"/>
        </w:rPr>
        <w:t>keine</w:t>
      </w:r>
      <w:r w:rsidR="00F76DC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F4EFC">
        <w:rPr>
          <w:rFonts w:ascii="Arial Rounded MT Bold" w:hAnsi="Arial Rounded MT Bold"/>
          <w:noProof/>
          <w:kern w:val="28"/>
          <w:sz w:val="36"/>
          <w:lang w:eastAsia="de-CH"/>
        </w:rPr>
        <w:t>Hilfe</w:t>
      </w:r>
      <w:r w:rsidR="00F76DC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F4EFC">
        <w:rPr>
          <w:rFonts w:ascii="Arial Rounded MT Bold" w:hAnsi="Arial Rounded MT Bold"/>
          <w:noProof/>
          <w:kern w:val="28"/>
          <w:sz w:val="36"/>
          <w:lang w:eastAsia="de-CH"/>
        </w:rPr>
        <w:t>bei</w:t>
      </w:r>
      <w:r w:rsidR="00F76DC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F4EFC">
        <w:rPr>
          <w:rFonts w:ascii="Arial Rounded MT Bold" w:hAnsi="Arial Rounded MT Bold"/>
          <w:noProof/>
          <w:kern w:val="28"/>
          <w:sz w:val="36"/>
          <w:lang w:eastAsia="de-CH"/>
        </w:rPr>
        <w:t>Gott</w:t>
      </w:r>
      <w:bookmarkEnd w:id="6"/>
    </w:p>
    <w:p w14:paraId="68CB0BC6" w14:textId="60B949BA" w:rsidR="006224D8" w:rsidRDefault="00E3008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traurige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tragische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Geschichte.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Schlimmer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hätte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es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für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diesen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mächtigen,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erfolgreichen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starken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König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werden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können.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fliehen</w:t>
      </w:r>
      <w:r w:rsidR="006224D8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damit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sein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Volk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Jerusalem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Mitleidenschaft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gezogen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wird</w:t>
      </w:r>
      <w:r>
        <w:rPr>
          <w:rFonts w:cs="Arial"/>
          <w:noProof/>
        </w:rPr>
        <w:t>.</w:t>
      </w:r>
    </w:p>
    <w:p w14:paraId="14464B36" w14:textId="2F739C5C" w:rsidR="0024097C" w:rsidRDefault="006224D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Nüchtern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betrachtet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gewisser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begünstigt,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denn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hätte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damals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seinen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Sohn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Amnon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für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Vergewaltung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Tamar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bestraft,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hätte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vermutlich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entwickelt.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ist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natürlich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keine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Rechtfertigung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für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Absalom,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denn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auf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ein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Fehlverhalten,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sollte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man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einem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Fehlverhalten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reagieren,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genauso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wenig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sollte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man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Sünde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einer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anderen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Sünde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bekämpfen.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Solches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führt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guten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heilsamen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Lösungen,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Zerstörung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wird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lediglich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fortgesetzt</w:t>
      </w:r>
      <w:r>
        <w:rPr>
          <w:rFonts w:cs="Arial"/>
          <w:noProof/>
        </w:rPr>
        <w:t>.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Jedenfalls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war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am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Ende.</w:t>
      </w:r>
    </w:p>
    <w:p w14:paraId="3DD05857" w14:textId="3D2CF99A" w:rsidR="0024097C" w:rsidRPr="00006A8C" w:rsidRDefault="00495F7C" w:rsidP="00006A8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E086F6A" wp14:editId="76A012D2">
                <wp:simplePos x="0" y="0"/>
                <wp:positionH relativeFrom="column">
                  <wp:posOffset>-67945</wp:posOffset>
                </wp:positionH>
                <wp:positionV relativeFrom="paragraph">
                  <wp:posOffset>40535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B618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86F6A" id="_x0000_s1044" type="#_x0000_t202" style="position:absolute;left:0;text-align:left;margin-left:-5.35pt;margin-top:3.2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">
                <v:textbox>
                  <w:txbxContent>
                    <w:p w14:paraId="082EB618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„David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ging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barfuss,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Gesicht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verhüllt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weinte.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alle,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begleiteten,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verhüllten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Gesicht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weinten.“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24097C" w:rsidRPr="00006A8C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2027520" w14:textId="33BF6C2E" w:rsidR="0024097C" w:rsidRDefault="0024097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schien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verloren!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musste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alles,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was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erkämpft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hatte,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zurücklassen.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ist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etwa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so,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wie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wenn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jemand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viel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Enga</w:t>
      </w:r>
      <w:r w:rsidR="008F4558">
        <w:rPr>
          <w:rFonts w:cs="Arial"/>
          <w:noProof/>
        </w:rPr>
        <w:t>n</w:t>
      </w:r>
      <w:r w:rsidR="006224D8">
        <w:rPr>
          <w:rFonts w:cs="Arial"/>
          <w:noProof/>
        </w:rPr>
        <w:t>gement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ein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Geschäft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aufgebaut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hat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kurz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vor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Pensionierung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bricht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Firma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zusammen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es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bleibt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ein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Schuldenberg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zurück</w:t>
      </w:r>
      <w:r w:rsidR="006224D8">
        <w:rPr>
          <w:rFonts w:cs="Arial"/>
          <w:noProof/>
        </w:rPr>
        <w:t>.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Kein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Haus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mehr,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kein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Auto,</w:t>
      </w:r>
      <w:r w:rsidR="00F76DC2">
        <w:rPr>
          <w:rFonts w:cs="Arial"/>
          <w:noProof/>
        </w:rPr>
        <w:t xml:space="preserve"> </w:t>
      </w:r>
      <w:r w:rsidR="006224D8">
        <w:rPr>
          <w:rFonts w:cs="Arial"/>
          <w:noProof/>
        </w:rPr>
        <w:t>kein</w:t>
      </w:r>
      <w:r w:rsidR="00F76DC2">
        <w:rPr>
          <w:rFonts w:cs="Arial"/>
          <w:noProof/>
        </w:rPr>
        <w:t xml:space="preserve"> </w:t>
      </w:r>
      <w:r w:rsidR="008F4558"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820CDFE" wp14:editId="3EDC4A5F">
                <wp:simplePos x="0" y="0"/>
                <wp:positionH relativeFrom="column">
                  <wp:posOffset>-53975</wp:posOffset>
                </wp:positionH>
                <wp:positionV relativeFrom="paragraph">
                  <wp:posOffset>442009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06FC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0CDFE" id="_x0000_s1045" type="#_x0000_t202" style="position:absolute;margin-left:-4.25pt;margin-top:34.8pt;width:28.9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nGLAIAAFk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">
                <v:textbox>
                  <w:txbxContent>
                    <w:p w14:paraId="75FF06FC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24D8">
        <w:rPr>
          <w:rFonts w:cs="Arial"/>
          <w:noProof/>
        </w:rPr>
        <w:t>Einkommen.</w:t>
      </w:r>
    </w:p>
    <w:p w14:paraId="1980E3BC" w14:textId="0EF4FC22" w:rsidR="0024097C" w:rsidRPr="0024097C" w:rsidRDefault="0024097C" w:rsidP="00006A8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006A8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Ach,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erheben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wider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mich!</w:t>
      </w:r>
      <w:r w:rsidRPr="00006A8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638A25A" w14:textId="784E2A07" w:rsidR="0024097C" w:rsidRDefault="00FC3CD5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0B31966" wp14:editId="4FF6E9FC">
                <wp:simplePos x="0" y="0"/>
                <wp:positionH relativeFrom="column">
                  <wp:posOffset>-54937</wp:posOffset>
                </wp:positionH>
                <wp:positionV relativeFrom="paragraph">
                  <wp:posOffset>1376416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055C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31966" id="_x0000_s1046" type="#_x0000_t202" style="position:absolute;margin-left:-4.35pt;margin-top:108.4pt;width:28.9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or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G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">
                <v:textbox>
                  <w:txbxContent>
                    <w:p w14:paraId="25BB055C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03BC">
        <w:rPr>
          <w:rFonts w:cs="Arial"/>
          <w:noProof/>
        </w:rPr>
        <w:t>Alles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bäumt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gegen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auf.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Zahl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seiner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Feinde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ist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wesentlich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höher</w:t>
      </w:r>
      <w:r w:rsidR="008F4558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als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Zahl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seiner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Freunde.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Es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scheint,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dass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Israeliten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vergessen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hatten</w:t>
      </w:r>
      <w:r w:rsidR="009803BC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was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sie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verdanken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haben.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wenn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jemand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dermassen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gedemütigt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wird,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versuchen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Menschen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tiefsinnige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Erklärung</w:t>
      </w:r>
      <w:r>
        <w:rPr>
          <w:rFonts w:cs="Arial"/>
          <w:noProof/>
        </w:rPr>
        <w:t>en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dafür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 w:rsidR="008F4558">
        <w:rPr>
          <w:rFonts w:cs="Arial"/>
          <w:noProof/>
        </w:rPr>
        <w:t>finden.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9803BC">
        <w:rPr>
          <w:rFonts w:cs="Arial"/>
          <w:noProof/>
        </w:rPr>
        <w:t>klagt:</w:t>
      </w:r>
    </w:p>
    <w:p w14:paraId="0D4EAA52" w14:textId="28FD719D" w:rsidR="0024097C" w:rsidRPr="0024097C" w:rsidRDefault="0024097C" w:rsidP="00006A8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4097C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sagen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mir: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06A8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Hilfe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Gott.</w:t>
      </w:r>
      <w:r w:rsidRPr="00006A8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24097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73A2D65" w14:textId="60719082" w:rsidR="00FC3CD5" w:rsidRDefault="00FC3CD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meinen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24097C">
        <w:rPr>
          <w:rFonts w:cs="Arial"/>
          <w:noProof/>
        </w:rPr>
        <w:t>vo</w:t>
      </w:r>
      <w:r w:rsidR="0040041E">
        <w:rPr>
          <w:rFonts w:cs="Arial"/>
          <w:noProof/>
        </w:rPr>
        <w:t>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40041E">
        <w:rPr>
          <w:rFonts w:cs="Arial"/>
          <w:noProof/>
        </w:rPr>
        <w:t>abgewandt.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helfen.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verworfen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erklärte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</w:t>
      </w:r>
      <w:r w:rsidR="0040041E">
        <w:rPr>
          <w:rFonts w:cs="Arial"/>
          <w:noProof/>
        </w:rPr>
        <w:t>nmenschen,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ungestraft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Respektlosigkeit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begegnen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Etwas,</w:t>
      </w:r>
      <w:r w:rsidR="00F76DC2">
        <w:rPr>
          <w:rFonts w:cs="Arial"/>
          <w:noProof/>
        </w:rPr>
        <w:t xml:space="preserve"> </w:t>
      </w:r>
      <w:r w:rsidR="00867A98"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wiederholt.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Unmenschen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erniedrigt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gedemütigt.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F76DC2">
        <w:rPr>
          <w:rFonts w:cs="Arial"/>
          <w:noProof/>
        </w:rPr>
        <w:t xml:space="preserve"> </w:t>
      </w:r>
      <w:r w:rsidR="00867A98">
        <w:rPr>
          <w:rFonts w:cs="Arial"/>
          <w:noProof/>
        </w:rPr>
        <w:t>sie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tiefer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Elend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stossen.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verdient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meint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man.</w:t>
      </w:r>
    </w:p>
    <w:p w14:paraId="6AB06E94" w14:textId="534FDE6C" w:rsidR="0024097C" w:rsidRDefault="0040041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Exemplarisch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Schimi,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FC3CD5">
        <w:rPr>
          <w:rFonts w:cs="Arial"/>
          <w:noProof/>
        </w:rPr>
        <w:t>em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Mann,</w:t>
      </w:r>
      <w:r w:rsidR="00F76DC2">
        <w:rPr>
          <w:rFonts w:cs="Arial"/>
          <w:noProof/>
        </w:rPr>
        <w:t xml:space="preserve"> </w:t>
      </w:r>
      <w:r w:rsidR="00006A8C"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 w:rsidR="00006A8C">
        <w:rPr>
          <w:rFonts w:cs="Arial"/>
          <w:noProof/>
        </w:rPr>
        <w:t>zur</w:t>
      </w:r>
      <w:r w:rsidR="00F76DC2">
        <w:rPr>
          <w:rFonts w:cs="Arial"/>
          <w:noProof/>
        </w:rPr>
        <w:t xml:space="preserve"> </w:t>
      </w:r>
      <w:r w:rsidR="00006A8C">
        <w:rPr>
          <w:rFonts w:cs="Arial"/>
          <w:noProof/>
        </w:rPr>
        <w:t>Verwandtschaft</w:t>
      </w:r>
      <w:r w:rsidR="00F76DC2">
        <w:rPr>
          <w:rFonts w:cs="Arial"/>
          <w:noProof/>
        </w:rPr>
        <w:t xml:space="preserve"> </w:t>
      </w:r>
      <w:r w:rsidR="00006A8C">
        <w:rPr>
          <w:rFonts w:cs="Arial"/>
          <w:noProof/>
        </w:rPr>
        <w:t>des</w:t>
      </w:r>
      <w:r w:rsidR="00F76DC2">
        <w:rPr>
          <w:rFonts w:cs="Arial"/>
          <w:noProof/>
        </w:rPr>
        <w:t xml:space="preserve"> </w:t>
      </w:r>
      <w:r w:rsidR="00006A8C">
        <w:rPr>
          <w:rFonts w:cs="Arial"/>
          <w:noProof/>
        </w:rPr>
        <w:t>Königs</w:t>
      </w:r>
      <w:r w:rsidR="00F76DC2">
        <w:rPr>
          <w:rFonts w:cs="Arial"/>
          <w:noProof/>
        </w:rPr>
        <w:t xml:space="preserve"> </w:t>
      </w:r>
      <w:r w:rsidR="00006A8C">
        <w:rPr>
          <w:rFonts w:cs="Arial"/>
          <w:noProof/>
        </w:rPr>
        <w:t>Sauls,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gehörte.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Saul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erste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F76DC2">
        <w:rPr>
          <w:rFonts w:cs="Arial"/>
          <w:noProof/>
        </w:rPr>
        <w:t xml:space="preserve"> </w:t>
      </w:r>
      <w:r w:rsidR="00D526B5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D526B5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D526B5">
        <w:rPr>
          <w:rFonts w:cs="Arial"/>
          <w:noProof/>
        </w:rPr>
        <w:t>sein</w:t>
      </w:r>
      <w:r w:rsidR="00F76DC2">
        <w:rPr>
          <w:rFonts w:cs="Arial"/>
          <w:noProof/>
        </w:rPr>
        <w:t xml:space="preserve"> </w:t>
      </w:r>
      <w:r w:rsidR="00D526B5">
        <w:rPr>
          <w:rFonts w:cs="Arial"/>
          <w:noProof/>
        </w:rPr>
        <w:t>Nachfolger</w:t>
      </w:r>
      <w:r>
        <w:rPr>
          <w:rFonts w:cs="Arial"/>
          <w:noProof/>
        </w:rPr>
        <w:t>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Schimi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fluchte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beschimpfte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David,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Jerusalem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floh:</w:t>
      </w:r>
    </w:p>
    <w:p w14:paraId="6F19F606" w14:textId="50BB3CFB" w:rsidR="00006A8C" w:rsidRPr="00006A8C" w:rsidRDefault="00495F7C" w:rsidP="00006A8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6FAA59" wp14:editId="5A94E473">
                <wp:simplePos x="0" y="0"/>
                <wp:positionH relativeFrom="column">
                  <wp:posOffset>-55880</wp:posOffset>
                </wp:positionH>
                <wp:positionV relativeFrom="paragraph">
                  <wp:posOffset>40535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B7BB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FAA59" id="_x0000_s1047" type="#_x0000_t202" style="position:absolute;left:0;text-align:left;margin-left:-4.4pt;margin-top:3.2pt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bj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m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">
                <v:textbox>
                  <w:txbxContent>
                    <w:p w14:paraId="18E5B7BB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„Zum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Teufel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dir,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Mörder,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Unmensch!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erlebst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Strafe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das,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Familie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Sauls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angetan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hast.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bringt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Blut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Ermordeten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dich!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Königtum,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gerissen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hast,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Absalom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gegeben.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steckst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selber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Unglück,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Mörder!“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16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006A8C" w:rsidRPr="00006A8C">
        <w:rPr>
          <w:rFonts w:ascii="Arial Rounded MT Bold" w:hAnsi="Arial Rounded MT Bold" w:cs="Arial"/>
          <w:noProof/>
          <w:sz w:val="22"/>
          <w:lang w:eastAsia="de-CH"/>
        </w:rPr>
        <w:t>–8.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85920D1" w14:textId="7C8DDA6C" w:rsidR="00C03DB4" w:rsidRDefault="00006A8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lief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nach,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schimpfte,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fluchte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bewarf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ihn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Steinen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Dreck.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Auch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Kriegshelden,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begleiteten,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bewarf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Steinen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Dreck.</w:t>
      </w:r>
      <w:r w:rsidR="00F76DC2">
        <w:rPr>
          <w:rFonts w:cs="Arial"/>
          <w:noProof/>
        </w:rPr>
        <w:t xml:space="preserve"> </w:t>
      </w:r>
    </w:p>
    <w:p w14:paraId="5DF3CA2A" w14:textId="473DC1F8" w:rsidR="00006A8C" w:rsidRDefault="00006A8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verliess</w:t>
      </w:r>
      <w:r w:rsidR="00F76DC2">
        <w:rPr>
          <w:rFonts w:cs="Arial"/>
          <w:noProof/>
        </w:rPr>
        <w:t xml:space="preserve"> </w:t>
      </w:r>
      <w:r w:rsidR="00C03DB4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unter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Schimpf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Schade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Jerusalem,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einer,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scheinbar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Hilfe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bekommt.</w:t>
      </w:r>
    </w:p>
    <w:p w14:paraId="540C0B1A" w14:textId="76EA9463" w:rsidR="0082696C" w:rsidRDefault="0009692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Hunderte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Jahre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später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geschah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ähnliches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Jerusalem.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liebte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Menschen,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hatte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Gutes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getan.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machte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unzählige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gesund,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lehrte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Reich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1A3E94">
        <w:rPr>
          <w:rFonts w:cs="Arial"/>
          <w:noProof/>
        </w:rPr>
        <w:t>och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am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Ende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unter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</w:t>
      </w:r>
      <w:r w:rsidR="001A3E94">
        <w:rPr>
          <w:rFonts w:cs="Arial"/>
          <w:noProof/>
        </w:rPr>
        <w:t>chimpf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Schande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Stadt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geführt.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wurde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verspottet,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beschi</w:t>
      </w:r>
      <w:r>
        <w:rPr>
          <w:rFonts w:cs="Arial"/>
          <w:noProof/>
        </w:rPr>
        <w:t>m</w:t>
      </w:r>
      <w:r w:rsidR="001A3E94">
        <w:rPr>
          <w:rFonts w:cs="Arial"/>
          <w:noProof/>
        </w:rPr>
        <w:t>pft,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bespuckt,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geschlagen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ans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Kreuz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geschriehen: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</w:t>
      </w:r>
      <w:r w:rsidR="001A3E94">
        <w:rPr>
          <w:rFonts w:cs="Arial"/>
          <w:noProof/>
        </w:rPr>
        <w:t>reuzige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ihn</w:t>
      </w:r>
      <w:r>
        <w:rPr>
          <w:rFonts w:cs="Arial"/>
          <w:noProof/>
        </w:rPr>
        <w:t>!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</w:t>
      </w:r>
      <w:r w:rsidR="001A3E94">
        <w:rPr>
          <w:rFonts w:cs="Arial"/>
          <w:noProof/>
        </w:rPr>
        <w:t>reuzige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ihn</w:t>
      </w:r>
      <w:r>
        <w:rPr>
          <w:rFonts w:cs="Arial"/>
          <w:noProof/>
        </w:rPr>
        <w:t>!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schrie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Menge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Ekstase.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Es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geschah,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was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Prophet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Jesaja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vorausgesehen</w:t>
      </w:r>
      <w:r w:rsidR="00F76DC2">
        <w:rPr>
          <w:rFonts w:cs="Arial"/>
          <w:noProof/>
        </w:rPr>
        <w:t xml:space="preserve"> </w:t>
      </w:r>
      <w:r w:rsidR="001A3E94">
        <w:rPr>
          <w:rFonts w:cs="Arial"/>
          <w:noProof/>
        </w:rPr>
        <w:t>hatte:</w:t>
      </w:r>
    </w:p>
    <w:p w14:paraId="009AABC4" w14:textId="406C76EA" w:rsidR="001A3E94" w:rsidRPr="006B2148" w:rsidRDefault="00495F7C" w:rsidP="006B214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8BE1DDA" wp14:editId="683E8AE4">
                <wp:simplePos x="0" y="0"/>
                <wp:positionH relativeFrom="column">
                  <wp:posOffset>-45720</wp:posOffset>
                </wp:positionH>
                <wp:positionV relativeFrom="paragraph">
                  <wp:posOffset>60855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58E4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E1DDA" id="_x0000_s1048" type="#_x0000_t202" style="position:absolute;left:0;text-align:left;margin-left:-3.6pt;margin-top:4.8pt;width:28.9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+n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">
                <v:textbox>
                  <w:txbxContent>
                    <w:p w14:paraId="355058E4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„Fürwahr,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trug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unsre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Krankheit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lud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unsre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Schmerzen.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hielten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den,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geplagt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geschlagen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gemartert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wäre.“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53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1A3E94" w:rsidRPr="006B214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508CD58" w14:textId="49A34370" w:rsidR="001A3E94" w:rsidRDefault="001A3E9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meinten</w:t>
      </w:r>
      <w:r w:rsidR="008F38A2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abgewandt</w:t>
      </w:r>
      <w:r w:rsidR="008F38A2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verstossen.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Man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erklärte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Jesus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zum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Unmenschen,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dem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man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jeder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Respektlosikeit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begegnen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konnte.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leider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so.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Noch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heute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wird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Jesus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belächelt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verspottet.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Im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Kreuz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sehen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heute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selbst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grosse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Kirchen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keinen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Sinn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mehr.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Schon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Paulus</w:t>
      </w:r>
      <w:r w:rsidR="00F76DC2">
        <w:rPr>
          <w:rFonts w:cs="Arial"/>
          <w:noProof/>
        </w:rPr>
        <w:t xml:space="preserve"> </w:t>
      </w:r>
      <w:r w:rsidR="008F38A2">
        <w:rPr>
          <w:rFonts w:cs="Arial"/>
          <w:noProof/>
        </w:rPr>
        <w:t>schrieb</w:t>
      </w:r>
      <w:r w:rsidR="00F76DC2">
        <w:rPr>
          <w:rFonts w:cs="Arial"/>
          <w:noProof/>
        </w:rPr>
        <w:t xml:space="preserve"> </w:t>
      </w:r>
      <w:r w:rsidR="00D05F59">
        <w:rPr>
          <w:rFonts w:cs="Arial"/>
          <w:noProof/>
        </w:rPr>
        <w:t>Paulus:</w:t>
      </w:r>
    </w:p>
    <w:p w14:paraId="20BD1C22" w14:textId="6F66AB0F" w:rsidR="00D05F59" w:rsidRPr="006B2148" w:rsidRDefault="008F38A2" w:rsidP="006B214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4D2143A" wp14:editId="72D1D1ED">
                <wp:simplePos x="0" y="0"/>
                <wp:positionH relativeFrom="column">
                  <wp:posOffset>-45987</wp:posOffset>
                </wp:positionH>
                <wp:positionV relativeFrom="paragraph">
                  <wp:posOffset>38801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43F7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2143A" id="_x0000_s1049" type="#_x0000_t202" style="position:absolute;left:0;text-align:left;margin-left:-3.6pt;margin-top:3.05pt;width:28.95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+p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u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">
                <v:textbox>
                  <w:txbxContent>
                    <w:p w14:paraId="426343F7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„Mit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Kreuz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nämlich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so: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derer,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verloren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gehen,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völlig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Unsinniges;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aber,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Inbegriff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Kraft.“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32B10EB" w14:textId="69B69DDB" w:rsidR="00D05F59" w:rsidRDefault="00D05F5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Oft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verbirgt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schwach</w:t>
      </w:r>
      <w:r w:rsidR="00F76DC2">
        <w:rPr>
          <w:rFonts w:cs="Arial"/>
          <w:noProof/>
        </w:rPr>
        <w:t xml:space="preserve"> </w:t>
      </w:r>
      <w:r w:rsidR="00F9592E">
        <w:rPr>
          <w:rFonts w:cs="Arial"/>
          <w:noProof/>
        </w:rPr>
        <w:t>scheint</w:t>
      </w:r>
      <w:r w:rsidR="00F76DC2">
        <w:rPr>
          <w:rFonts w:cs="Arial"/>
          <w:noProof/>
        </w:rPr>
        <w:t xml:space="preserve"> </w:t>
      </w:r>
      <w:r w:rsidR="00F9592E">
        <w:rPr>
          <w:rFonts w:cs="Arial"/>
          <w:noProof/>
        </w:rPr>
        <w:t>Stärke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sich.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lassen:</w:t>
      </w:r>
    </w:p>
    <w:p w14:paraId="7C5F18EA" w14:textId="2774B5F6" w:rsidR="00D05F59" w:rsidRPr="006B2148" w:rsidRDefault="00495F7C" w:rsidP="006B214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60F1432" wp14:editId="4754255C">
                <wp:simplePos x="0" y="0"/>
                <wp:positionH relativeFrom="column">
                  <wp:posOffset>-66570</wp:posOffset>
                </wp:positionH>
                <wp:positionV relativeFrom="paragraph">
                  <wp:posOffset>20320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A207B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F1432" id="_x0000_s1050" type="#_x0000_t202" style="position:absolute;left:0;text-align:left;margin-left:-5.25pt;margin-top:1.6pt;width:28.95pt;height:3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HoKgIAAFk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">
                <v:textbox>
                  <w:txbxContent>
                    <w:p w14:paraId="6C4A207B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„Meine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brauchst,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gerade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Schwachheit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vollen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Auswirkung.“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D05F59" w:rsidRPr="006B214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3990122" w14:textId="7E894F79" w:rsidR="00D05F59" w:rsidRDefault="008B6CB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täuschen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leider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religiöse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Figur,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gewisse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Ideale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auslebte,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aber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dann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doch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scheiterte.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sind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alles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total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falsche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Einschätzungen.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Prophet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Jesaja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weist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uns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darauf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hin,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was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Jesus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am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Kreuz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tatsächlich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getan</w:t>
      </w:r>
      <w:r w:rsidR="00F76DC2">
        <w:rPr>
          <w:rFonts w:cs="Arial"/>
          <w:noProof/>
        </w:rPr>
        <w:t xml:space="preserve"> </w:t>
      </w:r>
      <w:r w:rsidR="003C6DF3">
        <w:rPr>
          <w:rFonts w:cs="Arial"/>
          <w:noProof/>
        </w:rPr>
        <w:t>hatte:</w:t>
      </w:r>
    </w:p>
    <w:p w14:paraId="0C8358DD" w14:textId="37AA0335" w:rsidR="006B2148" w:rsidRPr="006B2148" w:rsidRDefault="00495F7C" w:rsidP="006B214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AA8E49" wp14:editId="46081182">
                <wp:simplePos x="0" y="0"/>
                <wp:positionH relativeFrom="column">
                  <wp:posOffset>-61595</wp:posOffset>
                </wp:positionH>
                <wp:positionV relativeFrom="paragraph">
                  <wp:posOffset>71650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13AA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A8E49" id="_x0000_s1051" type="#_x0000_t202" style="position:absolute;left:0;text-align:left;margin-left:-4.85pt;margin-top:5.65pt;width:28.9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0g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">
                <v:textbox>
                  <w:txbxContent>
                    <w:p w14:paraId="022A13AA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C6DF3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unsrer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Missetat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verwundet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unsrer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zerschlagen.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Strafe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liegt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ihm,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hätten,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Wunden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geheilt.“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53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6B2148" w:rsidRPr="006B214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7" w:name="_Toc532396679"/>
    <w:bookmarkStart w:id="8" w:name="_Toc534292587"/>
    <w:bookmarkStart w:id="9" w:name="_Toc2257407"/>
    <w:bookmarkStart w:id="10" w:name="_Toc7014051"/>
    <w:bookmarkStart w:id="11" w:name="_Toc17363896"/>
    <w:bookmarkStart w:id="12" w:name="_Hlk533146379"/>
    <w:p w14:paraId="7EC6B5A9" w14:textId="15707C39" w:rsidR="0057365C" w:rsidRPr="0057365C" w:rsidRDefault="002E0526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7F78B3E6">
                <wp:simplePos x="0" y="0"/>
                <wp:positionH relativeFrom="column">
                  <wp:posOffset>-428028</wp:posOffset>
                </wp:positionH>
                <wp:positionV relativeFrom="paragraph">
                  <wp:posOffset>120589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Text Box 9" o:spid="_x0000_s1052" type="#_x0000_t202" style="position:absolute;left:0;text-align:left;margin-left:-33.7pt;margin-top:9.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De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J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r w:rsidR="00DF4EFC">
        <w:rPr>
          <w:rFonts w:ascii="Arial Rounded MT Bold" w:hAnsi="Arial Rounded MT Bold"/>
          <w:noProof/>
          <w:kern w:val="28"/>
          <w:sz w:val="36"/>
          <w:lang w:eastAsia="de-CH"/>
        </w:rPr>
        <w:t>Gott</w:t>
      </w:r>
      <w:r w:rsidR="00F76DC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F4EFC">
        <w:rPr>
          <w:rFonts w:ascii="Arial Rounded MT Bold" w:hAnsi="Arial Rounded MT Bold"/>
          <w:noProof/>
          <w:kern w:val="28"/>
          <w:sz w:val="36"/>
          <w:lang w:eastAsia="de-CH"/>
        </w:rPr>
        <w:t>hört</w:t>
      </w:r>
      <w:r w:rsidR="00F76DC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F4EFC">
        <w:rPr>
          <w:rFonts w:ascii="Arial Rounded MT Bold" w:hAnsi="Arial Rounded MT Bold"/>
          <w:noProof/>
          <w:kern w:val="28"/>
          <w:sz w:val="36"/>
          <w:lang w:eastAsia="de-CH"/>
        </w:rPr>
        <w:t>auf</w:t>
      </w:r>
      <w:r w:rsidR="00F76DC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F4EFC">
        <w:rPr>
          <w:rFonts w:ascii="Arial Rounded MT Bold" w:hAnsi="Arial Rounded MT Bold"/>
          <w:noProof/>
          <w:kern w:val="28"/>
          <w:sz w:val="36"/>
          <w:lang w:eastAsia="de-CH"/>
        </w:rPr>
        <w:t>mich</w:t>
      </w:r>
      <w:bookmarkEnd w:id="11"/>
    </w:p>
    <w:p w14:paraId="7183ACBA" w14:textId="4D1ECE3B" w:rsidR="003A2AA5" w:rsidRDefault="00495F7C" w:rsidP="0057365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E3EE9EB" wp14:editId="2C7F5B1B">
                <wp:simplePos x="0" y="0"/>
                <wp:positionH relativeFrom="column">
                  <wp:posOffset>-69900</wp:posOffset>
                </wp:positionH>
                <wp:positionV relativeFrom="paragraph">
                  <wp:posOffset>428828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3122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EE9EB" id="_x0000_s1053" type="#_x0000_t202" style="position:absolute;margin-left:-5.5pt;margin-top:33.75pt;width:28.9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">
                <v:textbox>
                  <w:txbxContent>
                    <w:p w14:paraId="64F43122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2AA5">
        <w:rPr>
          <w:rFonts w:cs="Arial"/>
          <w:noProof/>
        </w:rPr>
        <w:t>Was</w:t>
      </w:r>
      <w:r w:rsidR="00F76DC2">
        <w:rPr>
          <w:rFonts w:cs="Arial"/>
          <w:noProof/>
        </w:rPr>
        <w:t xml:space="preserve"> </w:t>
      </w:r>
      <w:r w:rsidR="00CE36EC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CE36EC">
        <w:rPr>
          <w:rFonts w:cs="Arial"/>
          <w:noProof/>
        </w:rPr>
        <w:t>Feinde</w:t>
      </w:r>
      <w:r w:rsidR="00F76DC2">
        <w:rPr>
          <w:rFonts w:cs="Arial"/>
          <w:noProof/>
        </w:rPr>
        <w:t xml:space="preserve"> </w:t>
      </w:r>
      <w:r w:rsidR="00CE36EC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CE36EC">
        <w:rPr>
          <w:rFonts w:cs="Arial"/>
          <w:noProof/>
        </w:rPr>
        <w:t>Spötter</w:t>
      </w:r>
      <w:r w:rsidR="00F76DC2">
        <w:rPr>
          <w:rFonts w:cs="Arial"/>
          <w:noProof/>
        </w:rPr>
        <w:t xml:space="preserve"> </w:t>
      </w:r>
      <w:r w:rsidR="00CE36EC">
        <w:rPr>
          <w:rFonts w:cs="Arial"/>
          <w:noProof/>
        </w:rPr>
        <w:t>sagen,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kann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von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seiner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tiefen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Überzeugung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ab</w:t>
      </w:r>
      <w:r w:rsidR="000470EA">
        <w:rPr>
          <w:rFonts w:cs="Arial"/>
          <w:noProof/>
        </w:rPr>
        <w:t>bringen</w:t>
      </w:r>
      <w:r w:rsidR="003A2AA5">
        <w:rPr>
          <w:rFonts w:cs="Arial"/>
          <w:noProof/>
        </w:rPr>
        <w:t>:</w:t>
      </w:r>
    </w:p>
    <w:p w14:paraId="6E77D5D0" w14:textId="4A7B3FCC" w:rsidR="003A2AA5" w:rsidRPr="00D70342" w:rsidRDefault="000A7A07" w:rsidP="00D703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03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du,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Schild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mich,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Ehre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hebst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Haupt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empor.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3A2AA5" w:rsidRPr="00D7034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0CCC163" w14:textId="54C1D03F" w:rsidR="00010096" w:rsidRDefault="003A2AA5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Selbst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gedemütigt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werde,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vertraue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dir.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bist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mein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Schild.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Hinter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verstecken.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Wie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Paulus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d</w:t>
      </w:r>
      <w:r w:rsidR="009947E0">
        <w:rPr>
          <w:rFonts w:cs="Arial"/>
          <w:noProof/>
        </w:rPr>
        <w:t>ie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Epheser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ermutigt:</w:t>
      </w:r>
    </w:p>
    <w:p w14:paraId="53F592ED" w14:textId="0C1E7BD5" w:rsidR="00010096" w:rsidRPr="00565A64" w:rsidRDefault="00495F7C" w:rsidP="00565A6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1F3881D" wp14:editId="0A7DBF97">
                <wp:simplePos x="0" y="0"/>
                <wp:positionH relativeFrom="column">
                  <wp:posOffset>-61708</wp:posOffset>
                </wp:positionH>
                <wp:positionV relativeFrom="paragraph">
                  <wp:posOffset>66682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BF4D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3881D" id="_x0000_s1054" type="#_x0000_t202" style="position:absolute;left:0;text-align:left;margin-left:-4.85pt;margin-top:5.25pt;width:28.95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rcKw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">
                <v:textbox>
                  <w:txbxContent>
                    <w:p w14:paraId="7F47BF4D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„Vor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Dingen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ergreift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Schild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Glaubens,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auslöschen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könnt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feurigen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Pfeile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Bösen.“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10096" w:rsidRPr="00565A64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6E729B3" w14:textId="2149E126" w:rsidR="00010096" w:rsidRDefault="00495F7C" w:rsidP="0057365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87B76A8" wp14:editId="5D1E81B8">
                <wp:simplePos x="0" y="0"/>
                <wp:positionH relativeFrom="column">
                  <wp:posOffset>-50488</wp:posOffset>
                </wp:positionH>
                <wp:positionV relativeFrom="paragraph">
                  <wp:posOffset>411363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BCA7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B76A8" id="_x0000_s1055" type="#_x0000_t202" style="position:absolute;margin-left:-4pt;margin-top:32.4pt;width:28.95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iaKwIAAFk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">
                <v:textbox>
                  <w:txbxContent>
                    <w:p w14:paraId="152BBCA7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10096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versteckt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hinter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diesem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Schild,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denn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wusste,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lässt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ihn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zugrunde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gehen:</w:t>
      </w:r>
    </w:p>
    <w:p w14:paraId="504BBC91" w14:textId="657C8DCF" w:rsidR="00010096" w:rsidRPr="00D70342" w:rsidRDefault="00010096" w:rsidP="0001009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0342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D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Ehre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hebst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Haupt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empor.“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833FE1F" w14:textId="6C12C133" w:rsidR="0057365C" w:rsidRDefault="00495F7C" w:rsidP="0057365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825BBEB" wp14:editId="0DE91E2B">
                <wp:simplePos x="0" y="0"/>
                <wp:positionH relativeFrom="column">
                  <wp:posOffset>-50488</wp:posOffset>
                </wp:positionH>
                <wp:positionV relativeFrom="paragraph">
                  <wp:posOffset>417608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7B86C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5BBEB" id="_x0000_s1056" type="#_x0000_t202" style="position:absolute;margin-left:-4pt;margin-top:32.9pt;width:28.95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03KQ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">
                <v:textbox>
                  <w:txbxContent>
                    <w:p w14:paraId="72A7B86C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2AA5">
        <w:rPr>
          <w:rFonts w:cs="Arial"/>
          <w:noProof/>
        </w:rPr>
        <w:t>Ich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kann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vor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dem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Scherbenhaufen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meines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Lebens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stehen,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aber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du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richtest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mich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innerlich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auf.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Du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verlässt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mich</w:t>
      </w:r>
      <w:r w:rsidR="00F76DC2">
        <w:rPr>
          <w:rFonts w:cs="Arial"/>
          <w:noProof/>
        </w:rPr>
        <w:t xml:space="preserve"> </w:t>
      </w:r>
      <w:r w:rsidR="00010096">
        <w:rPr>
          <w:rFonts w:cs="Arial"/>
          <w:noProof/>
        </w:rPr>
        <w:t>nicht!</w:t>
      </w:r>
    </w:p>
    <w:p w14:paraId="720D969F" w14:textId="7E6AB944" w:rsidR="003A2AA5" w:rsidRPr="003A2AA5" w:rsidRDefault="000A7A07" w:rsidP="00D703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13" w:name="_Hlk17377225"/>
      <w:r w:rsidRPr="00D703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rufe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erhört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Berge.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3A2AA5" w:rsidRPr="003A2AA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3"/>
    <w:p w14:paraId="7EE2A377" w14:textId="066F474B" w:rsidR="003A2AA5" w:rsidRDefault="00495F7C" w:rsidP="0057365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B71BD4A" wp14:editId="7AC4B7BC">
                <wp:simplePos x="0" y="0"/>
                <wp:positionH relativeFrom="column">
                  <wp:posOffset>-50488</wp:posOffset>
                </wp:positionH>
                <wp:positionV relativeFrom="paragraph">
                  <wp:posOffset>922012</wp:posOffset>
                </wp:positionV>
                <wp:extent cx="367665" cy="457200"/>
                <wp:effectExtent l="0" t="0" r="13335" b="1905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6CDD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1BD4A" id="_x0000_s1057" type="#_x0000_t202" style="position:absolute;margin-left:-4pt;margin-top:72.6pt;width:28.9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9xKg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">
                <v:textbox>
                  <w:txbxContent>
                    <w:p w14:paraId="4DBD6CDD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2AA5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erlebte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eine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ganz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konkrete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Gebetserhörung</w:t>
      </w:r>
      <w:r w:rsidR="009947E0">
        <w:rPr>
          <w:rFonts w:cs="Arial"/>
          <w:noProof/>
        </w:rPr>
        <w:t>.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betete,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a</w:t>
      </w:r>
      <w:r w:rsidR="003A2AA5">
        <w:rPr>
          <w:rFonts w:cs="Arial"/>
          <w:noProof/>
        </w:rPr>
        <w:t>ls</w:t>
      </w:r>
      <w:r w:rsidR="00F76DC2">
        <w:rPr>
          <w:rFonts w:cs="Arial"/>
          <w:noProof/>
        </w:rPr>
        <w:t xml:space="preserve"> </w:t>
      </w:r>
      <w:r w:rsidR="003A2AA5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Nachricht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erhalten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hatte,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dass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sein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bester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Berater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Ahitofel,</w:t>
      </w:r>
      <w:r w:rsidR="00F76DC2">
        <w:rPr>
          <w:rFonts w:cs="Arial"/>
          <w:noProof/>
        </w:rPr>
        <w:t xml:space="preserve"> </w:t>
      </w:r>
      <w:r w:rsidR="009947E0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seinem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Sohn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Absalom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angeschlossen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hatte:</w:t>
      </w:r>
    </w:p>
    <w:p w14:paraId="4DACC910" w14:textId="5FD0727B" w:rsidR="000A7A07" w:rsidRPr="00D70342" w:rsidRDefault="000A7A07" w:rsidP="00D703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0342">
        <w:rPr>
          <w:rFonts w:ascii="Arial Rounded MT Bold" w:hAnsi="Arial Rounded MT Bold" w:cs="Arial"/>
          <w:noProof/>
          <w:sz w:val="22"/>
          <w:lang w:eastAsia="de-CH"/>
        </w:rPr>
        <w:t>„HERR,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mach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klugen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Rat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Ahitofels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Torheit!“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4" w:name="_GoBack"/>
      <w:r w:rsidRPr="00D70342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1</w:t>
      </w:r>
      <w:bookmarkEnd w:id="14"/>
      <w:r w:rsidRPr="00D7034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A161941" w14:textId="220E37C2" w:rsidR="003C550B" w:rsidRDefault="00EA56E4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wartete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übersinnliche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Antwort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wurde</w:t>
      </w:r>
      <w:r w:rsidR="00F76DC2">
        <w:rPr>
          <w:rFonts w:cs="Arial"/>
          <w:noProof/>
        </w:rPr>
        <w:t xml:space="preserve"> </w:t>
      </w:r>
      <w:r w:rsidR="00867A98"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 w:rsidR="00867A98">
        <w:rPr>
          <w:rFonts w:cs="Arial"/>
          <w:noProof/>
        </w:rPr>
        <w:t>dieser</w:t>
      </w:r>
      <w:r w:rsidR="00F76DC2">
        <w:rPr>
          <w:rFonts w:cs="Arial"/>
          <w:noProof/>
        </w:rPr>
        <w:t xml:space="preserve"> </w:t>
      </w:r>
      <w:r w:rsidR="00867A98">
        <w:rPr>
          <w:rFonts w:cs="Arial"/>
          <w:noProof/>
        </w:rPr>
        <w:t>Angelegenheit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selber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aktiv.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Hilfe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kam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nämlich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durch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Huschai,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ein</w:t>
      </w:r>
      <w:r w:rsidR="003C550B">
        <w:rPr>
          <w:rFonts w:cs="Arial"/>
          <w:noProof/>
        </w:rPr>
        <w:t>em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alte</w:t>
      </w:r>
      <w:r w:rsidR="003C550B">
        <w:rPr>
          <w:rFonts w:cs="Arial"/>
          <w:noProof/>
        </w:rPr>
        <w:t>n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Freund,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auch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ein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hochangesehener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Berater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war.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Huschai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wollte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begleiten</w:t>
      </w:r>
      <w:r w:rsidR="000A7A07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aber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bat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ihn</w:t>
      </w:r>
      <w:r w:rsidR="005E7499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zurück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nach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Jerusalem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gehen</w:t>
      </w:r>
      <w:r w:rsidR="003C550B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um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seinen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Sohn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beraten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dadurch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den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Rat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Ahitofels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zunichte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machen.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Zudem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organisiert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einen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Nachrichtendienst,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damit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immer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wusste</w:t>
      </w:r>
      <w:r w:rsidR="003C550B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was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Jerusalem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vor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5E7499">
        <w:rPr>
          <w:rFonts w:cs="Arial"/>
          <w:noProof/>
        </w:rPr>
        <w:t>ging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wie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allenfalls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d</w:t>
      </w:r>
      <w:r w:rsidR="005E7499">
        <w:rPr>
          <w:rFonts w:cs="Arial"/>
          <w:noProof/>
        </w:rPr>
        <w:t>a</w:t>
      </w:r>
      <w:r w:rsidR="003C550B">
        <w:rPr>
          <w:rFonts w:cs="Arial"/>
          <w:noProof/>
        </w:rPr>
        <w:t>rauf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reagieren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könnte.</w:t>
      </w:r>
    </w:p>
    <w:p w14:paraId="400982B2" w14:textId="0A6B9C7A" w:rsidR="000A7A07" w:rsidRDefault="006F02B6" w:rsidP="0057365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DBC1B10" wp14:editId="03CEA09D">
                <wp:simplePos x="0" y="0"/>
                <wp:positionH relativeFrom="column">
                  <wp:posOffset>-63135</wp:posOffset>
                </wp:positionH>
                <wp:positionV relativeFrom="paragraph">
                  <wp:posOffset>921936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B1F6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C1B10" id="_x0000_s1058" type="#_x0000_t202" style="position:absolute;margin-left:-4.95pt;margin-top:72.6pt;width:28.9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i7Kg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">
                <v:textbox>
                  <w:txbxContent>
                    <w:p w14:paraId="1706B1F6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550B">
        <w:rPr>
          <w:rFonts w:cs="Arial"/>
          <w:noProof/>
        </w:rPr>
        <w:t>Wir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sehen,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wenn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wir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bei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um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Hilfe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flehen,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bedeutet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nicht,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dass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wir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passiv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werden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auf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ein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ü</w:t>
      </w:r>
      <w:r w:rsidR="000A7A07">
        <w:rPr>
          <w:rFonts w:cs="Arial"/>
          <w:noProof/>
        </w:rPr>
        <w:t>bersinnliches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Wunder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warten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müssen.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Wir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beten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treffen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wichtige</w:t>
      </w:r>
      <w:r w:rsidR="00F76DC2">
        <w:rPr>
          <w:rFonts w:cs="Arial"/>
          <w:noProof/>
        </w:rPr>
        <w:t xml:space="preserve"> </w:t>
      </w:r>
      <w:r w:rsidR="003C550B">
        <w:rPr>
          <w:rFonts w:cs="Arial"/>
          <w:noProof/>
        </w:rPr>
        <w:t>Entscheidungen.</w:t>
      </w:r>
      <w:r w:rsidR="00F76DC2">
        <w:rPr>
          <w:rFonts w:cs="Arial"/>
          <w:noProof/>
        </w:rPr>
        <w:t xml:space="preserve">  </w:t>
      </w:r>
      <w:r w:rsidR="000A7A07">
        <w:rPr>
          <w:rFonts w:cs="Arial"/>
          <w:noProof/>
        </w:rPr>
        <w:t>Es</w:t>
      </w:r>
      <w:r w:rsidR="00F76DC2">
        <w:rPr>
          <w:rFonts w:cs="Arial"/>
          <w:noProof/>
        </w:rPr>
        <w:t xml:space="preserve"> </w:t>
      </w:r>
      <w:r w:rsidR="000A7A07">
        <w:rPr>
          <w:rFonts w:cs="Arial"/>
          <w:noProof/>
        </w:rPr>
        <w:t>stimmt:</w:t>
      </w:r>
    </w:p>
    <w:p w14:paraId="02428ABB" w14:textId="75AC5794" w:rsidR="000A7A07" w:rsidRPr="003A2AA5" w:rsidRDefault="000A7A07" w:rsidP="00D703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03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rufe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erhört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Berge.</w:t>
      </w:r>
      <w:r w:rsidRPr="00D703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Pr="003A2AA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4862831" w14:textId="7FBA1494" w:rsidR="003C550B" w:rsidRDefault="003C550B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Erhörung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zeigen,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hilft,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richtigen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Entscheidungen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treffen.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rufen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Hilfe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agieren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gleichzeitig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aktiv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Vertrauen,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leitet.</w:t>
      </w:r>
    </w:p>
    <w:bookmarkStart w:id="15" w:name="_Toc17363897"/>
    <w:p w14:paraId="5F22EEBC" w14:textId="7496321F" w:rsidR="00DF4EFC" w:rsidRPr="0057365C" w:rsidRDefault="00DF4EFC" w:rsidP="00DF4EFC">
      <w:pPr>
        <w:pStyle w:val="berschrift1"/>
        <w:rPr>
          <w:noProof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0C5A1B" wp14:editId="6663C9A5">
                <wp:simplePos x="0" y="0"/>
                <wp:positionH relativeFrom="column">
                  <wp:posOffset>-430530</wp:posOffset>
                </wp:positionH>
                <wp:positionV relativeFrom="paragraph">
                  <wp:posOffset>135800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2772" w14:textId="77777777" w:rsidR="00DF4EFC" w:rsidRPr="005B338F" w:rsidRDefault="00DF4EFC" w:rsidP="00DF4E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C5A1B" id="_x0000_s1059" type="#_x0000_t202" style="position:absolute;left:0;text-align:left;margin-left:-33.9pt;margin-top:10.7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">
                <v:textbox>
                  <w:txbxContent>
                    <w:p w14:paraId="71532772" w14:textId="77777777" w:rsidR="00DF4EFC" w:rsidRPr="005B338F" w:rsidRDefault="00DF4EFC" w:rsidP="00DF4E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Ich</w:t>
      </w:r>
      <w:r w:rsidR="00F76DC2">
        <w:rPr>
          <w:noProof/>
          <w:lang w:eastAsia="de-CH"/>
        </w:rPr>
        <w:t xml:space="preserve"> </w:t>
      </w:r>
      <w:r>
        <w:rPr>
          <w:noProof/>
          <w:lang w:eastAsia="de-CH"/>
        </w:rPr>
        <w:t>fürchte</w:t>
      </w:r>
      <w:r w:rsidR="00F76DC2">
        <w:rPr>
          <w:noProof/>
          <w:lang w:eastAsia="de-CH"/>
        </w:rPr>
        <w:t xml:space="preserve"> </w:t>
      </w:r>
      <w:r>
        <w:rPr>
          <w:noProof/>
          <w:lang w:eastAsia="de-CH"/>
        </w:rPr>
        <w:t>mich</w:t>
      </w:r>
      <w:r w:rsidR="00F76DC2">
        <w:rPr>
          <w:noProof/>
          <w:lang w:eastAsia="de-CH"/>
        </w:rPr>
        <w:t xml:space="preserve"> </w:t>
      </w:r>
      <w:r>
        <w:rPr>
          <w:noProof/>
          <w:lang w:eastAsia="de-CH"/>
        </w:rPr>
        <w:t>nicht</w:t>
      </w:r>
      <w:bookmarkEnd w:id="15"/>
    </w:p>
    <w:p w14:paraId="5A2D9709" w14:textId="4FB2C957" w:rsidR="00DF4EFC" w:rsidRDefault="00495F7C" w:rsidP="00DF4EF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9ED4149" wp14:editId="51A65E30">
                <wp:simplePos x="0" y="0"/>
                <wp:positionH relativeFrom="column">
                  <wp:posOffset>-58681</wp:posOffset>
                </wp:positionH>
                <wp:positionV relativeFrom="paragraph">
                  <wp:posOffset>440047</wp:posOffset>
                </wp:positionV>
                <wp:extent cx="367665" cy="457200"/>
                <wp:effectExtent l="0" t="0" r="1333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BD27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D4149" id="_x0000_s1060" type="#_x0000_t202" style="position:absolute;margin-left:-4.6pt;margin-top:34.65pt;width:28.9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MW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">
                <v:textbox>
                  <w:txbxContent>
                    <w:p w14:paraId="55EBBD27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1780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lebt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einem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tiefen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Vertrauen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auf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den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Schöpfer,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selbst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wenn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alles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verloren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erscheint.</w:t>
      </w:r>
    </w:p>
    <w:p w14:paraId="70B599EB" w14:textId="38F16A73" w:rsidR="00A61780" w:rsidRPr="000523D8" w:rsidRDefault="000523D8" w:rsidP="000523D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0523D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liege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schlafe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erwache;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hält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mich.</w:t>
      </w:r>
      <w:r w:rsidRPr="000523D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A61780" w:rsidRPr="000523D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16A7BEC" w14:textId="29F4212C" w:rsidR="00A61780" w:rsidRDefault="00495F7C" w:rsidP="00DF4EF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BAC47F" wp14:editId="6786A7BC">
                <wp:simplePos x="0" y="0"/>
                <wp:positionH relativeFrom="column">
                  <wp:posOffset>-58681</wp:posOffset>
                </wp:positionH>
                <wp:positionV relativeFrom="paragraph">
                  <wp:posOffset>428193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985FB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AC47F" id="_x0000_s1061" type="#_x0000_t202" style="position:absolute;margin-left:-4.6pt;margin-top:33.7pt;width:28.95pt;height:3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MY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">
                <v:textbox>
                  <w:txbxContent>
                    <w:p w14:paraId="76D985FB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1780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A61780">
        <w:rPr>
          <w:rFonts w:cs="Arial"/>
          <w:noProof/>
        </w:rPr>
        <w:t>weiss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im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Schlaf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wenn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erwacht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Gottes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starker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Hand</w:t>
      </w:r>
      <w:r w:rsidR="00F76DC2">
        <w:rPr>
          <w:rFonts w:cs="Arial"/>
          <w:noProof/>
        </w:rPr>
        <w:t xml:space="preserve"> </w:t>
      </w:r>
      <w:r w:rsidR="003B1494">
        <w:rPr>
          <w:rFonts w:cs="Arial"/>
          <w:noProof/>
        </w:rPr>
        <w:t>geborgen.</w:t>
      </w:r>
    </w:p>
    <w:p w14:paraId="0CE4B6E1" w14:textId="52396578" w:rsidR="00A61780" w:rsidRPr="00A61780" w:rsidRDefault="000523D8" w:rsidP="000523D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0523D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fürchte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vielen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Tausenden,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ringsum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wider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legen.</w:t>
      </w:r>
      <w:r w:rsidRPr="000523D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A61780" w:rsidRPr="00A6178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6303B42" w14:textId="2AF48E3B" w:rsidR="00A61780" w:rsidRDefault="00B14B0E" w:rsidP="00DF4EF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Keine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Angst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Übermacht!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seltsam?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Wie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kann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ein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Mensch</w:t>
      </w:r>
      <w:r w:rsidR="00F76DC2">
        <w:rPr>
          <w:rFonts w:cs="Arial"/>
          <w:noProof/>
        </w:rPr>
        <w:t xml:space="preserve"> </w:t>
      </w:r>
      <w:r w:rsidR="00AC72F3"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bedrohlichen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ruhig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geradezu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gelassen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bleiben?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War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sicher,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dass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dem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Leben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davon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kommen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wieder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nach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Jerusalem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zurückkehren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wird?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regieren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46924">
        <w:rPr>
          <w:rFonts w:cs="Arial"/>
          <w:noProof/>
        </w:rPr>
        <w:t>?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Warum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konnte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dieser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traurigen</w:t>
      </w:r>
      <w:r w:rsidR="00E91930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hoffnungslosen</w:t>
      </w:r>
      <w:r w:rsidR="00F76DC2">
        <w:rPr>
          <w:rFonts w:cs="Arial"/>
          <w:noProof/>
        </w:rPr>
        <w:t xml:space="preserve"> </w:t>
      </w:r>
      <w:r w:rsidR="00E91930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E91930">
        <w:rPr>
          <w:rFonts w:cs="Arial"/>
          <w:noProof/>
        </w:rPr>
        <w:t>beängstigenden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Situation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so</w:t>
      </w:r>
      <w:r w:rsidR="00F76DC2">
        <w:rPr>
          <w:rFonts w:cs="Arial"/>
          <w:noProof/>
        </w:rPr>
        <w:t xml:space="preserve"> </w:t>
      </w:r>
      <w:r w:rsidR="00E91930">
        <w:rPr>
          <w:rFonts w:cs="Arial"/>
          <w:noProof/>
        </w:rPr>
        <w:t>gelassen</w:t>
      </w:r>
      <w:r w:rsidR="00F76DC2">
        <w:rPr>
          <w:rFonts w:cs="Arial"/>
          <w:noProof/>
        </w:rPr>
        <w:t xml:space="preserve"> </w:t>
      </w:r>
      <w:r w:rsidR="00946924">
        <w:rPr>
          <w:rFonts w:cs="Arial"/>
          <w:noProof/>
        </w:rPr>
        <w:t>sein?</w:t>
      </w:r>
    </w:p>
    <w:p w14:paraId="15E41B2E" w14:textId="03496227" w:rsidR="00946924" w:rsidRDefault="00B1011A" w:rsidP="00DF4EF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Grund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F76DC2">
        <w:rPr>
          <w:rFonts w:cs="Arial"/>
          <w:noProof/>
        </w:rPr>
        <w:t xml:space="preserve"> </w:t>
      </w:r>
      <w:r w:rsidR="00AC72F3">
        <w:rPr>
          <w:rFonts w:cs="Arial"/>
          <w:noProof/>
        </w:rPr>
        <w:t>sein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tiefe</w:t>
      </w:r>
      <w:r w:rsidR="00AC72F3">
        <w:rPr>
          <w:rFonts w:cs="Arial"/>
          <w:noProof/>
        </w:rPr>
        <w:t>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Ahnung,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lenken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AC72F3"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akzeptieren.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Priester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Zadok,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Nachrichtenübermittler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Jerusalem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zurückschickte:</w:t>
      </w:r>
    </w:p>
    <w:p w14:paraId="421769F5" w14:textId="4AFE0271" w:rsidR="00946924" w:rsidRPr="000523D8" w:rsidRDefault="00495F7C" w:rsidP="000523D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A285CDF" wp14:editId="79525BE8">
                <wp:simplePos x="0" y="0"/>
                <wp:positionH relativeFrom="column">
                  <wp:posOffset>-53340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246A8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85CDF" id="_x0000_s1062" type="#_x0000_t202" style="position:absolute;left:0;text-align:left;margin-left:-4.2pt;margin-top:3.45pt;width:28.95pt;height:3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N4Kg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">
                <v:textbox>
                  <w:txbxContent>
                    <w:p w14:paraId="6B8246A8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Erbarmen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bringt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eines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Tages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zurück.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sagt: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‘Ich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Gefallen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dir’,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machen,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richtig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hält.“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46924" w:rsidRPr="000523D8">
        <w:rPr>
          <w:rFonts w:ascii="Arial Rounded MT Bold" w:hAnsi="Arial Rounded MT Bold" w:cs="Arial"/>
          <w:noProof/>
          <w:sz w:val="22"/>
          <w:lang w:eastAsia="de-CH"/>
        </w:rPr>
        <w:t>5–26.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3ED38B2" w14:textId="7AB4C581" w:rsidR="00946924" w:rsidRDefault="00946924" w:rsidP="00DF4EF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Egal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führen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F76DC2">
        <w:rPr>
          <w:rFonts w:cs="Arial"/>
          <w:noProof/>
        </w:rPr>
        <w:t xml:space="preserve"> </w:t>
      </w:r>
      <w:r w:rsidR="00AC72F3">
        <w:rPr>
          <w:rFonts w:cs="Arial"/>
          <w:noProof/>
        </w:rPr>
        <w:t>bin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Hand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nehmen.</w:t>
      </w:r>
      <w:r w:rsidR="00F76DC2">
        <w:rPr>
          <w:rFonts w:cs="Arial"/>
          <w:noProof/>
        </w:rPr>
        <w:t xml:space="preserve"> </w:t>
      </w:r>
      <w:r w:rsidR="00B1011A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B1011A">
        <w:rPr>
          <w:rFonts w:cs="Arial"/>
          <w:noProof/>
        </w:rPr>
        <w:t>Hauptsache</w:t>
      </w:r>
      <w:r w:rsidR="00F76DC2">
        <w:rPr>
          <w:rFonts w:cs="Arial"/>
          <w:noProof/>
        </w:rPr>
        <w:t xml:space="preserve"> </w:t>
      </w:r>
      <w:r w:rsidR="00B1011A">
        <w:rPr>
          <w:rFonts w:cs="Arial"/>
          <w:noProof/>
        </w:rPr>
        <w:t>ist,</w:t>
      </w:r>
      <w:r w:rsidR="00F76DC2">
        <w:rPr>
          <w:rFonts w:cs="Arial"/>
          <w:noProof/>
        </w:rPr>
        <w:t xml:space="preserve"> </w:t>
      </w:r>
      <w:r w:rsidR="00B1011A">
        <w:rPr>
          <w:rFonts w:cs="Arial"/>
          <w:noProof/>
        </w:rPr>
        <w:t>dass</w:t>
      </w:r>
      <w:r w:rsidR="00F76DC2">
        <w:rPr>
          <w:rFonts w:cs="Arial"/>
          <w:noProof/>
        </w:rPr>
        <w:t xml:space="preserve"> </w:t>
      </w:r>
      <w:r w:rsidR="00B1011A">
        <w:rPr>
          <w:rFonts w:cs="Arial"/>
          <w:noProof/>
        </w:rPr>
        <w:t>ich</w:t>
      </w:r>
      <w:r w:rsidR="00F76DC2">
        <w:rPr>
          <w:rFonts w:cs="Arial"/>
          <w:noProof/>
        </w:rPr>
        <w:t xml:space="preserve"> </w:t>
      </w:r>
      <w:r w:rsidR="00B1011A"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 w:rsidR="00B1011A">
        <w:rPr>
          <w:rFonts w:cs="Arial"/>
          <w:noProof/>
        </w:rPr>
        <w:t>Gottes</w:t>
      </w:r>
      <w:r w:rsidR="00F76DC2">
        <w:rPr>
          <w:rFonts w:cs="Arial"/>
          <w:noProof/>
        </w:rPr>
        <w:t xml:space="preserve"> </w:t>
      </w:r>
      <w:r w:rsidR="00B1011A">
        <w:rPr>
          <w:rFonts w:cs="Arial"/>
          <w:noProof/>
        </w:rPr>
        <w:t>Hand</w:t>
      </w:r>
      <w:r w:rsidR="00F76DC2">
        <w:rPr>
          <w:rFonts w:cs="Arial"/>
          <w:noProof/>
        </w:rPr>
        <w:t xml:space="preserve"> </w:t>
      </w:r>
      <w:r w:rsidR="00B1011A">
        <w:rPr>
          <w:rFonts w:cs="Arial"/>
          <w:noProof/>
        </w:rPr>
        <w:t>bin.</w:t>
      </w:r>
    </w:p>
    <w:bookmarkStart w:id="16" w:name="_Toc17363898"/>
    <w:p w14:paraId="6F60DA20" w14:textId="1FF4E560" w:rsidR="00DF4EFC" w:rsidRPr="0057365C" w:rsidRDefault="00DF4EFC" w:rsidP="00DF4EFC">
      <w:pPr>
        <w:pStyle w:val="berschrift1"/>
        <w:rPr>
          <w:noProof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9D2D8F8" wp14:editId="30A6435C">
                <wp:simplePos x="0" y="0"/>
                <wp:positionH relativeFrom="column">
                  <wp:posOffset>-420370</wp:posOffset>
                </wp:positionH>
                <wp:positionV relativeFrom="paragraph">
                  <wp:posOffset>157691</wp:posOffset>
                </wp:positionV>
                <wp:extent cx="367665" cy="457200"/>
                <wp:effectExtent l="0" t="0" r="1333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CF13" w14:textId="77777777" w:rsidR="00DF4EFC" w:rsidRPr="005B338F" w:rsidRDefault="00DF4EFC" w:rsidP="00DF4E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2D8F8" id="_x0000_s1063" type="#_x0000_t202" style="position:absolute;left:0;text-align:left;margin-left:-33.1pt;margin-top:12.4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/xKwIAAFc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">
                <v:textbox>
                  <w:txbxContent>
                    <w:p w14:paraId="67E9CF13" w14:textId="77777777" w:rsidR="00DF4EFC" w:rsidRPr="005B338F" w:rsidRDefault="00DF4EFC" w:rsidP="00DF4E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Herr</w:t>
      </w:r>
      <w:r w:rsidR="00F76DC2">
        <w:rPr>
          <w:noProof/>
          <w:lang w:eastAsia="de-CH"/>
        </w:rPr>
        <w:t xml:space="preserve"> </w:t>
      </w:r>
      <w:r>
        <w:rPr>
          <w:noProof/>
          <w:lang w:eastAsia="de-CH"/>
        </w:rPr>
        <w:t>hilf</w:t>
      </w:r>
      <w:r w:rsidR="00F76DC2">
        <w:rPr>
          <w:noProof/>
          <w:lang w:eastAsia="de-CH"/>
        </w:rPr>
        <w:t xml:space="preserve"> </w:t>
      </w:r>
      <w:r>
        <w:rPr>
          <w:noProof/>
          <w:lang w:eastAsia="de-CH"/>
        </w:rPr>
        <w:t>mir!</w:t>
      </w:r>
      <w:bookmarkEnd w:id="16"/>
    </w:p>
    <w:p w14:paraId="719CEB9E" w14:textId="088CF92A" w:rsidR="00DF4EFC" w:rsidRDefault="00495F7C" w:rsidP="00DF4EF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FF30AD2" wp14:editId="619FE412">
                <wp:simplePos x="0" y="0"/>
                <wp:positionH relativeFrom="column">
                  <wp:posOffset>-423763</wp:posOffset>
                </wp:positionH>
                <wp:positionV relativeFrom="paragraph">
                  <wp:posOffset>635635</wp:posOffset>
                </wp:positionV>
                <wp:extent cx="367665" cy="457200"/>
                <wp:effectExtent l="0" t="0" r="13335" b="1905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28CC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30AD2" id="_x0000_s1064" type="#_x0000_t202" style="position:absolute;margin-left:-33.35pt;margin-top:50.05pt;width:28.95pt;height:3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">
                <v:textbox>
                  <w:txbxContent>
                    <w:p w14:paraId="6F2C28CC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57A0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Bereitschaft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alles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aus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Gottes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Hand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nehmen,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Gute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Schlechte,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bedeutet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nicht,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dass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wir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alles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kampflos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als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unser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Schicksal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hinnehmen</w:t>
      </w:r>
      <w:r w:rsidR="00F76DC2">
        <w:rPr>
          <w:rFonts w:cs="Arial"/>
          <w:noProof/>
        </w:rPr>
        <w:t xml:space="preserve"> </w:t>
      </w:r>
      <w:r w:rsidR="00AC72F3">
        <w:rPr>
          <w:rFonts w:cs="Arial"/>
          <w:noProof/>
        </w:rPr>
        <w:t>müssen</w:t>
      </w:r>
      <w:r w:rsidR="007257A0">
        <w:rPr>
          <w:rFonts w:cs="Arial"/>
          <w:noProof/>
        </w:rPr>
        <w:t>.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Natürlich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schreit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zu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Gott:</w:t>
      </w:r>
    </w:p>
    <w:p w14:paraId="0B663BF4" w14:textId="70C23090" w:rsidR="00644D20" w:rsidRPr="00644D20" w:rsidRDefault="00792F3A" w:rsidP="00792F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792F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44D20" w:rsidRPr="00644D20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44D20" w:rsidRPr="00644D20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44D20" w:rsidRPr="00644D2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44D20" w:rsidRPr="00644D20">
        <w:rPr>
          <w:rFonts w:ascii="Arial Rounded MT Bold" w:hAnsi="Arial Rounded MT Bold" w:cs="Arial"/>
          <w:noProof/>
          <w:sz w:val="22"/>
          <w:lang w:eastAsia="de-CH"/>
        </w:rPr>
        <w:t>hilf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44D20" w:rsidRPr="00644D20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44D20" w:rsidRPr="00644D20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44D20" w:rsidRPr="00644D20">
        <w:rPr>
          <w:rFonts w:ascii="Arial Rounded MT Bold" w:hAnsi="Arial Rounded MT Bold" w:cs="Arial"/>
          <w:noProof/>
          <w:sz w:val="22"/>
          <w:lang w:eastAsia="de-CH"/>
        </w:rPr>
        <w:t>Gott!</w:t>
      </w:r>
      <w:r w:rsidRPr="00792F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644D20" w:rsidRPr="00644D20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644D20" w:rsidRPr="00644D2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FE7ABF9" w14:textId="769F4C22" w:rsidR="00644D20" w:rsidRDefault="00495F7C" w:rsidP="00DF4EF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A9374EC" wp14:editId="323747AC">
                <wp:simplePos x="0" y="0"/>
                <wp:positionH relativeFrom="column">
                  <wp:posOffset>-84148</wp:posOffset>
                </wp:positionH>
                <wp:positionV relativeFrom="paragraph">
                  <wp:posOffset>669493</wp:posOffset>
                </wp:positionV>
                <wp:extent cx="367665" cy="457200"/>
                <wp:effectExtent l="0" t="0" r="1333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6BFE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374EC" id="_x0000_s1065" type="#_x0000_t202" style="position:absolute;margin-left:-6.65pt;margin-top:52.7pt;width:28.95pt;height:3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+GKwIAAFk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">
                <v:textbox>
                  <w:txbxContent>
                    <w:p w14:paraId="4DFD6BFE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44D20">
        <w:rPr>
          <w:rFonts w:cs="Arial"/>
          <w:noProof/>
        </w:rPr>
        <w:t>Herr,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so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wie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sie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gegen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mich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erheben,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erhebe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du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dich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gegen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sie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hilf</w:t>
      </w:r>
      <w:r w:rsidR="00F76DC2">
        <w:rPr>
          <w:rFonts w:cs="Arial"/>
          <w:noProof/>
        </w:rPr>
        <w:t xml:space="preserve"> </w:t>
      </w:r>
      <w:r w:rsidR="00644D20">
        <w:rPr>
          <w:rFonts w:cs="Arial"/>
          <w:noProof/>
        </w:rPr>
        <w:t>mir!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Du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hast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Macht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dazu.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Niemand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wird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Kraft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haben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dir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entgegenzustellen:</w:t>
      </w:r>
    </w:p>
    <w:p w14:paraId="2BFDFBF8" w14:textId="4E31320B" w:rsidR="001B1C86" w:rsidRPr="001B1C86" w:rsidRDefault="00792F3A" w:rsidP="00792F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792F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schlägst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Backe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zerschmetterst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Frevler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Zähne.</w:t>
      </w:r>
      <w:r w:rsidRPr="00792F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BA2DF51" w14:textId="28A4B965" w:rsidR="001B1C86" w:rsidRDefault="00495F7C" w:rsidP="00DF4EF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0DAE87B" wp14:editId="2153A4C1">
                <wp:simplePos x="0" y="0"/>
                <wp:positionH relativeFrom="column">
                  <wp:posOffset>-50488</wp:posOffset>
                </wp:positionH>
                <wp:positionV relativeFrom="paragraph">
                  <wp:posOffset>416973</wp:posOffset>
                </wp:positionV>
                <wp:extent cx="367665" cy="457200"/>
                <wp:effectExtent l="0" t="0" r="13335" b="1905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2479" w14:textId="77777777" w:rsidR="00495F7C" w:rsidRPr="005B338F" w:rsidRDefault="00495F7C" w:rsidP="00495F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AE87B" id="_x0000_s1066" type="#_x0000_t202" style="position:absolute;margin-left:-4pt;margin-top:32.85pt;width:28.95pt;height:3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">
                <v:textbox>
                  <w:txbxContent>
                    <w:p w14:paraId="37EA2479" w14:textId="77777777" w:rsidR="00495F7C" w:rsidRPr="005B338F" w:rsidRDefault="00495F7C" w:rsidP="00495F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1C86">
        <w:rPr>
          <w:rFonts w:cs="Arial"/>
          <w:noProof/>
        </w:rPr>
        <w:t>Du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machst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alle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machtlos.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Wenn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du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willst,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dann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kannst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du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helfen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niemand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wird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dich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daran</w:t>
      </w:r>
      <w:r w:rsidR="00F76DC2">
        <w:rPr>
          <w:rFonts w:cs="Arial"/>
          <w:noProof/>
        </w:rPr>
        <w:t xml:space="preserve"> </w:t>
      </w:r>
      <w:r w:rsidR="001B1C86">
        <w:rPr>
          <w:rFonts w:cs="Arial"/>
          <w:noProof/>
        </w:rPr>
        <w:t>hindern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können</w:t>
      </w:r>
      <w:r w:rsidR="001B1C86">
        <w:rPr>
          <w:rFonts w:cs="Arial"/>
          <w:noProof/>
        </w:rPr>
        <w:t>.</w:t>
      </w:r>
    </w:p>
    <w:p w14:paraId="0DF8EBDC" w14:textId="07E590BB" w:rsidR="001B1C86" w:rsidRPr="001B1C86" w:rsidRDefault="00792F3A" w:rsidP="00792F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792F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findet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Hilfe.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Segen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komme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Volk!</w:t>
      </w:r>
      <w:r w:rsidRPr="00792F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1B1C86" w:rsidRPr="001B1C8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54B7399" w14:textId="25B1CBCC" w:rsidR="001B1C86" w:rsidRDefault="001B1C86" w:rsidP="00DF4EF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erweist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König,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denk</w:t>
      </w:r>
      <w:r w:rsidR="00867A98">
        <w:rPr>
          <w:rFonts w:cs="Arial"/>
          <w:noProof/>
        </w:rPr>
        <w:t>t</w:t>
      </w:r>
      <w:r>
        <w:rPr>
          <w:rFonts w:cs="Arial"/>
          <w:noProof/>
        </w:rPr>
        <w:t>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denkt.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zuerst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Erlösung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schwierigen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Situation.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Volk,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Verantwortung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trägt.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Das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sind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guten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Könige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Machthaber,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nicht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für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selbst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Leben,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sondern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für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ihr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Volk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sich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vor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verantwortlich</w:t>
      </w:r>
      <w:r w:rsidR="00F76DC2">
        <w:rPr>
          <w:rFonts w:cs="Arial"/>
          <w:noProof/>
        </w:rPr>
        <w:t xml:space="preserve"> </w:t>
      </w:r>
      <w:r w:rsidR="007257A0">
        <w:rPr>
          <w:rFonts w:cs="Arial"/>
          <w:noProof/>
        </w:rPr>
        <w:t>wissen.</w:t>
      </w:r>
    </w:p>
    <w:bookmarkEnd w:id="12"/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2FBCA23E">
                <wp:simplePos x="0" y="0"/>
                <wp:positionH relativeFrom="column">
                  <wp:posOffset>-423343</wp:posOffset>
                </wp:positionH>
                <wp:positionV relativeFrom="paragraph">
                  <wp:posOffset>50981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67" type="#_x0000_t202" style="position:absolute;margin-left:-33.35pt;margin-top:4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fl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bookmarkEnd w:id="0"/>
    <w:p w14:paraId="0FA2226B" w14:textId="227116BA" w:rsidR="0057365C" w:rsidRDefault="00AE6F31" w:rsidP="006571FB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109CB2C" wp14:editId="26D6FA51">
                <wp:simplePos x="0" y="0"/>
                <wp:positionH relativeFrom="column">
                  <wp:posOffset>-69438</wp:posOffset>
                </wp:positionH>
                <wp:positionV relativeFrom="paragraph">
                  <wp:posOffset>732958</wp:posOffset>
                </wp:positionV>
                <wp:extent cx="367665" cy="457200"/>
                <wp:effectExtent l="0" t="0" r="13335" b="19050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6849D" w14:textId="77777777" w:rsidR="00AE6F31" w:rsidRPr="005B338F" w:rsidRDefault="00AE6F31" w:rsidP="00AE6F3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9CB2C" id="_x0000_s1068" type="#_x0000_t202" style="position:absolute;margin-left:-5.45pt;margin-top:57.7pt;width:28.95pt;height:3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7h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e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">
                <v:textbox>
                  <w:txbxContent>
                    <w:p w14:paraId="60A6849D" w14:textId="77777777" w:rsidR="00AE6F31" w:rsidRPr="005B338F" w:rsidRDefault="00AE6F31" w:rsidP="00AE6F3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Zum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Schluss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lese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nochmals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könntest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nächste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Woche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nehmen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hineinlegen,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F76DC2">
        <w:rPr>
          <w:rFonts w:cs="Arial"/>
          <w:noProof/>
        </w:rPr>
        <w:t xml:space="preserve"> </w:t>
      </w:r>
      <w:r>
        <w:rPr>
          <w:rFonts w:cs="Arial"/>
          <w:noProof/>
        </w:rPr>
        <w:t>betrifft.</w:t>
      </w:r>
    </w:p>
    <w:p w14:paraId="1952BD34" w14:textId="5060D455" w:rsidR="00AE6F31" w:rsidRDefault="00AE6F31" w:rsidP="00AE6F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F690B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Psalm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Davids,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Absalom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floh.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16312725" w14:textId="07A62D2F" w:rsidR="00AE6F31" w:rsidRPr="005F690B" w:rsidRDefault="00AE6F31" w:rsidP="00AE6F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2A592BC" wp14:editId="74CBE363">
                <wp:simplePos x="0" y="0"/>
                <wp:positionH relativeFrom="column">
                  <wp:posOffset>-62230</wp:posOffset>
                </wp:positionH>
                <wp:positionV relativeFrom="paragraph">
                  <wp:posOffset>71015</wp:posOffset>
                </wp:positionV>
                <wp:extent cx="367665" cy="457200"/>
                <wp:effectExtent l="0" t="0" r="13335" b="1905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FFF46" w14:textId="77777777" w:rsidR="00AE6F31" w:rsidRPr="005B338F" w:rsidRDefault="00AE6F31" w:rsidP="00AE6F3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592BC" id="_x0000_s1069" type="#_x0000_t202" style="position:absolute;left:0;text-align:left;margin-left:-4.9pt;margin-top:5.6pt;width:28.95pt;height:3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2r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">
                <v:textbox>
                  <w:txbxContent>
                    <w:p w14:paraId="145FFF46" w14:textId="77777777" w:rsidR="00AE6F31" w:rsidRPr="005B338F" w:rsidRDefault="00AE6F31" w:rsidP="00AE6F3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Ach,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erheben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wider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mich!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sagen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mir: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Hilfe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Gott.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2</w:t>
      </w:r>
      <w:r>
        <w:rPr>
          <w:rFonts w:ascii="Arial Rounded MT Bold" w:hAnsi="Arial Rounded MT Bold" w:cs="Arial"/>
          <w:noProof/>
          <w:sz w:val="22"/>
          <w:lang w:eastAsia="de-CH"/>
        </w:rPr>
        <w:t>-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3.</w:t>
      </w:r>
    </w:p>
    <w:p w14:paraId="76CB9E01" w14:textId="1455767D" w:rsidR="00AE6F31" w:rsidRPr="005F690B" w:rsidRDefault="00AE6F31" w:rsidP="00AE6F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A89DE8C" wp14:editId="171CDC1D">
                <wp:simplePos x="0" y="0"/>
                <wp:positionH relativeFrom="column">
                  <wp:posOffset>-70687</wp:posOffset>
                </wp:positionH>
                <wp:positionV relativeFrom="paragraph">
                  <wp:posOffset>45085</wp:posOffset>
                </wp:positionV>
                <wp:extent cx="367665" cy="457200"/>
                <wp:effectExtent l="0" t="0" r="13335" b="1905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EF55" w14:textId="77777777" w:rsidR="00AE6F31" w:rsidRPr="005B338F" w:rsidRDefault="00AE6F31" w:rsidP="00AE6F3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9DE8C" id="_x0000_s1070" type="#_x0000_t202" style="position:absolute;left:0;text-align:left;margin-left:-5.55pt;margin-top:3.55pt;width:28.95pt;height:3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rO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5bcG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">
                <v:textbox>
                  <w:txbxContent>
                    <w:p w14:paraId="5052EF55" w14:textId="77777777" w:rsidR="00AE6F31" w:rsidRPr="005B338F" w:rsidRDefault="00AE6F31" w:rsidP="00AE6F3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du,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Schild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mich,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Ehre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hebst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Haupt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empor.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rufe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erhört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Berge.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4</w:t>
      </w:r>
      <w:r>
        <w:rPr>
          <w:rFonts w:ascii="Arial Rounded MT Bold" w:hAnsi="Arial Rounded MT Bold" w:cs="Arial"/>
          <w:noProof/>
          <w:sz w:val="22"/>
          <w:lang w:eastAsia="de-CH"/>
        </w:rPr>
        <w:t>-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5.</w:t>
      </w:r>
    </w:p>
    <w:p w14:paraId="5C2F7E26" w14:textId="6E326CA0" w:rsidR="00AE6F31" w:rsidRPr="005F690B" w:rsidRDefault="00AE6F31" w:rsidP="00AE6F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2925734" wp14:editId="132822BC">
                <wp:simplePos x="0" y="0"/>
                <wp:positionH relativeFrom="column">
                  <wp:posOffset>-56410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13335" b="1905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C5B1" w14:textId="77777777" w:rsidR="00AE6F31" w:rsidRPr="005B338F" w:rsidRDefault="00AE6F31" w:rsidP="00AE6F3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25734" id="_x0000_s1071" type="#_x0000_t202" style="position:absolute;left:0;text-align:left;margin-left:-4.45pt;margin-top:2.75pt;width:28.95pt;height:3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iI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L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">
                <v:textbox>
                  <w:txbxContent>
                    <w:p w14:paraId="5F64C5B1" w14:textId="77777777" w:rsidR="00AE6F31" w:rsidRPr="005B338F" w:rsidRDefault="00AE6F31" w:rsidP="00AE6F3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liege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schlafe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erwache;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hält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mich.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fürchte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vielen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Tausenden,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ringsum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wider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legen.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6</w:t>
      </w:r>
      <w:r>
        <w:rPr>
          <w:rFonts w:ascii="Arial Rounded MT Bold" w:hAnsi="Arial Rounded MT Bold" w:cs="Arial"/>
          <w:noProof/>
          <w:sz w:val="22"/>
          <w:lang w:eastAsia="de-CH"/>
        </w:rPr>
        <w:t>-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5554B92" w14:textId="235079DB" w:rsidR="00AE6F31" w:rsidRPr="00AE6F31" w:rsidRDefault="00AE6F31" w:rsidP="00AE6F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C94CA9" wp14:editId="704837DC">
                <wp:simplePos x="0" y="0"/>
                <wp:positionH relativeFrom="column">
                  <wp:posOffset>-55880</wp:posOffset>
                </wp:positionH>
                <wp:positionV relativeFrom="paragraph">
                  <wp:posOffset>40535</wp:posOffset>
                </wp:positionV>
                <wp:extent cx="367665" cy="457200"/>
                <wp:effectExtent l="0" t="0" r="13335" b="1905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D45D" w14:textId="77777777" w:rsidR="00AE6F31" w:rsidRPr="005B338F" w:rsidRDefault="00AE6F31" w:rsidP="00AE6F3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94CA9" id="_x0000_s1072" type="#_x0000_t202" style="position:absolute;left:0;text-align:left;margin-left:-4.4pt;margin-top:3.2pt;width:28.95pt;height:3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rT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">
                <v:textbox>
                  <w:txbxContent>
                    <w:p w14:paraId="1885D45D" w14:textId="77777777" w:rsidR="00AE6F31" w:rsidRPr="005B338F" w:rsidRDefault="00AE6F31" w:rsidP="00AE6F3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hilf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Gott!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schlägst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Backe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zerschmetterst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Frevler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Zähne.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findet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Hilfe.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Segen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komme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Volk!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F76DC2">
        <w:rPr>
          <w:rFonts w:ascii="Arial Rounded MT Bold" w:hAnsi="Arial Rounded MT Bold" w:cs="Arial"/>
          <w:noProof/>
          <w:sz w:val="22"/>
          <w:lang w:eastAsia="de-CH"/>
        </w:rPr>
        <w:t>, 8</w:t>
      </w:r>
      <w:r>
        <w:rPr>
          <w:rFonts w:ascii="Arial Rounded MT Bold" w:hAnsi="Arial Rounded MT Bold" w:cs="Arial"/>
          <w:noProof/>
          <w:sz w:val="22"/>
          <w:lang w:eastAsia="de-CH"/>
        </w:rPr>
        <w:t>-</w:t>
      </w:r>
      <w:r w:rsidRPr="005F690B">
        <w:rPr>
          <w:rFonts w:ascii="Arial Rounded MT Bold" w:hAnsi="Arial Rounded MT Bold" w:cs="Arial"/>
          <w:noProof/>
          <w:sz w:val="22"/>
          <w:lang w:eastAsia="de-CH"/>
        </w:rPr>
        <w:t>9.</w:t>
      </w:r>
    </w:p>
    <w:sectPr w:rsidR="00AE6F31" w:rsidRPr="00AE6F31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96FF5" w14:textId="77777777" w:rsidR="000914FC" w:rsidRDefault="000914FC">
      <w:r>
        <w:separator/>
      </w:r>
    </w:p>
  </w:endnote>
  <w:endnote w:type="continuationSeparator" w:id="0">
    <w:p w14:paraId="73899696" w14:textId="77777777" w:rsidR="000914FC" w:rsidRDefault="0009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6DC2">
      <w:rPr>
        <w:rStyle w:val="Seitenzahl"/>
        <w:noProof/>
      </w:rPr>
      <w:t>13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5C6C4" w14:textId="77777777" w:rsidR="000914FC" w:rsidRDefault="000914FC">
      <w:r>
        <w:separator/>
      </w:r>
    </w:p>
  </w:footnote>
  <w:footnote w:type="continuationSeparator" w:id="0">
    <w:p w14:paraId="21B612A2" w14:textId="77777777" w:rsidR="000914FC" w:rsidRDefault="0009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A8C"/>
    <w:rsid w:val="00006FB7"/>
    <w:rsid w:val="00010063"/>
    <w:rsid w:val="00010096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664"/>
    <w:rsid w:val="000268F3"/>
    <w:rsid w:val="00027650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6E0D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0EA"/>
    <w:rsid w:val="000471F7"/>
    <w:rsid w:val="00051D9D"/>
    <w:rsid w:val="000523D8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6DC9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3DC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4FC"/>
    <w:rsid w:val="0009152E"/>
    <w:rsid w:val="00092724"/>
    <w:rsid w:val="000929D8"/>
    <w:rsid w:val="00092A8B"/>
    <w:rsid w:val="00092B57"/>
    <w:rsid w:val="00093970"/>
    <w:rsid w:val="00093A0A"/>
    <w:rsid w:val="000965DA"/>
    <w:rsid w:val="0009692A"/>
    <w:rsid w:val="000A009C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A7A07"/>
    <w:rsid w:val="000B0758"/>
    <w:rsid w:val="000B0EE4"/>
    <w:rsid w:val="000B1701"/>
    <w:rsid w:val="000B18FB"/>
    <w:rsid w:val="000B1988"/>
    <w:rsid w:val="000B2A07"/>
    <w:rsid w:val="000B3E0D"/>
    <w:rsid w:val="000B4ABD"/>
    <w:rsid w:val="000B5528"/>
    <w:rsid w:val="000B604E"/>
    <w:rsid w:val="000B6473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47E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89C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2F9C"/>
    <w:rsid w:val="000E3256"/>
    <w:rsid w:val="000E3BD4"/>
    <w:rsid w:val="000E45CE"/>
    <w:rsid w:val="000E5035"/>
    <w:rsid w:val="000E5078"/>
    <w:rsid w:val="000E61CC"/>
    <w:rsid w:val="000E71DE"/>
    <w:rsid w:val="000E76F7"/>
    <w:rsid w:val="000F1083"/>
    <w:rsid w:val="000F1ACE"/>
    <w:rsid w:val="000F2A05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33DC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5CD8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25B5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1A79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3E94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1C86"/>
    <w:rsid w:val="001B28AF"/>
    <w:rsid w:val="001B2D81"/>
    <w:rsid w:val="001B3A1F"/>
    <w:rsid w:val="001B4C81"/>
    <w:rsid w:val="001B6151"/>
    <w:rsid w:val="001B6547"/>
    <w:rsid w:val="001B74D2"/>
    <w:rsid w:val="001B7B56"/>
    <w:rsid w:val="001C0459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3CC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EF4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4160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50"/>
    <w:rsid w:val="00222D99"/>
    <w:rsid w:val="00225B33"/>
    <w:rsid w:val="00225C4A"/>
    <w:rsid w:val="00226479"/>
    <w:rsid w:val="00226706"/>
    <w:rsid w:val="00226DF3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97C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6946"/>
    <w:rsid w:val="002A7283"/>
    <w:rsid w:val="002A7A64"/>
    <w:rsid w:val="002A7B61"/>
    <w:rsid w:val="002B078B"/>
    <w:rsid w:val="002B1216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526"/>
    <w:rsid w:val="002E29DD"/>
    <w:rsid w:val="002E32F8"/>
    <w:rsid w:val="002E4153"/>
    <w:rsid w:val="002E4600"/>
    <w:rsid w:val="002E46D0"/>
    <w:rsid w:val="002E5221"/>
    <w:rsid w:val="002E5295"/>
    <w:rsid w:val="002E6516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1C0C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1C6"/>
    <w:rsid w:val="0031747B"/>
    <w:rsid w:val="0031792C"/>
    <w:rsid w:val="00317F4F"/>
    <w:rsid w:val="003213E6"/>
    <w:rsid w:val="0032173B"/>
    <w:rsid w:val="003218AC"/>
    <w:rsid w:val="00321C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97FB0"/>
    <w:rsid w:val="003A0354"/>
    <w:rsid w:val="003A29E3"/>
    <w:rsid w:val="003A2AA5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1494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2B81"/>
    <w:rsid w:val="003C341C"/>
    <w:rsid w:val="003C54C7"/>
    <w:rsid w:val="003C550B"/>
    <w:rsid w:val="003C5C7C"/>
    <w:rsid w:val="003C63B3"/>
    <w:rsid w:val="003C67F9"/>
    <w:rsid w:val="003C6B06"/>
    <w:rsid w:val="003C6B4F"/>
    <w:rsid w:val="003C6C05"/>
    <w:rsid w:val="003C6DF3"/>
    <w:rsid w:val="003C7A4C"/>
    <w:rsid w:val="003D0533"/>
    <w:rsid w:val="003D0B1F"/>
    <w:rsid w:val="003D2E93"/>
    <w:rsid w:val="003D35CD"/>
    <w:rsid w:val="003D3A54"/>
    <w:rsid w:val="003D49EA"/>
    <w:rsid w:val="003D5369"/>
    <w:rsid w:val="003D5989"/>
    <w:rsid w:val="003D64DF"/>
    <w:rsid w:val="003D6AB5"/>
    <w:rsid w:val="003D7198"/>
    <w:rsid w:val="003D7E95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41E"/>
    <w:rsid w:val="00400CEF"/>
    <w:rsid w:val="004014B8"/>
    <w:rsid w:val="0040179A"/>
    <w:rsid w:val="00401E5E"/>
    <w:rsid w:val="00402DF9"/>
    <w:rsid w:val="00404A4B"/>
    <w:rsid w:val="00405B66"/>
    <w:rsid w:val="00407190"/>
    <w:rsid w:val="00407575"/>
    <w:rsid w:val="004077EA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452"/>
    <w:rsid w:val="004228D1"/>
    <w:rsid w:val="00423E17"/>
    <w:rsid w:val="00424547"/>
    <w:rsid w:val="00424CA2"/>
    <w:rsid w:val="004274E5"/>
    <w:rsid w:val="00427B0E"/>
    <w:rsid w:val="00431460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2EC2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0D8B"/>
    <w:rsid w:val="0049186B"/>
    <w:rsid w:val="0049237A"/>
    <w:rsid w:val="00492B86"/>
    <w:rsid w:val="0049304A"/>
    <w:rsid w:val="00493C60"/>
    <w:rsid w:val="00493E07"/>
    <w:rsid w:val="00493FF7"/>
    <w:rsid w:val="00494161"/>
    <w:rsid w:val="00494595"/>
    <w:rsid w:val="0049574A"/>
    <w:rsid w:val="00495F7C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3C"/>
    <w:rsid w:val="004B7292"/>
    <w:rsid w:val="004C0509"/>
    <w:rsid w:val="004C1E14"/>
    <w:rsid w:val="004C305B"/>
    <w:rsid w:val="004C5F96"/>
    <w:rsid w:val="004C6D86"/>
    <w:rsid w:val="004C76C1"/>
    <w:rsid w:val="004C7956"/>
    <w:rsid w:val="004D066D"/>
    <w:rsid w:val="004D0F4D"/>
    <w:rsid w:val="004D14D7"/>
    <w:rsid w:val="004D3AA0"/>
    <w:rsid w:val="004D3C1E"/>
    <w:rsid w:val="004D3CD5"/>
    <w:rsid w:val="004D446C"/>
    <w:rsid w:val="004D64C7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6EF9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5712"/>
    <w:rsid w:val="00565A64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06A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53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C0D"/>
    <w:rsid w:val="005E5E46"/>
    <w:rsid w:val="005E5FF6"/>
    <w:rsid w:val="005E6A28"/>
    <w:rsid w:val="005E7499"/>
    <w:rsid w:val="005F19C7"/>
    <w:rsid w:val="005F1A52"/>
    <w:rsid w:val="005F1BA0"/>
    <w:rsid w:val="005F21B5"/>
    <w:rsid w:val="005F3604"/>
    <w:rsid w:val="005F3AA6"/>
    <w:rsid w:val="005F690B"/>
    <w:rsid w:val="005F7360"/>
    <w:rsid w:val="005F7868"/>
    <w:rsid w:val="00600223"/>
    <w:rsid w:val="00601E0C"/>
    <w:rsid w:val="0060240B"/>
    <w:rsid w:val="006028B1"/>
    <w:rsid w:val="00602D6B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790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4D8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AE6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4D20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483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148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02B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C90"/>
    <w:rsid w:val="00701D5C"/>
    <w:rsid w:val="00701E8E"/>
    <w:rsid w:val="007023AA"/>
    <w:rsid w:val="007029B0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7A0"/>
    <w:rsid w:val="00725BA4"/>
    <w:rsid w:val="00725BF3"/>
    <w:rsid w:val="0072621F"/>
    <w:rsid w:val="007269BD"/>
    <w:rsid w:val="00726C96"/>
    <w:rsid w:val="00726F5D"/>
    <w:rsid w:val="00727040"/>
    <w:rsid w:val="00730559"/>
    <w:rsid w:val="00731AC3"/>
    <w:rsid w:val="00731DC2"/>
    <w:rsid w:val="00731E2A"/>
    <w:rsid w:val="00731E3E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85C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623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33A9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2F3A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5AD6"/>
    <w:rsid w:val="007B64BA"/>
    <w:rsid w:val="007C19EE"/>
    <w:rsid w:val="007C2523"/>
    <w:rsid w:val="007C2956"/>
    <w:rsid w:val="007C3E60"/>
    <w:rsid w:val="007C4261"/>
    <w:rsid w:val="007C45B2"/>
    <w:rsid w:val="007C4F54"/>
    <w:rsid w:val="007C5F81"/>
    <w:rsid w:val="007C6ADA"/>
    <w:rsid w:val="007C7E87"/>
    <w:rsid w:val="007D0892"/>
    <w:rsid w:val="007D0B7C"/>
    <w:rsid w:val="007D0FF9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4E88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96C"/>
    <w:rsid w:val="00826BBB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83E"/>
    <w:rsid w:val="0084398A"/>
    <w:rsid w:val="008442E3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67A98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46E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720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7B0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AA6"/>
    <w:rsid w:val="008B4CBB"/>
    <w:rsid w:val="008B5C96"/>
    <w:rsid w:val="008B66F2"/>
    <w:rsid w:val="008B6CB7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113"/>
    <w:rsid w:val="008D04F8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5EC"/>
    <w:rsid w:val="008E49B5"/>
    <w:rsid w:val="008E65F8"/>
    <w:rsid w:val="008E6D27"/>
    <w:rsid w:val="008F062C"/>
    <w:rsid w:val="008F0715"/>
    <w:rsid w:val="008F3087"/>
    <w:rsid w:val="008F333D"/>
    <w:rsid w:val="008F38A2"/>
    <w:rsid w:val="008F4558"/>
    <w:rsid w:val="008F50EC"/>
    <w:rsid w:val="008F5677"/>
    <w:rsid w:val="008F59D2"/>
    <w:rsid w:val="008F77C2"/>
    <w:rsid w:val="008F7E86"/>
    <w:rsid w:val="00900225"/>
    <w:rsid w:val="0090190C"/>
    <w:rsid w:val="00901A0E"/>
    <w:rsid w:val="00901A28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924"/>
    <w:rsid w:val="00946D2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302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3BC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47E0"/>
    <w:rsid w:val="009959DB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69A8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7B7"/>
    <w:rsid w:val="009D6F39"/>
    <w:rsid w:val="009D6FF2"/>
    <w:rsid w:val="009D7540"/>
    <w:rsid w:val="009E0263"/>
    <w:rsid w:val="009E1ECA"/>
    <w:rsid w:val="009E2028"/>
    <w:rsid w:val="009E37C5"/>
    <w:rsid w:val="009E3C07"/>
    <w:rsid w:val="009E5975"/>
    <w:rsid w:val="009E5E41"/>
    <w:rsid w:val="009E679F"/>
    <w:rsid w:val="009F0C52"/>
    <w:rsid w:val="009F2216"/>
    <w:rsid w:val="009F2508"/>
    <w:rsid w:val="009F263E"/>
    <w:rsid w:val="009F3162"/>
    <w:rsid w:val="009F435E"/>
    <w:rsid w:val="009F7239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271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3BB5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47B3B"/>
    <w:rsid w:val="00A505D9"/>
    <w:rsid w:val="00A50B15"/>
    <w:rsid w:val="00A512DF"/>
    <w:rsid w:val="00A513C9"/>
    <w:rsid w:val="00A51D0A"/>
    <w:rsid w:val="00A55133"/>
    <w:rsid w:val="00A55458"/>
    <w:rsid w:val="00A55952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1780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997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9F6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5A"/>
    <w:rsid w:val="00AC1FCE"/>
    <w:rsid w:val="00AC39FE"/>
    <w:rsid w:val="00AC496F"/>
    <w:rsid w:val="00AC4C68"/>
    <w:rsid w:val="00AC6902"/>
    <w:rsid w:val="00AC6ED1"/>
    <w:rsid w:val="00AC6FAB"/>
    <w:rsid w:val="00AC72F3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0F6"/>
    <w:rsid w:val="00AE1A91"/>
    <w:rsid w:val="00AE1C73"/>
    <w:rsid w:val="00AE26BE"/>
    <w:rsid w:val="00AE3A39"/>
    <w:rsid w:val="00AE3A9A"/>
    <w:rsid w:val="00AE429A"/>
    <w:rsid w:val="00AE4E19"/>
    <w:rsid w:val="00AE6F31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11A"/>
    <w:rsid w:val="00B1079D"/>
    <w:rsid w:val="00B11745"/>
    <w:rsid w:val="00B12404"/>
    <w:rsid w:val="00B12F15"/>
    <w:rsid w:val="00B13059"/>
    <w:rsid w:val="00B13634"/>
    <w:rsid w:val="00B13736"/>
    <w:rsid w:val="00B14B0E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1F75"/>
    <w:rsid w:val="00B3257B"/>
    <w:rsid w:val="00B3315F"/>
    <w:rsid w:val="00B33600"/>
    <w:rsid w:val="00B34927"/>
    <w:rsid w:val="00B3495F"/>
    <w:rsid w:val="00B35784"/>
    <w:rsid w:val="00B35CFC"/>
    <w:rsid w:val="00B3663E"/>
    <w:rsid w:val="00B37D6A"/>
    <w:rsid w:val="00B41010"/>
    <w:rsid w:val="00B41AE8"/>
    <w:rsid w:val="00B41C42"/>
    <w:rsid w:val="00B42C57"/>
    <w:rsid w:val="00B443F7"/>
    <w:rsid w:val="00B4747C"/>
    <w:rsid w:val="00B47AAE"/>
    <w:rsid w:val="00B502A9"/>
    <w:rsid w:val="00B52E83"/>
    <w:rsid w:val="00B556C7"/>
    <w:rsid w:val="00B55A95"/>
    <w:rsid w:val="00B56B88"/>
    <w:rsid w:val="00B60408"/>
    <w:rsid w:val="00B60B8C"/>
    <w:rsid w:val="00B60F10"/>
    <w:rsid w:val="00B61665"/>
    <w:rsid w:val="00B6477A"/>
    <w:rsid w:val="00B65119"/>
    <w:rsid w:val="00B67189"/>
    <w:rsid w:val="00B67808"/>
    <w:rsid w:val="00B67A5C"/>
    <w:rsid w:val="00B701A9"/>
    <w:rsid w:val="00B7056B"/>
    <w:rsid w:val="00B70C6E"/>
    <w:rsid w:val="00B71EA5"/>
    <w:rsid w:val="00B72166"/>
    <w:rsid w:val="00B73172"/>
    <w:rsid w:val="00B73399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039A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3DB4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585"/>
    <w:rsid w:val="00C14902"/>
    <w:rsid w:val="00C14C5F"/>
    <w:rsid w:val="00C155D1"/>
    <w:rsid w:val="00C15B55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34"/>
    <w:rsid w:val="00C233EB"/>
    <w:rsid w:val="00C236B1"/>
    <w:rsid w:val="00C23E5E"/>
    <w:rsid w:val="00C23F81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54D"/>
    <w:rsid w:val="00CA1A95"/>
    <w:rsid w:val="00CA1C81"/>
    <w:rsid w:val="00CA273D"/>
    <w:rsid w:val="00CA275D"/>
    <w:rsid w:val="00CA2BD6"/>
    <w:rsid w:val="00CA2EAD"/>
    <w:rsid w:val="00CA35F0"/>
    <w:rsid w:val="00CA3FFD"/>
    <w:rsid w:val="00CA4642"/>
    <w:rsid w:val="00CA4C4D"/>
    <w:rsid w:val="00CA517A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36EC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5F59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2B63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26B5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2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404"/>
    <w:rsid w:val="00D766A0"/>
    <w:rsid w:val="00D767D1"/>
    <w:rsid w:val="00D76B9F"/>
    <w:rsid w:val="00D77606"/>
    <w:rsid w:val="00D77CFF"/>
    <w:rsid w:val="00D8021A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5F2"/>
    <w:rsid w:val="00DA28A2"/>
    <w:rsid w:val="00DA2AC1"/>
    <w:rsid w:val="00DA3560"/>
    <w:rsid w:val="00DA4496"/>
    <w:rsid w:val="00DA46CE"/>
    <w:rsid w:val="00DA4BE5"/>
    <w:rsid w:val="00DA4E67"/>
    <w:rsid w:val="00DA644F"/>
    <w:rsid w:val="00DA7BD6"/>
    <w:rsid w:val="00DA7F34"/>
    <w:rsid w:val="00DA7FF8"/>
    <w:rsid w:val="00DB1054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112"/>
    <w:rsid w:val="00DC5B98"/>
    <w:rsid w:val="00DC5CFE"/>
    <w:rsid w:val="00DC6224"/>
    <w:rsid w:val="00DC622B"/>
    <w:rsid w:val="00DC7079"/>
    <w:rsid w:val="00DC7305"/>
    <w:rsid w:val="00DD117A"/>
    <w:rsid w:val="00DD1604"/>
    <w:rsid w:val="00DD27C4"/>
    <w:rsid w:val="00DD289C"/>
    <w:rsid w:val="00DD33E0"/>
    <w:rsid w:val="00DD6283"/>
    <w:rsid w:val="00DD68FD"/>
    <w:rsid w:val="00DD69FC"/>
    <w:rsid w:val="00DE0D81"/>
    <w:rsid w:val="00DE1821"/>
    <w:rsid w:val="00DE22EB"/>
    <w:rsid w:val="00DE3100"/>
    <w:rsid w:val="00DE3C08"/>
    <w:rsid w:val="00DE539B"/>
    <w:rsid w:val="00DE57A5"/>
    <w:rsid w:val="00DE72DD"/>
    <w:rsid w:val="00DE7C3C"/>
    <w:rsid w:val="00DF0629"/>
    <w:rsid w:val="00DF1E19"/>
    <w:rsid w:val="00DF361B"/>
    <w:rsid w:val="00DF4EFC"/>
    <w:rsid w:val="00DF5083"/>
    <w:rsid w:val="00DF5909"/>
    <w:rsid w:val="00DF5D4F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4B9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6A46"/>
    <w:rsid w:val="00E072A3"/>
    <w:rsid w:val="00E1022F"/>
    <w:rsid w:val="00E11724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1A7F"/>
    <w:rsid w:val="00E23372"/>
    <w:rsid w:val="00E234E3"/>
    <w:rsid w:val="00E24804"/>
    <w:rsid w:val="00E24AAB"/>
    <w:rsid w:val="00E2626F"/>
    <w:rsid w:val="00E2677D"/>
    <w:rsid w:val="00E30088"/>
    <w:rsid w:val="00E3030B"/>
    <w:rsid w:val="00E30366"/>
    <w:rsid w:val="00E30A6A"/>
    <w:rsid w:val="00E3144A"/>
    <w:rsid w:val="00E3329B"/>
    <w:rsid w:val="00E33FDE"/>
    <w:rsid w:val="00E34B80"/>
    <w:rsid w:val="00E34E76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471B6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2B9F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30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6E4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34F6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2818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4314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1D44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6DC2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592E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6F85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2B00"/>
    <w:rsid w:val="00FC3352"/>
    <w:rsid w:val="00FC3BA6"/>
    <w:rsid w:val="00FC3CD5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30E2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80AD-C314-44E1-86AE-7FFC18CB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2656</Words>
  <Characters>13613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5/7 - Steh doch auf, Herr! Rette mich, mein Gott! - Psalm 3</vt:lpstr>
    </vt:vector>
  </TitlesOfParts>
  <Company/>
  <LinksUpToDate>false</LinksUpToDate>
  <CharactersWithSpaces>16237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5/7 - Steh doch auf, Herr! Rette mich, mein Gott! - Psalm 3</dc:title>
  <dc:subject/>
  <dc:creator>Jürg Birnstiel</dc:creator>
  <cp:keywords/>
  <dc:description/>
  <cp:lastModifiedBy>Me</cp:lastModifiedBy>
  <cp:revision>68</cp:revision>
  <cp:lastPrinted>2019-04-26T11:58:00Z</cp:lastPrinted>
  <dcterms:created xsi:type="dcterms:W3CDTF">2019-05-17T14:13:00Z</dcterms:created>
  <dcterms:modified xsi:type="dcterms:W3CDTF">2019-09-17T19:37:00Z</dcterms:modified>
</cp:coreProperties>
</file>